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08" w:rsidRDefault="007B4D68" w:rsidP="004A6C98">
      <w:pPr>
        <w:pStyle w:val="Picture"/>
      </w:pPr>
      <w:r>
        <w:rPr>
          <w:b/>
          <w:noProof/>
          <w:color w:val="002B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-742950</wp:posOffset>
                </wp:positionV>
                <wp:extent cx="6369050" cy="457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1" w:rsidRDefault="00124195">
                            <w:r w:rsidRPr="00124195"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 xml:space="preserve">α2.5 Lifecycle Flow </w:t>
                            </w:r>
                            <w:r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-58.5pt;width:5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" fillcolor="white [3201]" stroked="f" strokeweight=".5pt">
                <v:path arrowok="t"/>
                <v:textbox>
                  <w:txbxContent>
                    <w:p w:rsidR="00AC54A1" w:rsidRDefault="00124195">
                      <w:r w:rsidRPr="00124195">
                        <w:rPr>
                          <w:b/>
                          <w:color w:val="002B52"/>
                          <w:sz w:val="48"/>
                          <w:szCs w:val="48"/>
                        </w:rPr>
                        <w:t xml:space="preserve">α2.5 Lifecycle Flow </w:t>
                      </w:r>
                      <w:r>
                        <w:rPr>
                          <w:b/>
                          <w:color w:val="002B52"/>
                          <w:sz w:val="48"/>
                          <w:szCs w:val="48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-285750</wp:posOffset>
                </wp:positionV>
                <wp:extent cx="2421255" cy="375920"/>
                <wp:effectExtent l="0" t="0" r="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1255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4A1" w:rsidRPr="007B4D68" w:rsidRDefault="007B4D68" w:rsidP="004A6C98">
                            <w:pPr>
                              <w:pStyle w:val="NoSpac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Space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28.55pt;margin-top:-22.5pt;width:190.65pt;height: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Pkaw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" fillcolor="window" strokeweight=".5pt">
                <v:path arrowok="t"/>
                <v:textbox>
                  <w:txbxContent>
                    <w:p w:rsidR="00AC54A1" w:rsidRPr="007B4D68" w:rsidRDefault="007B4D68" w:rsidP="004A6C98">
                      <w:pPr>
                        <w:pStyle w:val="NoSpacing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Space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-548640</wp:posOffset>
                </wp:positionV>
                <wp:extent cx="3456305" cy="558165"/>
                <wp:effectExtent l="13970" t="762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98" w:rsidRDefault="004A6C98" w:rsidP="004A6C9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226A4" wp14:editId="43212863">
                                  <wp:extent cx="2638425" cy="457200"/>
                                  <wp:effectExtent l="0" t="0" r="9525" b="0"/>
                                  <wp:docPr id="4" name="Picture 4" descr="C:\Users\lsmith\Dropbox\2014-15 Curriculum Release\Templates\Logos\PLTW_Engineering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lsmith\Dropbox\2014-15 Curriculum Release\Templates\Logos\PLTW_Engineering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8pt;margin-top:-43.2pt;width:272.15pt;height:43.95pt;z-index:25165823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" strokecolor="white [3212]">
                <v:textbox style="mso-fit-shape-to-text:t">
                  <w:txbxContent>
                    <w:p w:rsidR="004A6C98" w:rsidRDefault="004A6C98" w:rsidP="004A6C9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226A4" wp14:editId="43212863">
                            <wp:extent cx="2638425" cy="457200"/>
                            <wp:effectExtent l="0" t="0" r="9525" b="0"/>
                            <wp:docPr id="4" name="Picture 4" descr="C:\Users\lsmith\Dropbox\2014-15 Curriculum Release\Templates\Logos\PLTW_Engineering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lsmith\Dropbox\2014-15 Curriculum Release\Templates\Logos\PLTW_Engineering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436880</wp:posOffset>
                </wp:positionV>
                <wp:extent cx="3193415" cy="1320800"/>
                <wp:effectExtent l="19050" t="19050" r="26035" b="12700"/>
                <wp:wrapNone/>
                <wp:docPr id="2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3415" cy="132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AC54A1" w:rsidP="00AC54A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D68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Fossil Fuels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9" style="position:absolute;left:0;text-align:left;margin-left:56.95pt;margin-top:34.4pt;width:251.45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" fillcolor="window" strokecolor="#385d8a" strokeweight="4pt">
                <v:path arrowok="t"/>
                <v:textbox>
                  <w:txbxContent>
                    <w:p w:rsidR="00AC54A1" w:rsidRPr="007B4D68" w:rsidRDefault="00AC54A1" w:rsidP="00AC54A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4D68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Fossil Fuels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436880</wp:posOffset>
                </wp:positionV>
                <wp:extent cx="3350260" cy="1311910"/>
                <wp:effectExtent l="19050" t="19050" r="21590" b="21590"/>
                <wp:wrapNone/>
                <wp:docPr id="26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0260" cy="1311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C15121" w:rsidRDefault="00AC54A1" w:rsidP="00AC54A1">
                            <w:pPr>
                              <w:pStyle w:val="NormalWeb"/>
                              <w:jc w:val="center"/>
                              <w:rPr>
                                <w:color w:val="C6D9F1" w:themeColor="text2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0" style="position:absolute;left:0;text-align:left;margin-left:344.45pt;margin-top:34.4pt;width:263.8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" fillcolor="window" strokecolor="#385d8a" strokeweight="4pt">
                <v:path arrowok="t"/>
                <v:textbox>
                  <w:txbxContent>
                    <w:p w:rsidR="00AC54A1" w:rsidRPr="00C15121" w:rsidRDefault="00AC54A1" w:rsidP="00AC54A1">
                      <w:pPr>
                        <w:pStyle w:val="NormalWeb"/>
                        <w:jc w:val="center"/>
                        <w:rPr>
                          <w:color w:val="C6D9F1" w:themeColor="text2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0108" w:rsidRPr="00F358FF" w:rsidRDefault="00D50108" w:rsidP="00D50108">
      <w:pPr>
        <w:pStyle w:val="Picture"/>
        <w:rPr>
          <w:sz w:val="14"/>
          <w:szCs w:val="14"/>
        </w:rPr>
      </w:pPr>
    </w:p>
    <w:p w:rsidR="00D50108" w:rsidRPr="001B4849" w:rsidRDefault="00D50108" w:rsidP="001B4849"/>
    <w:p w:rsidR="00B3596A" w:rsidRPr="00872A0C" w:rsidRDefault="007B4D68" w:rsidP="00872A0C">
      <w:pPr>
        <w:tabs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3021330</wp:posOffset>
                </wp:positionV>
                <wp:extent cx="4174490" cy="2940050"/>
                <wp:effectExtent l="19050" t="19050" r="1651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4490" cy="294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Default="00AC54A1" w:rsidP="00AC54A1">
                            <w:pPr>
                              <w:pStyle w:val="Header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6D2E17">
                              <w:rPr>
                                <w:rFonts w:asciiTheme="minorHAnsi" w:hAnsi="Calibri" w:cstheme="minorBidi"/>
                                <w:b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Non-hazardous Outputs</w:t>
                            </w:r>
                          </w:p>
                          <w:p w:rsidR="007B4D68" w:rsidRPr="006D2E17" w:rsidRDefault="007B4D68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Nitrogen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33.2pt;margin-top:237.9pt;width:328.7pt;height:2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" fillcolor="window" strokecolor="#385d8a" strokeweight="4pt">
                <v:path arrowok="t"/>
                <v:textbox>
                  <w:txbxContent>
                    <w:p w:rsidR="00AC54A1" w:rsidRDefault="00AC54A1" w:rsidP="00AC54A1">
                      <w:pPr>
                        <w:pStyle w:val="Header"/>
                        <w:jc w:val="center"/>
                        <w:rPr>
                          <w:rFonts w:asciiTheme="minorHAnsi" w:hAnsi="Calibri" w:cstheme="minorBidi"/>
                          <w:b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</w:pPr>
                      <w:r w:rsidRPr="006D2E17">
                        <w:rPr>
                          <w:rFonts w:asciiTheme="minorHAnsi" w:hAnsi="Calibri" w:cstheme="minorBidi"/>
                          <w:b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Non-hazardous Outputs</w:t>
                      </w:r>
                    </w:p>
                    <w:p w:rsidR="007B4D68" w:rsidRPr="006D2E17" w:rsidRDefault="007B4D68" w:rsidP="00AC54A1">
                      <w:pPr>
                        <w:pStyle w:val="Header"/>
                        <w:jc w:val="center"/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Nitrogen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4988560</wp:posOffset>
                </wp:positionV>
                <wp:extent cx="4374515" cy="537845"/>
                <wp:effectExtent l="0" t="0" r="6985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3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7B4D68" w:rsidP="00AC54A1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>Other Hazardous Emissions (Smoke, etc.)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50.8pt;margin-top:392.8pt;width:344.4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" fillcolor="window" strokecolor="#740000" strokeweight="2pt">
                <v:path arrowok="t"/>
                <v:textbox>
                  <w:txbxContent>
                    <w:p w:rsidR="00AC54A1" w:rsidRPr="007B4D68" w:rsidRDefault="007B4D68" w:rsidP="00AC54A1">
                      <w:pPr>
                        <w:pStyle w:val="Header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>Other Hazardous Emissions (Smoke, etc.)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4289425</wp:posOffset>
                </wp:positionV>
                <wp:extent cx="4374515" cy="591185"/>
                <wp:effectExtent l="0" t="0" r="6985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7B4D68" w:rsidP="00AC54A1">
                            <w:pPr>
                              <w:pStyle w:val="Header"/>
                              <w:jc w:val="center"/>
                            </w:pPr>
                            <w:r w:rsidRPr="007B4D6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>Carbon Monoxide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50.8pt;margin-top:337.75pt;width:344.45pt;height: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" fillcolor="window" strokecolor="#740000" strokeweight="2pt">
                <v:path arrowok="t"/>
                <v:textbox>
                  <w:txbxContent>
                    <w:p w:rsidR="00AC54A1" w:rsidRPr="007B4D68" w:rsidRDefault="007B4D68" w:rsidP="00AC54A1">
                      <w:pPr>
                        <w:pStyle w:val="Header"/>
                        <w:jc w:val="center"/>
                      </w:pPr>
                      <w:r w:rsidRPr="007B4D68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>Carbon Monoxide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3599180</wp:posOffset>
                </wp:positionV>
                <wp:extent cx="4374515" cy="582295"/>
                <wp:effectExtent l="0" t="0" r="6985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8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7B4D68" w:rsidP="00AC54A1">
                            <w:pPr>
                              <w:pStyle w:val="Header"/>
                              <w:jc w:val="center"/>
                            </w:pPr>
                            <w:r w:rsidRPr="007B4D68">
                              <w:t>Carbon Dioxide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50.8pt;margin-top:283.4pt;width:344.45pt;height:4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" fillcolor="window" strokecolor="#740000" strokeweight="2pt">
                <v:path arrowok="t"/>
                <v:textbox>
                  <w:txbxContent>
                    <w:p w:rsidR="00AC54A1" w:rsidRPr="007B4D68" w:rsidRDefault="007B4D68" w:rsidP="00AC54A1">
                      <w:pPr>
                        <w:pStyle w:val="Header"/>
                        <w:jc w:val="center"/>
                      </w:pPr>
                      <w:r w:rsidRPr="007B4D68">
                        <w:t>Carbon Dioxide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3034030</wp:posOffset>
                </wp:positionV>
                <wp:extent cx="4374515" cy="421640"/>
                <wp:effectExtent l="19050" t="19050" r="26035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6D2E17" w:rsidRDefault="00AC54A1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D2E1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Hazardous Material Outputs</w:t>
                            </w:r>
                          </w:p>
                        </w:txbxContent>
                      </wps:txbx>
                      <wps:bodyPr wrap="square" tIns="9144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350.8pt;margin-top:238.9pt;width:344.4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" fillcolor="window" strokecolor="#385d8a" strokeweight="4pt">
                <v:path arrowok="t"/>
                <v:textbox inset=",.72pt">
                  <w:txbxContent>
                    <w:p w:rsidR="00AC54A1" w:rsidRPr="006D2E17" w:rsidRDefault="00AC54A1" w:rsidP="00AC54A1">
                      <w:pPr>
                        <w:pStyle w:val="Header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D2E1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Hazardous Material Outputs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6087110</wp:posOffset>
                </wp:positionH>
                <wp:positionV relativeFrom="paragraph">
                  <wp:posOffset>1277620</wp:posOffset>
                </wp:positionV>
                <wp:extent cx="2743200" cy="1505585"/>
                <wp:effectExtent l="0" t="0" r="0" b="0"/>
                <wp:wrapNone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505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7B4D68" w:rsidP="00AC54A1">
                            <w:pPr>
                              <w:pStyle w:val="Header"/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D68">
                              <w:rPr>
                                <w:sz w:val="28"/>
                                <w:szCs w:val="28"/>
                              </w:rPr>
                              <w:t>Delivered to Consumer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479.3pt;margin-top:100.6pt;width:3in;height:1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" fillcolor="window" strokecolor="#385d8a" strokeweight="2pt">
                <v:path arrowok="t"/>
                <v:textbox>
                  <w:txbxContent>
                    <w:p w:rsidR="00AC54A1" w:rsidRPr="007B4D68" w:rsidRDefault="007B4D68" w:rsidP="00AC54A1">
                      <w:pPr>
                        <w:pStyle w:val="Header"/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4D68">
                        <w:rPr>
                          <w:sz w:val="28"/>
                          <w:szCs w:val="28"/>
                        </w:rPr>
                        <w:t>Delivered to Consumer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1275715</wp:posOffset>
                </wp:positionV>
                <wp:extent cx="2471420" cy="1558925"/>
                <wp:effectExtent l="0" t="0" r="5080" b="3175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1420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7B4D68" w:rsidP="00AC54A1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D68">
                              <w:rPr>
                                <w:sz w:val="28"/>
                                <w:szCs w:val="28"/>
                              </w:rPr>
                              <w:t>Oil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7" style="position:absolute;margin-left:-33.15pt;margin-top:100.45pt;width:194.6pt;height:1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" fillcolor="window" strokecolor="#385d8a" strokeweight="2pt">
                <v:path arrowok="t"/>
                <v:textbox>
                  <w:txbxContent>
                    <w:p w:rsidR="00AC54A1" w:rsidRPr="007B4D68" w:rsidRDefault="007B4D68" w:rsidP="00AC54A1">
                      <w:pPr>
                        <w:pStyle w:val="Header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4D68">
                        <w:rPr>
                          <w:sz w:val="28"/>
                          <w:szCs w:val="28"/>
                        </w:rPr>
                        <w:t>Oil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4051934</wp:posOffset>
                </wp:positionH>
                <wp:positionV relativeFrom="paragraph">
                  <wp:posOffset>3034030</wp:posOffset>
                </wp:positionV>
                <wp:extent cx="0" cy="2286000"/>
                <wp:effectExtent l="19050" t="0" r="0" b="0"/>
                <wp:wrapNone/>
                <wp:docPr id="1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CBA5F" id="Straight Connector 1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9.05pt,238.9pt" to="319.0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5323205</wp:posOffset>
                </wp:positionV>
                <wp:extent cx="382270" cy="8890"/>
                <wp:effectExtent l="19050" t="19050" r="0" b="10160"/>
                <wp:wrapNone/>
                <wp:docPr id="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2270" cy="88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94D9D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419.15pt" to="349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4185919</wp:posOffset>
                </wp:positionH>
                <wp:positionV relativeFrom="paragraph">
                  <wp:posOffset>3150870</wp:posOffset>
                </wp:positionV>
                <wp:extent cx="0" cy="1416050"/>
                <wp:effectExtent l="19050" t="0" r="0" b="12700"/>
                <wp:wrapNone/>
                <wp:docPr id="1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9EC17" id="Straight Connector 1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9.6pt,248.1pt" to="329.6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4569459</wp:posOffset>
                </wp:positionV>
                <wp:extent cx="260350" cy="0"/>
                <wp:effectExtent l="19050" t="19050" r="0" b="0"/>
                <wp:wrapNone/>
                <wp:docPr id="16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780B8" id="Straight Connector 14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05pt,359.8pt" to="350.5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 w:rsidR="00872A0C">
        <w:tab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1375410</wp:posOffset>
                </wp:positionV>
                <wp:extent cx="2955290" cy="1299845"/>
                <wp:effectExtent l="0" t="0" r="0" b="0"/>
                <wp:wrapNone/>
                <wp:docPr id="1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5290" cy="129984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AC54A1" w:rsidP="00AC54A1">
                            <w:pPr>
                              <w:pStyle w:val="Header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2"/>
                              </w:rPr>
                            </w:pPr>
                            <w:r w:rsidRPr="007B4D68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2"/>
                              </w:rPr>
                              <w:t>Product Delivery</w:t>
                            </w:r>
                          </w:p>
                          <w:p w:rsidR="00AC54A1" w:rsidRPr="006D2E17" w:rsidRDefault="00AC54A1" w:rsidP="00AC54A1">
                            <w:pPr>
                              <w:pStyle w:val="Header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8" style="position:absolute;margin-left:201.85pt;margin-top:108.3pt;width:232.7pt;height:10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" fillcolor="#c6d9f1" strokecolor="#385d8a" strokeweight="2pt">
                <v:path arrowok="t"/>
                <v:textbox>
                  <w:txbxContent>
                    <w:p w:rsidR="00AC54A1" w:rsidRPr="007B4D68" w:rsidRDefault="00AC54A1" w:rsidP="00AC54A1">
                      <w:pPr>
                        <w:pStyle w:val="Header"/>
                        <w:jc w:val="center"/>
                        <w:rPr>
                          <w:rFonts w:asciiTheme="minorHAnsi" w:hAnsi="Calibri" w:cstheme="minorBidi"/>
                          <w:kern w:val="24"/>
                          <w:sz w:val="28"/>
                          <w:szCs w:val="22"/>
                        </w:rPr>
                      </w:pPr>
                      <w:r w:rsidRPr="007B4D68">
                        <w:rPr>
                          <w:rFonts w:asciiTheme="minorHAnsi" w:hAnsi="Calibri" w:cstheme="minorBidi"/>
                          <w:kern w:val="24"/>
                          <w:sz w:val="28"/>
                          <w:szCs w:val="22"/>
                        </w:rPr>
                        <w:t>Product Delivery</w:t>
                      </w:r>
                    </w:p>
                    <w:p w:rsidR="00AC54A1" w:rsidRPr="006D2E17" w:rsidRDefault="00AC54A1" w:rsidP="00AC54A1">
                      <w:pPr>
                        <w:pStyle w:val="Header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4322444</wp:posOffset>
                </wp:positionH>
                <wp:positionV relativeFrom="paragraph">
                  <wp:posOffset>3295650</wp:posOffset>
                </wp:positionV>
                <wp:extent cx="0" cy="530860"/>
                <wp:effectExtent l="19050" t="0" r="0" b="2540"/>
                <wp:wrapNone/>
                <wp:docPr id="18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E3F79" id="Straight Connector 1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0.35pt,259.5pt" to="340.3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2752725</wp:posOffset>
                </wp:positionV>
                <wp:extent cx="304800" cy="250825"/>
                <wp:effectExtent l="19050" t="0" r="0" b="15875"/>
                <wp:wrapNone/>
                <wp:docPr id="20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0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FD2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54.1pt;margin-top:216.75pt;width:24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1863725</wp:posOffset>
                </wp:positionV>
                <wp:extent cx="350520" cy="381635"/>
                <wp:effectExtent l="19050" t="0" r="30480" b="0"/>
                <wp:wrapNone/>
                <wp:docPr id="21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50520" cy="3816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B64A" id="Down Arrow 20" o:spid="_x0000_s1026" type="#_x0000_t67" style="position:absolute;margin-left:169pt;margin-top:146.75pt;width:27.6pt;height:30.0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" adj="11681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1869440</wp:posOffset>
                </wp:positionV>
                <wp:extent cx="340995" cy="381000"/>
                <wp:effectExtent l="19050" t="0" r="40005" b="0"/>
                <wp:wrapNone/>
                <wp:docPr id="22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4099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34DE" id="Down Arrow 21" o:spid="_x0000_s1026" type="#_x0000_t67" style="position:absolute;margin-left:445.3pt;margin-top:147.2pt;width:26.85pt;height:3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" adj="1193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2752725</wp:posOffset>
                </wp:positionV>
                <wp:extent cx="304800" cy="231140"/>
                <wp:effectExtent l="19050" t="0" r="0" b="16510"/>
                <wp:wrapNone/>
                <wp:docPr id="31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311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F959" id="Down Arrow 30" o:spid="_x0000_s1026" type="#_x0000_t67" style="position:absolute;margin-left:374.8pt;margin-top:216.75pt;width:24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1070610</wp:posOffset>
                </wp:positionV>
                <wp:extent cx="304800" cy="241935"/>
                <wp:effectExtent l="19050" t="0" r="0" b="24765"/>
                <wp:wrapNone/>
                <wp:docPr id="27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41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27A2" id="Down Arrow 26" o:spid="_x0000_s1026" type="#_x0000_t67" style="position:absolute;margin-left:254.1pt;margin-top:84.3pt;width:24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1070610</wp:posOffset>
                </wp:positionV>
                <wp:extent cx="313690" cy="241935"/>
                <wp:effectExtent l="19050" t="0" r="0" b="24765"/>
                <wp:wrapNone/>
                <wp:docPr id="28" name="Down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" cy="241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FC2A" id="Down Arrow 27" o:spid="_x0000_s1026" type="#_x0000_t67" style="position:absolute;margin-left:367.75pt;margin-top:84.3pt;width:24.7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3031489</wp:posOffset>
                </wp:positionV>
                <wp:extent cx="401320" cy="0"/>
                <wp:effectExtent l="19050" t="19050" r="0" b="0"/>
                <wp:wrapNone/>
                <wp:docPr id="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1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6F26A" id="Straight Connector 14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05pt,238.7pt" to="350.6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3152774</wp:posOffset>
                </wp:positionV>
                <wp:extent cx="260350" cy="0"/>
                <wp:effectExtent l="19050" t="19050" r="0" b="0"/>
                <wp:wrapNone/>
                <wp:docPr id="13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4A11F" id="Straight Connector 14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05pt,248.25pt" to="350.5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3295649</wp:posOffset>
                </wp:positionV>
                <wp:extent cx="129540" cy="0"/>
                <wp:effectExtent l="19050" t="19050" r="0" b="0"/>
                <wp:wrapNone/>
                <wp:docPr id="1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5B6B7" id="Straight Connector 14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5pt,259.5pt" to="350.5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3818254</wp:posOffset>
                </wp:positionV>
                <wp:extent cx="130175" cy="0"/>
                <wp:effectExtent l="19050" t="19050" r="0" b="0"/>
                <wp:wrapNone/>
                <wp:docPr id="1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EB8A5" id="Straight Connector 14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5pt,300.65pt" to="350.6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" strokecolor="#4a7ebb" strokeweight="3pt">
                <o:lock v:ext="edit" shapetype="f"/>
              </v:line>
            </w:pict>
          </mc:Fallback>
        </mc:AlternateContent>
      </w:r>
    </w:p>
    <w:sectPr w:rsidR="00B3596A" w:rsidRPr="00872A0C" w:rsidSect="00AC54A1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03" w:rsidRDefault="008D6503">
      <w:r>
        <w:separator/>
      </w:r>
    </w:p>
    <w:p w:rsidR="008D6503" w:rsidRDefault="008D6503"/>
    <w:p w:rsidR="008D6503" w:rsidRDefault="008D6503"/>
  </w:endnote>
  <w:endnote w:type="continuationSeparator" w:id="0">
    <w:p w:rsidR="008D6503" w:rsidRDefault="008D6503">
      <w:r>
        <w:continuationSeparator/>
      </w:r>
    </w:p>
    <w:p w:rsidR="008D6503" w:rsidRDefault="008D6503"/>
    <w:p w:rsidR="008D6503" w:rsidRDefault="008D6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91" w:rsidRDefault="00641491" w:rsidP="00641491">
    <w:pPr>
      <w:pStyle w:val="Footer"/>
      <w:rPr>
        <w:rFonts w:cs="Arial"/>
        <w:szCs w:val="20"/>
      </w:rPr>
    </w:pPr>
    <w:r>
      <w:rPr>
        <w:rFonts w:cs="Arial"/>
        <w:szCs w:val="20"/>
      </w:rPr>
      <w:t>© 2013 Project Lead The Way, Inc.</w:t>
    </w:r>
  </w:p>
  <w:p w:rsidR="00641491" w:rsidRDefault="00970C6E" w:rsidP="00641491">
    <w:pPr>
      <w:pStyle w:val="Footer"/>
      <w:rPr>
        <w:rFonts w:asciiTheme="minorHAnsi" w:hAnsiTheme="minorHAnsi" w:cstheme="minorBidi"/>
        <w:sz w:val="22"/>
        <w:szCs w:val="22"/>
      </w:rPr>
    </w:pPr>
    <w:r>
      <w:t>Engineering Design and Development</w:t>
    </w:r>
    <w:r>
      <w:rPr>
        <w:rFonts w:cs="Arial"/>
        <w:szCs w:val="20"/>
      </w:rPr>
      <w:t xml:space="preserve"> </w:t>
    </w:r>
    <w:r w:rsidR="00124195" w:rsidRPr="00124195">
      <w:rPr>
        <w:rFonts w:cs="Arial"/>
        <w:szCs w:val="20"/>
      </w:rPr>
      <w:t>α2.5 Lifecycle Flow Diagram Template</w:t>
    </w:r>
    <w:r w:rsidR="00124195">
      <w:rPr>
        <w:rFonts w:cs="Arial"/>
        <w:szCs w:val="20"/>
      </w:rPr>
      <w:t xml:space="preserve"> </w:t>
    </w:r>
    <w:r w:rsidR="00641491">
      <w:rPr>
        <w:rFonts w:cs="Arial"/>
        <w:szCs w:val="20"/>
      </w:rPr>
      <w:t>–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03" w:rsidRDefault="008D6503">
      <w:r>
        <w:separator/>
      </w:r>
    </w:p>
    <w:p w:rsidR="008D6503" w:rsidRDefault="008D6503"/>
    <w:p w:rsidR="008D6503" w:rsidRDefault="008D6503"/>
  </w:footnote>
  <w:footnote w:type="continuationSeparator" w:id="0">
    <w:p w:rsidR="008D6503" w:rsidRDefault="008D6503">
      <w:r>
        <w:continuationSeparator/>
      </w:r>
    </w:p>
    <w:p w:rsidR="008D6503" w:rsidRDefault="008D6503"/>
    <w:p w:rsidR="008D6503" w:rsidRDefault="008D6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9" w:rsidRDefault="003877F9"/>
  <w:p w:rsidR="003877F9" w:rsidRDefault="003877F9"/>
  <w:p w:rsidR="003877F9" w:rsidRDefault="003877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0"/>
    <w:rsid w:val="00000789"/>
    <w:rsid w:val="0000351D"/>
    <w:rsid w:val="00004E21"/>
    <w:rsid w:val="0000762F"/>
    <w:rsid w:val="00016D3D"/>
    <w:rsid w:val="00033B85"/>
    <w:rsid w:val="00033C79"/>
    <w:rsid w:val="0003526D"/>
    <w:rsid w:val="000378EC"/>
    <w:rsid w:val="00040B8A"/>
    <w:rsid w:val="00041584"/>
    <w:rsid w:val="00043883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90B2D"/>
    <w:rsid w:val="00093E87"/>
    <w:rsid w:val="000A3C0D"/>
    <w:rsid w:val="000B1556"/>
    <w:rsid w:val="000B394E"/>
    <w:rsid w:val="000B6392"/>
    <w:rsid w:val="000C2D0C"/>
    <w:rsid w:val="000C6742"/>
    <w:rsid w:val="000D0819"/>
    <w:rsid w:val="000D664D"/>
    <w:rsid w:val="000E4903"/>
    <w:rsid w:val="000E7D0C"/>
    <w:rsid w:val="00100EE1"/>
    <w:rsid w:val="00102C57"/>
    <w:rsid w:val="00111823"/>
    <w:rsid w:val="00114CE5"/>
    <w:rsid w:val="00115D40"/>
    <w:rsid w:val="00116947"/>
    <w:rsid w:val="00122FC9"/>
    <w:rsid w:val="00124195"/>
    <w:rsid w:val="0012438D"/>
    <w:rsid w:val="0013198A"/>
    <w:rsid w:val="00141C43"/>
    <w:rsid w:val="0014471F"/>
    <w:rsid w:val="0016715E"/>
    <w:rsid w:val="00173174"/>
    <w:rsid w:val="0017545E"/>
    <w:rsid w:val="00175EB9"/>
    <w:rsid w:val="001843F5"/>
    <w:rsid w:val="0018594B"/>
    <w:rsid w:val="00186354"/>
    <w:rsid w:val="0019344C"/>
    <w:rsid w:val="00193E61"/>
    <w:rsid w:val="00196FD5"/>
    <w:rsid w:val="00197928"/>
    <w:rsid w:val="001A0E09"/>
    <w:rsid w:val="001A46BE"/>
    <w:rsid w:val="001A48D2"/>
    <w:rsid w:val="001A6573"/>
    <w:rsid w:val="001B4849"/>
    <w:rsid w:val="001B6074"/>
    <w:rsid w:val="001C0049"/>
    <w:rsid w:val="001C0CBF"/>
    <w:rsid w:val="001C18DA"/>
    <w:rsid w:val="001D2F43"/>
    <w:rsid w:val="001D4156"/>
    <w:rsid w:val="001D64DA"/>
    <w:rsid w:val="001D73CA"/>
    <w:rsid w:val="001E20D8"/>
    <w:rsid w:val="001E733B"/>
    <w:rsid w:val="001F01CA"/>
    <w:rsid w:val="0020319F"/>
    <w:rsid w:val="002033F3"/>
    <w:rsid w:val="00206A1E"/>
    <w:rsid w:val="0020736A"/>
    <w:rsid w:val="002116CA"/>
    <w:rsid w:val="002156F7"/>
    <w:rsid w:val="00215F31"/>
    <w:rsid w:val="00217F09"/>
    <w:rsid w:val="0022478A"/>
    <w:rsid w:val="00224CDA"/>
    <w:rsid w:val="00225368"/>
    <w:rsid w:val="00235482"/>
    <w:rsid w:val="0023694D"/>
    <w:rsid w:val="00241359"/>
    <w:rsid w:val="00245CA9"/>
    <w:rsid w:val="00250BAA"/>
    <w:rsid w:val="00253E13"/>
    <w:rsid w:val="00260A05"/>
    <w:rsid w:val="00262188"/>
    <w:rsid w:val="00266517"/>
    <w:rsid w:val="00270A6A"/>
    <w:rsid w:val="00271AD5"/>
    <w:rsid w:val="00274F45"/>
    <w:rsid w:val="0027539B"/>
    <w:rsid w:val="00275F9C"/>
    <w:rsid w:val="00277856"/>
    <w:rsid w:val="00283F6E"/>
    <w:rsid w:val="00297EF3"/>
    <w:rsid w:val="002B0DB9"/>
    <w:rsid w:val="002C35D6"/>
    <w:rsid w:val="002C6852"/>
    <w:rsid w:val="002D0872"/>
    <w:rsid w:val="002D290F"/>
    <w:rsid w:val="002D3A71"/>
    <w:rsid w:val="002D7EC0"/>
    <w:rsid w:val="002E1258"/>
    <w:rsid w:val="002E23F9"/>
    <w:rsid w:val="002E4C90"/>
    <w:rsid w:val="002E73F5"/>
    <w:rsid w:val="002E7BA0"/>
    <w:rsid w:val="002F1187"/>
    <w:rsid w:val="002F558B"/>
    <w:rsid w:val="003003A5"/>
    <w:rsid w:val="00300D83"/>
    <w:rsid w:val="0031338D"/>
    <w:rsid w:val="003139D9"/>
    <w:rsid w:val="00316E05"/>
    <w:rsid w:val="003201D5"/>
    <w:rsid w:val="00332079"/>
    <w:rsid w:val="0033278B"/>
    <w:rsid w:val="0033450A"/>
    <w:rsid w:val="00351688"/>
    <w:rsid w:val="00353371"/>
    <w:rsid w:val="00353C05"/>
    <w:rsid w:val="00353E75"/>
    <w:rsid w:val="00365C8B"/>
    <w:rsid w:val="0037006C"/>
    <w:rsid w:val="003728DA"/>
    <w:rsid w:val="00375492"/>
    <w:rsid w:val="003877F9"/>
    <w:rsid w:val="0039755C"/>
    <w:rsid w:val="0039771C"/>
    <w:rsid w:val="003A1697"/>
    <w:rsid w:val="003A1A3B"/>
    <w:rsid w:val="003B491B"/>
    <w:rsid w:val="003B5780"/>
    <w:rsid w:val="003C164A"/>
    <w:rsid w:val="003C5430"/>
    <w:rsid w:val="003C58F3"/>
    <w:rsid w:val="003C6C52"/>
    <w:rsid w:val="003D3115"/>
    <w:rsid w:val="003D40CB"/>
    <w:rsid w:val="003D74A0"/>
    <w:rsid w:val="003E4988"/>
    <w:rsid w:val="003E54C3"/>
    <w:rsid w:val="003F32D9"/>
    <w:rsid w:val="003F6724"/>
    <w:rsid w:val="004049A7"/>
    <w:rsid w:val="0041221B"/>
    <w:rsid w:val="0042127F"/>
    <w:rsid w:val="00421329"/>
    <w:rsid w:val="004275D4"/>
    <w:rsid w:val="004361A1"/>
    <w:rsid w:val="004414F7"/>
    <w:rsid w:val="004464EA"/>
    <w:rsid w:val="0046239E"/>
    <w:rsid w:val="00467E25"/>
    <w:rsid w:val="0047557B"/>
    <w:rsid w:val="00477D8B"/>
    <w:rsid w:val="00487448"/>
    <w:rsid w:val="004914B0"/>
    <w:rsid w:val="00492EFD"/>
    <w:rsid w:val="004A34F1"/>
    <w:rsid w:val="004A6C98"/>
    <w:rsid w:val="004B115B"/>
    <w:rsid w:val="004C17D6"/>
    <w:rsid w:val="004C277C"/>
    <w:rsid w:val="004C5FC6"/>
    <w:rsid w:val="004D0063"/>
    <w:rsid w:val="004D1442"/>
    <w:rsid w:val="004D1612"/>
    <w:rsid w:val="004F2D53"/>
    <w:rsid w:val="004F518D"/>
    <w:rsid w:val="004F58B8"/>
    <w:rsid w:val="004F7371"/>
    <w:rsid w:val="004F7954"/>
    <w:rsid w:val="00503188"/>
    <w:rsid w:val="0050385E"/>
    <w:rsid w:val="00510B70"/>
    <w:rsid w:val="00510C02"/>
    <w:rsid w:val="00511289"/>
    <w:rsid w:val="0051245C"/>
    <w:rsid w:val="00517B3E"/>
    <w:rsid w:val="00540877"/>
    <w:rsid w:val="00547C51"/>
    <w:rsid w:val="00547E24"/>
    <w:rsid w:val="00553B7B"/>
    <w:rsid w:val="00555797"/>
    <w:rsid w:val="00561579"/>
    <w:rsid w:val="00563561"/>
    <w:rsid w:val="00570F4E"/>
    <w:rsid w:val="00583FE2"/>
    <w:rsid w:val="00584483"/>
    <w:rsid w:val="00596A0A"/>
    <w:rsid w:val="00597277"/>
    <w:rsid w:val="005A3F94"/>
    <w:rsid w:val="005B127E"/>
    <w:rsid w:val="005B13D1"/>
    <w:rsid w:val="005B5291"/>
    <w:rsid w:val="005B72DF"/>
    <w:rsid w:val="005B76AD"/>
    <w:rsid w:val="005B78FC"/>
    <w:rsid w:val="005C137E"/>
    <w:rsid w:val="005C6D8D"/>
    <w:rsid w:val="005C73E9"/>
    <w:rsid w:val="005C7C00"/>
    <w:rsid w:val="005D694B"/>
    <w:rsid w:val="005D73E1"/>
    <w:rsid w:val="005E5165"/>
    <w:rsid w:val="005E71A4"/>
    <w:rsid w:val="005F07CC"/>
    <w:rsid w:val="005F277C"/>
    <w:rsid w:val="005F309D"/>
    <w:rsid w:val="005F38FF"/>
    <w:rsid w:val="0060659A"/>
    <w:rsid w:val="0061186C"/>
    <w:rsid w:val="00615D63"/>
    <w:rsid w:val="0061721F"/>
    <w:rsid w:val="00625199"/>
    <w:rsid w:val="00626497"/>
    <w:rsid w:val="00630518"/>
    <w:rsid w:val="006306CB"/>
    <w:rsid w:val="00634026"/>
    <w:rsid w:val="00641491"/>
    <w:rsid w:val="00644C3A"/>
    <w:rsid w:val="0064753D"/>
    <w:rsid w:val="006526AC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0039"/>
    <w:rsid w:val="006905FA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C5A16"/>
    <w:rsid w:val="006D2D2B"/>
    <w:rsid w:val="006D62AC"/>
    <w:rsid w:val="006E08BF"/>
    <w:rsid w:val="006E1B77"/>
    <w:rsid w:val="00701A9A"/>
    <w:rsid w:val="00703011"/>
    <w:rsid w:val="00704B42"/>
    <w:rsid w:val="007127A7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13DF"/>
    <w:rsid w:val="007654F9"/>
    <w:rsid w:val="00765B7D"/>
    <w:rsid w:val="00765C3D"/>
    <w:rsid w:val="00767CA2"/>
    <w:rsid w:val="00772E42"/>
    <w:rsid w:val="007746D3"/>
    <w:rsid w:val="00782AE1"/>
    <w:rsid w:val="007912B8"/>
    <w:rsid w:val="007A7025"/>
    <w:rsid w:val="007B3B2E"/>
    <w:rsid w:val="007B4D68"/>
    <w:rsid w:val="007B7D40"/>
    <w:rsid w:val="007C2908"/>
    <w:rsid w:val="007C2E0B"/>
    <w:rsid w:val="007C468F"/>
    <w:rsid w:val="007C572C"/>
    <w:rsid w:val="007D5C82"/>
    <w:rsid w:val="007D74C0"/>
    <w:rsid w:val="007E39B6"/>
    <w:rsid w:val="007E3B86"/>
    <w:rsid w:val="007F2243"/>
    <w:rsid w:val="007F7704"/>
    <w:rsid w:val="007F7ED2"/>
    <w:rsid w:val="008010D7"/>
    <w:rsid w:val="008036FD"/>
    <w:rsid w:val="0080398C"/>
    <w:rsid w:val="00805B2E"/>
    <w:rsid w:val="00806122"/>
    <w:rsid w:val="00816D76"/>
    <w:rsid w:val="00816E9A"/>
    <w:rsid w:val="0082478E"/>
    <w:rsid w:val="00840FD4"/>
    <w:rsid w:val="00844D2C"/>
    <w:rsid w:val="00846FC3"/>
    <w:rsid w:val="00847D5B"/>
    <w:rsid w:val="00850064"/>
    <w:rsid w:val="00850180"/>
    <w:rsid w:val="00850E96"/>
    <w:rsid w:val="00852966"/>
    <w:rsid w:val="00860071"/>
    <w:rsid w:val="00871DF4"/>
    <w:rsid w:val="00872A0C"/>
    <w:rsid w:val="008764F0"/>
    <w:rsid w:val="00882224"/>
    <w:rsid w:val="008908B3"/>
    <w:rsid w:val="00894A97"/>
    <w:rsid w:val="008A221B"/>
    <w:rsid w:val="008A2C16"/>
    <w:rsid w:val="008A31F1"/>
    <w:rsid w:val="008B33DF"/>
    <w:rsid w:val="008C15FA"/>
    <w:rsid w:val="008C1C87"/>
    <w:rsid w:val="008C4222"/>
    <w:rsid w:val="008D415D"/>
    <w:rsid w:val="008D6503"/>
    <w:rsid w:val="008E46B3"/>
    <w:rsid w:val="008E4D3D"/>
    <w:rsid w:val="008E5926"/>
    <w:rsid w:val="00901F94"/>
    <w:rsid w:val="00907AF2"/>
    <w:rsid w:val="00907D0E"/>
    <w:rsid w:val="00913E1C"/>
    <w:rsid w:val="00914135"/>
    <w:rsid w:val="00917804"/>
    <w:rsid w:val="00924517"/>
    <w:rsid w:val="0092773B"/>
    <w:rsid w:val="0093686F"/>
    <w:rsid w:val="00954B7A"/>
    <w:rsid w:val="00956049"/>
    <w:rsid w:val="00960857"/>
    <w:rsid w:val="00964052"/>
    <w:rsid w:val="00970C6E"/>
    <w:rsid w:val="00973072"/>
    <w:rsid w:val="00976002"/>
    <w:rsid w:val="0098172C"/>
    <w:rsid w:val="00987F38"/>
    <w:rsid w:val="009A10D7"/>
    <w:rsid w:val="009A2E75"/>
    <w:rsid w:val="009A48F8"/>
    <w:rsid w:val="009B0417"/>
    <w:rsid w:val="009B4FC6"/>
    <w:rsid w:val="009B7B9B"/>
    <w:rsid w:val="009B7E19"/>
    <w:rsid w:val="009C1ED9"/>
    <w:rsid w:val="009C3B01"/>
    <w:rsid w:val="009C3FEA"/>
    <w:rsid w:val="009C5B6F"/>
    <w:rsid w:val="009C62FC"/>
    <w:rsid w:val="009D3D4C"/>
    <w:rsid w:val="009D79BB"/>
    <w:rsid w:val="009F0E66"/>
    <w:rsid w:val="00A01BF6"/>
    <w:rsid w:val="00A12384"/>
    <w:rsid w:val="00A1633C"/>
    <w:rsid w:val="00A17D75"/>
    <w:rsid w:val="00A21636"/>
    <w:rsid w:val="00A231D8"/>
    <w:rsid w:val="00A3028D"/>
    <w:rsid w:val="00A33589"/>
    <w:rsid w:val="00A36948"/>
    <w:rsid w:val="00A36F97"/>
    <w:rsid w:val="00A37ACE"/>
    <w:rsid w:val="00A4282B"/>
    <w:rsid w:val="00A53957"/>
    <w:rsid w:val="00A54BE6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4179"/>
    <w:rsid w:val="00AB5A2D"/>
    <w:rsid w:val="00AB5B86"/>
    <w:rsid w:val="00AB6613"/>
    <w:rsid w:val="00AB765C"/>
    <w:rsid w:val="00AC2F3D"/>
    <w:rsid w:val="00AC54A1"/>
    <w:rsid w:val="00AD54EC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5430"/>
    <w:rsid w:val="00B67D4E"/>
    <w:rsid w:val="00B7621F"/>
    <w:rsid w:val="00B77FF0"/>
    <w:rsid w:val="00B873B5"/>
    <w:rsid w:val="00B94BBB"/>
    <w:rsid w:val="00BA3B54"/>
    <w:rsid w:val="00BA79D5"/>
    <w:rsid w:val="00BB244F"/>
    <w:rsid w:val="00BB5B12"/>
    <w:rsid w:val="00BB5EB2"/>
    <w:rsid w:val="00BB77D9"/>
    <w:rsid w:val="00BC19F8"/>
    <w:rsid w:val="00BC3E25"/>
    <w:rsid w:val="00BC5AB8"/>
    <w:rsid w:val="00BC6089"/>
    <w:rsid w:val="00BD1481"/>
    <w:rsid w:val="00BD2290"/>
    <w:rsid w:val="00BD48DA"/>
    <w:rsid w:val="00BD5DEB"/>
    <w:rsid w:val="00BE1439"/>
    <w:rsid w:val="00BE4020"/>
    <w:rsid w:val="00BF0F54"/>
    <w:rsid w:val="00BF166C"/>
    <w:rsid w:val="00BF197F"/>
    <w:rsid w:val="00BF777A"/>
    <w:rsid w:val="00C0246A"/>
    <w:rsid w:val="00C13302"/>
    <w:rsid w:val="00C13993"/>
    <w:rsid w:val="00C228F7"/>
    <w:rsid w:val="00C2325B"/>
    <w:rsid w:val="00C5404B"/>
    <w:rsid w:val="00C60122"/>
    <w:rsid w:val="00C625FC"/>
    <w:rsid w:val="00C63CA4"/>
    <w:rsid w:val="00C643F2"/>
    <w:rsid w:val="00C64ED2"/>
    <w:rsid w:val="00C658DF"/>
    <w:rsid w:val="00C6639D"/>
    <w:rsid w:val="00C70159"/>
    <w:rsid w:val="00C825CE"/>
    <w:rsid w:val="00C825F1"/>
    <w:rsid w:val="00C87506"/>
    <w:rsid w:val="00CA2AD1"/>
    <w:rsid w:val="00CA5C74"/>
    <w:rsid w:val="00CA7C60"/>
    <w:rsid w:val="00CC3F89"/>
    <w:rsid w:val="00CC6F98"/>
    <w:rsid w:val="00CE06B8"/>
    <w:rsid w:val="00CE122F"/>
    <w:rsid w:val="00CE2381"/>
    <w:rsid w:val="00CE2A2C"/>
    <w:rsid w:val="00CE4D14"/>
    <w:rsid w:val="00CF7EC0"/>
    <w:rsid w:val="00D06490"/>
    <w:rsid w:val="00D06D38"/>
    <w:rsid w:val="00D11A07"/>
    <w:rsid w:val="00D17F15"/>
    <w:rsid w:val="00D246E5"/>
    <w:rsid w:val="00D37136"/>
    <w:rsid w:val="00D4152A"/>
    <w:rsid w:val="00D425A0"/>
    <w:rsid w:val="00D46796"/>
    <w:rsid w:val="00D50108"/>
    <w:rsid w:val="00D56263"/>
    <w:rsid w:val="00D56B37"/>
    <w:rsid w:val="00D571F1"/>
    <w:rsid w:val="00D613C0"/>
    <w:rsid w:val="00D66393"/>
    <w:rsid w:val="00D74AC9"/>
    <w:rsid w:val="00D7684E"/>
    <w:rsid w:val="00D853DB"/>
    <w:rsid w:val="00D87193"/>
    <w:rsid w:val="00DA3D01"/>
    <w:rsid w:val="00DA546C"/>
    <w:rsid w:val="00DB0E96"/>
    <w:rsid w:val="00DB2458"/>
    <w:rsid w:val="00DC1717"/>
    <w:rsid w:val="00DC4175"/>
    <w:rsid w:val="00DE19EA"/>
    <w:rsid w:val="00DE5119"/>
    <w:rsid w:val="00DF4C74"/>
    <w:rsid w:val="00DF57C9"/>
    <w:rsid w:val="00DF6339"/>
    <w:rsid w:val="00E05130"/>
    <w:rsid w:val="00E13EA3"/>
    <w:rsid w:val="00E17A3E"/>
    <w:rsid w:val="00E20C9D"/>
    <w:rsid w:val="00E20E98"/>
    <w:rsid w:val="00E23A6B"/>
    <w:rsid w:val="00E307CC"/>
    <w:rsid w:val="00E333E0"/>
    <w:rsid w:val="00E40570"/>
    <w:rsid w:val="00E45750"/>
    <w:rsid w:val="00E500A6"/>
    <w:rsid w:val="00E5432F"/>
    <w:rsid w:val="00E637E3"/>
    <w:rsid w:val="00E64903"/>
    <w:rsid w:val="00E651BB"/>
    <w:rsid w:val="00E7483D"/>
    <w:rsid w:val="00E75C4F"/>
    <w:rsid w:val="00E765B5"/>
    <w:rsid w:val="00E82C8C"/>
    <w:rsid w:val="00E8706A"/>
    <w:rsid w:val="00E93830"/>
    <w:rsid w:val="00E9705D"/>
    <w:rsid w:val="00EA0B39"/>
    <w:rsid w:val="00EA5EDF"/>
    <w:rsid w:val="00EC0C42"/>
    <w:rsid w:val="00EC3F60"/>
    <w:rsid w:val="00EC6B30"/>
    <w:rsid w:val="00EE1E36"/>
    <w:rsid w:val="00EE5438"/>
    <w:rsid w:val="00EE6741"/>
    <w:rsid w:val="00EF0888"/>
    <w:rsid w:val="00EF0ED0"/>
    <w:rsid w:val="00EF5309"/>
    <w:rsid w:val="00EF5431"/>
    <w:rsid w:val="00EF64CB"/>
    <w:rsid w:val="00F0049C"/>
    <w:rsid w:val="00F03C06"/>
    <w:rsid w:val="00F0486D"/>
    <w:rsid w:val="00F060C3"/>
    <w:rsid w:val="00F07435"/>
    <w:rsid w:val="00F25060"/>
    <w:rsid w:val="00F33898"/>
    <w:rsid w:val="00F34881"/>
    <w:rsid w:val="00F40715"/>
    <w:rsid w:val="00F525E4"/>
    <w:rsid w:val="00F53210"/>
    <w:rsid w:val="00F541CC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43B3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652B7"/>
  <w15:docId w15:val="{397F6AE1-8093-4144-B4A1-87915903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2F118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2F1187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187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2F118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2F1187"/>
    <w:rPr>
      <w:sz w:val="16"/>
      <w:szCs w:val="16"/>
    </w:rPr>
  </w:style>
  <w:style w:type="paragraph" w:styleId="CommentText">
    <w:name w:val="annotation text"/>
    <w:basedOn w:val="Normal"/>
    <w:semiHidden/>
    <w:rsid w:val="002F11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qFormat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BB5B12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ulletChar">
    <w:name w:val="activity bullet Char"/>
    <w:basedOn w:val="DefaultParagraphFont"/>
    <w:link w:val="activitybullet0"/>
    <w:rsid w:val="00973072"/>
    <w:rPr>
      <w:rFonts w:ascii="Arial" w:hAnsi="Arial" w:cs="Arial"/>
    </w:rPr>
  </w:style>
  <w:style w:type="paragraph" w:customStyle="1" w:styleId="activitybullet0">
    <w:name w:val="activity bullet"/>
    <w:basedOn w:val="Normal"/>
    <w:link w:val="activitybulletChar"/>
    <w:rsid w:val="00973072"/>
    <w:pPr>
      <w:spacing w:after="120"/>
      <w:ind w:left="1296" w:hanging="216"/>
    </w:pPr>
    <w:rPr>
      <w:rFonts w:cs="Arial"/>
      <w:sz w:val="20"/>
      <w:szCs w:val="20"/>
    </w:rPr>
  </w:style>
  <w:style w:type="paragraph" w:customStyle="1" w:styleId="instrresheading0">
    <w:name w:val="instrresheading"/>
    <w:basedOn w:val="Normal"/>
    <w:rsid w:val="005F07CC"/>
    <w:pPr>
      <w:spacing w:before="120" w:after="120"/>
      <w:ind w:left="360"/>
    </w:pPr>
    <w:rPr>
      <w:rFonts w:cs="Arial"/>
    </w:rPr>
  </w:style>
  <w:style w:type="paragraph" w:styleId="NormalWeb">
    <w:name w:val="Normal (Web)"/>
    <w:basedOn w:val="Normal"/>
    <w:rsid w:val="00AC54A1"/>
    <w:rPr>
      <w:rFonts w:ascii="Times New Roman" w:hAnsi="Times New Roman"/>
    </w:rPr>
  </w:style>
  <w:style w:type="paragraph" w:customStyle="1" w:styleId="NoSpacing1">
    <w:name w:val="No Spacing1"/>
    <w:next w:val="NoSpacing"/>
    <w:uiPriority w:val="1"/>
    <w:qFormat/>
    <w:rsid w:val="00AC54A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rsid w:val="00AC54A1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414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errell\Documents\My%20Dropbox\EDD-DB\EDD%20Templates%202010\ECTLessonTemplate2010wstand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A9FD-2E1D-4F6C-9701-8D5B783E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ECTLessonTemplate2010wstandards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Lifecycle Flow Template</vt:lpstr>
    </vt:vector>
  </TitlesOfParts>
  <Manager>Jason Rausch</Manager>
  <Company>Project Lead The Way, Inc.</Company>
  <LinksUpToDate>false</LinksUpToDate>
  <CharactersWithSpaces>32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Essential_Questions</vt:lpwstr>
      </vt:variant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Key_Terms</vt:lpwstr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Concepts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Lifecycle Flow Template</dc:title>
  <dc:subject>Engineering Design and Development</dc:subject>
  <dc:creator>EDD Revision Team</dc:creator>
  <cp:keywords>Alpha Resources</cp:keywords>
  <cp:lastModifiedBy>Eli J Rush</cp:lastModifiedBy>
  <cp:revision>2</cp:revision>
  <cp:lastPrinted>2011-07-21T15:48:00Z</cp:lastPrinted>
  <dcterms:created xsi:type="dcterms:W3CDTF">2017-12-11T15:16:00Z</dcterms:created>
  <dcterms:modified xsi:type="dcterms:W3CDTF">2017-12-11T15:16:00Z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