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8" w:rsidRDefault="00404615" w:rsidP="004A6C98">
      <w:pPr>
        <w:pStyle w:val="Picture"/>
      </w:pPr>
      <w:r>
        <w:rPr>
          <w:b/>
          <w:noProof/>
          <w:color w:val="002B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636905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1" w:rsidRDefault="00124195"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 xml:space="preserve">α2.5 Lifecycle Flow </w:t>
                            </w:r>
                            <w:r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5pt;width:5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AC54A1" w:rsidRDefault="00124195"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 xml:space="preserve">α2.5 Lifecycle Flow </w:t>
                      </w:r>
                      <w:r>
                        <w:rPr>
                          <w:b/>
                          <w:color w:val="002B52"/>
                          <w:sz w:val="48"/>
                          <w:szCs w:val="48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-285750</wp:posOffset>
                </wp:positionV>
                <wp:extent cx="2421255" cy="3759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A1" w:rsidRPr="00822D91" w:rsidRDefault="00822D91" w:rsidP="004A6C98">
                            <w:pPr>
                              <w:pStyle w:val="NoSpac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Space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55pt;margin-top:-22.5pt;width:190.6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k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" fillcolor="window" strokeweight=".5pt">
                <v:path arrowok="t"/>
                <v:textbox>
                  <w:txbxContent>
                    <w:p w:rsidR="00AC54A1" w:rsidRPr="00822D91" w:rsidRDefault="00822D91" w:rsidP="004A6C98">
                      <w:pPr>
                        <w:pStyle w:val="NoSpac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Space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-548640</wp:posOffset>
                </wp:positionV>
                <wp:extent cx="3452495" cy="558165"/>
                <wp:effectExtent l="8890" t="571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98" w:rsidRDefault="004A6C98" w:rsidP="004A6C9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226A4" wp14:editId="43212863">
                                  <wp:extent cx="2638425" cy="457200"/>
                                  <wp:effectExtent l="0" t="0" r="9525" b="0"/>
                                  <wp:docPr id="4" name="Picture 4" descr="C:\Users\lsmith\Dropbox\2014-15 Curriculum Release\Templates\Logos\PLTW_Engineering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smith\Dropbox\2014-15 Curriculum Release\Templates\Logos\PLTW_Engineering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-43.2pt;width:271.85pt;height:43.9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" strokecolor="white [3212]">
                <v:textbox style="mso-fit-shape-to-text:t">
                  <w:txbxContent>
                    <w:p w:rsidR="004A6C98" w:rsidRDefault="004A6C98" w:rsidP="004A6C9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226A4" wp14:editId="43212863">
                            <wp:extent cx="2638425" cy="457200"/>
                            <wp:effectExtent l="0" t="0" r="9525" b="0"/>
                            <wp:docPr id="4" name="Picture 4" descr="C:\Users\lsmith\Dropbox\2014-15 Curriculum Release\Templates\Logos\PLTW_Engineering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smith\Dropbox\2014-15 Curriculum Release\Templates\Logos\PLTW_Engineering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436880</wp:posOffset>
                </wp:positionV>
                <wp:extent cx="3193415" cy="1320800"/>
                <wp:effectExtent l="19050" t="19050" r="26035" b="12700"/>
                <wp:wrapNone/>
                <wp:docPr id="2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822D91" w:rsidRDefault="00822D91" w:rsidP="00822D9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Polyester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left:0;text-align:left;margin-left:56.95pt;margin-top:34.4pt;width:251.4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" fillcolor="window" strokecolor="#385d8a" strokeweight="4pt">
                <v:path arrowok="t"/>
                <v:textbox>
                  <w:txbxContent>
                    <w:p w:rsidR="00AC54A1" w:rsidRPr="00822D91" w:rsidRDefault="00822D91" w:rsidP="00822D9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Polyester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436880</wp:posOffset>
                </wp:positionV>
                <wp:extent cx="3350260" cy="1311910"/>
                <wp:effectExtent l="19050" t="19050" r="21590" b="21590"/>
                <wp:wrapNone/>
                <wp:docPr id="2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26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D91" w:rsidRDefault="00822D91" w:rsidP="00822D91">
                            <w:pPr>
                              <w:pStyle w:val="NormalWe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Polyester Components</w:t>
                            </w:r>
                          </w:p>
                          <w:p w:rsidR="00822D91" w:rsidRPr="003D6B61" w:rsidRDefault="00822D91" w:rsidP="00822D9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Purified terephthalic acid</w:t>
                            </w:r>
                          </w:p>
                          <w:p w:rsidR="00822D91" w:rsidRPr="003D6B61" w:rsidRDefault="00822D91" w:rsidP="00822D9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Dimethylterephthalate</w:t>
                            </w:r>
                          </w:p>
                          <w:p w:rsidR="00822D91" w:rsidRPr="003D6B61" w:rsidRDefault="00822D91" w:rsidP="00822D91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Mono-ethylene glycol</w:t>
                            </w:r>
                          </w:p>
                          <w:p w:rsidR="00AC54A1" w:rsidRPr="00C15121" w:rsidRDefault="00AC54A1" w:rsidP="00AC54A1">
                            <w:pPr>
                              <w:pStyle w:val="NormalWeb"/>
                              <w:jc w:val="center"/>
                              <w:rPr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left:0;text-align:left;margin-left:344.45pt;margin-top:34.4pt;width:263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" fillcolor="window" strokecolor="#385d8a" strokeweight="4pt">
                <v:path arrowok="t"/>
                <v:textbox>
                  <w:txbxContent>
                    <w:p w:rsidR="00822D91" w:rsidRDefault="00822D91" w:rsidP="00822D91">
                      <w:pPr>
                        <w:pStyle w:val="NormalWeb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Polyester Components</w:t>
                      </w:r>
                    </w:p>
                    <w:p w:rsidR="00822D91" w:rsidRPr="003D6B61" w:rsidRDefault="00822D91" w:rsidP="00822D9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Purified terephthalic acid</w:t>
                      </w:r>
                    </w:p>
                    <w:p w:rsidR="00822D91" w:rsidRPr="003D6B61" w:rsidRDefault="00822D91" w:rsidP="00822D9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Dimethylterephthalate</w:t>
                      </w:r>
                    </w:p>
                    <w:p w:rsidR="00822D91" w:rsidRPr="003D6B61" w:rsidRDefault="00822D91" w:rsidP="00822D91">
                      <w:pPr>
                        <w:pStyle w:val="NormalWeb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Mono-ethylene glycol</w:t>
                      </w:r>
                    </w:p>
                    <w:p w:rsidR="00AC54A1" w:rsidRPr="00C15121" w:rsidRDefault="00AC54A1" w:rsidP="00AC54A1">
                      <w:pPr>
                        <w:pStyle w:val="NormalWeb"/>
                        <w:jc w:val="center"/>
                        <w:rPr>
                          <w:color w:val="C6D9F1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0108" w:rsidRPr="00F358FF" w:rsidRDefault="00D50108" w:rsidP="00D50108">
      <w:pPr>
        <w:pStyle w:val="Picture"/>
        <w:rPr>
          <w:sz w:val="14"/>
          <w:szCs w:val="14"/>
        </w:rPr>
      </w:pPr>
    </w:p>
    <w:p w:rsidR="00D50108" w:rsidRPr="001B4849" w:rsidRDefault="00D50108" w:rsidP="001B4849"/>
    <w:p w:rsidR="00B3596A" w:rsidRPr="00872A0C" w:rsidRDefault="00404615" w:rsidP="00872A0C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3021330</wp:posOffset>
                </wp:positionV>
                <wp:extent cx="4174490" cy="2940050"/>
                <wp:effectExtent l="19050" t="1905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Non-hazardous Outputs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3.2pt;margin-top:237.9pt;width:328.7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" fillcolor="window" strokecolor="#385d8a" strokeweight="4pt">
                <v:path arrowok="t"/>
                <v:textbox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bookmarkStart w:id="1" w:name="_GoBack"/>
                      <w:r w:rsidRPr="006D2E17"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Non-hazardous Outputs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4988560</wp:posOffset>
                </wp:positionV>
                <wp:extent cx="4374515" cy="537845"/>
                <wp:effectExtent l="0" t="0" r="698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0.8pt;margin-top:392.8pt;width:344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" fillcolor="window" strokecolor="#740000" strokeweight="2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Header"/>
                        <w:jc w:val="center"/>
                        <w:rPr>
                          <w:color w:val="B8CCE4" w:themeColor="accent1" w:themeTint="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4289425</wp:posOffset>
                </wp:positionV>
                <wp:extent cx="4374515" cy="591185"/>
                <wp:effectExtent l="0" t="0" r="698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822D91" w:rsidRDefault="00822D91" w:rsidP="00AC54A1">
                            <w:pPr>
                              <w:pStyle w:val="Header"/>
                              <w:jc w:val="center"/>
                            </w:pPr>
                            <w:r>
                              <w:t>Carbon Dioxide, Sulfur Dioxide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0.8pt;margin-top:337.75pt;width:344.4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" fillcolor="window" strokecolor="#740000" strokeweight="2pt">
                <v:path arrowok="t"/>
                <v:textbox>
                  <w:txbxContent>
                    <w:p w:rsidR="00AC54A1" w:rsidRPr="00822D91" w:rsidRDefault="00822D91" w:rsidP="00AC54A1">
                      <w:pPr>
                        <w:pStyle w:val="Header"/>
                        <w:jc w:val="center"/>
                      </w:pPr>
                      <w:r>
                        <w:t>Carbon Dioxide, Sulfur Dioxide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3599180</wp:posOffset>
                </wp:positionV>
                <wp:extent cx="4374515" cy="582295"/>
                <wp:effectExtent l="0" t="0" r="698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0.8pt;margin-top:283.4pt;width:344.45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" fillcolor="window" strokecolor="#740000" strokeweight="2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Header"/>
                        <w:jc w:val="center"/>
                        <w:rPr>
                          <w:color w:val="B8CCE4" w:themeColor="accent1" w:themeTint="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3034030</wp:posOffset>
                </wp:positionV>
                <wp:extent cx="4374515" cy="421640"/>
                <wp:effectExtent l="19050" t="19050" r="2603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Hazardous Material Outputs</w:t>
                            </w:r>
                          </w:p>
                        </w:txbxContent>
                      </wps:txbx>
                      <wps:bodyPr wrap="square" tIns="914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50.8pt;margin-top:238.9pt;width:34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" fillcolor="window" strokecolor="#385d8a" strokeweight="4pt">
                <v:path arrowok="t"/>
                <v:textbox inset=",.72pt"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Hazardous Material Outputs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1277620</wp:posOffset>
                </wp:positionV>
                <wp:extent cx="2743200" cy="1505585"/>
                <wp:effectExtent l="0" t="0" r="0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05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D91" w:rsidRDefault="00822D91" w:rsidP="00822D9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Mesh Pocket </w:t>
                            </w:r>
                          </w:p>
                          <w:p w:rsidR="00822D91" w:rsidRPr="00822D91" w:rsidRDefault="00822D91" w:rsidP="00822D9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Plastic Divider in Bag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479.3pt;margin-top:100.6pt;width:3in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" fillcolor="window" strokecolor="#385d8a" strokeweight="2pt">
                <v:path arrowok="t"/>
                <v:textbox>
                  <w:txbxContent>
                    <w:p w:rsidR="00822D91" w:rsidRDefault="00822D91" w:rsidP="00822D9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Mesh Pocket </w:t>
                      </w:r>
                    </w:p>
                    <w:p w:rsidR="00822D91" w:rsidRPr="00822D91" w:rsidRDefault="00822D91" w:rsidP="00822D9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Plastic Divider in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1275715</wp:posOffset>
                </wp:positionV>
                <wp:extent cx="2471420" cy="1558925"/>
                <wp:effectExtent l="0" t="0" r="5080" b="31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1420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822D91" w:rsidRDefault="00822D91" w:rsidP="00AC54A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Meshing for Pocket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33.15pt;margin-top:100.45pt;width:194.6pt;height:1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822D91" w:rsidRDefault="00822D91" w:rsidP="00AC54A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Meshing for Pocket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3034030</wp:posOffset>
                </wp:positionV>
                <wp:extent cx="0" cy="2286000"/>
                <wp:effectExtent l="19050" t="0" r="0" b="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FFD77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5323205</wp:posOffset>
                </wp:positionV>
                <wp:extent cx="382270" cy="8890"/>
                <wp:effectExtent l="19050" t="19050" r="0" b="1016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270" cy="8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C3AE4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3150870</wp:posOffset>
                </wp:positionV>
                <wp:extent cx="0" cy="1416050"/>
                <wp:effectExtent l="19050" t="0" r="0" b="1270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78752" id="Straight Connector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4569459</wp:posOffset>
                </wp:positionV>
                <wp:extent cx="260350" cy="0"/>
                <wp:effectExtent l="19050" t="19050" r="0" b="0"/>
                <wp:wrapNone/>
                <wp:docPr id="1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DB05" id="Straight Connector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 w:rsidR="00872A0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1375410</wp:posOffset>
                </wp:positionV>
                <wp:extent cx="2955290" cy="1299845"/>
                <wp:effectExtent l="0" t="0" r="0" b="0"/>
                <wp:wrapNone/>
                <wp:docPr id="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290" cy="12998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822D91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2"/>
                              </w:rPr>
                            </w:pPr>
                            <w:r w:rsidRPr="00822D91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2"/>
                              </w:rPr>
                              <w:t>Manufacture</w:t>
                            </w:r>
                          </w:p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201.85pt;margin-top:108.3pt;width:232.7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" fillcolor="#c6d9f1" strokecolor="#385d8a" strokeweight="2pt">
                <v:path arrowok="t"/>
                <v:textbox>
                  <w:txbxContent>
                    <w:p w:rsidR="00AC54A1" w:rsidRPr="00822D91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kern w:val="24"/>
                          <w:sz w:val="36"/>
                          <w:szCs w:val="22"/>
                        </w:rPr>
                      </w:pPr>
                      <w:r w:rsidRPr="00822D91">
                        <w:rPr>
                          <w:rFonts w:asciiTheme="minorHAnsi" w:hAnsi="Calibri" w:cstheme="minorBidi"/>
                          <w:kern w:val="24"/>
                          <w:sz w:val="36"/>
                          <w:szCs w:val="22"/>
                        </w:rPr>
                        <w:t>Manufacture</w:t>
                      </w:r>
                    </w:p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3295650</wp:posOffset>
                </wp:positionV>
                <wp:extent cx="0" cy="530860"/>
                <wp:effectExtent l="19050" t="0" r="0" b="254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2E5C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2752725</wp:posOffset>
                </wp:positionV>
                <wp:extent cx="304800" cy="250825"/>
                <wp:effectExtent l="19050" t="0" r="0" b="15875"/>
                <wp:wrapNone/>
                <wp:docPr id="20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CB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4.1pt;margin-top:216.75pt;width:24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1863725</wp:posOffset>
                </wp:positionV>
                <wp:extent cx="350520" cy="381635"/>
                <wp:effectExtent l="19050" t="0" r="30480" b="0"/>
                <wp:wrapNone/>
                <wp:docPr id="21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50520" cy="3816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CD62" id="Down Arrow 20" o:spid="_x0000_s1026" type="#_x0000_t67" style="position:absolute;margin-left:169pt;margin-top:146.75pt;width:27.6pt;height:30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" adj="1168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1869440</wp:posOffset>
                </wp:positionV>
                <wp:extent cx="340995" cy="381000"/>
                <wp:effectExtent l="19050" t="0" r="40005" b="0"/>
                <wp:wrapNone/>
                <wp:docPr id="22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4099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BBB0" id="Down Arrow 21" o:spid="_x0000_s1026" type="#_x0000_t67" style="position:absolute;margin-left:445.3pt;margin-top:147.2pt;width:26.85pt;height:3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" adj="1193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2752725</wp:posOffset>
                </wp:positionV>
                <wp:extent cx="304800" cy="231140"/>
                <wp:effectExtent l="19050" t="0" r="0" b="16510"/>
                <wp:wrapNone/>
                <wp:docPr id="31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31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7934" id="Down Arrow 30" o:spid="_x0000_s1026" type="#_x0000_t67" style="position:absolute;margin-left:374.8pt;margin-top:216.75pt;width:24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1070610</wp:posOffset>
                </wp:positionV>
                <wp:extent cx="304800" cy="241935"/>
                <wp:effectExtent l="19050" t="0" r="0" b="24765"/>
                <wp:wrapNone/>
                <wp:docPr id="27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2650" id="Down Arrow 26" o:spid="_x0000_s1026" type="#_x0000_t67" style="position:absolute;margin-left:254.1pt;margin-top:84.3pt;width:24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1070610</wp:posOffset>
                </wp:positionV>
                <wp:extent cx="313690" cy="241935"/>
                <wp:effectExtent l="19050" t="0" r="0" b="24765"/>
                <wp:wrapNone/>
                <wp:docPr id="28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245E" id="Down Arrow 27" o:spid="_x0000_s1026" type="#_x0000_t67" style="position:absolute;margin-left:367.75pt;margin-top:84.3pt;width:24.7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3031489</wp:posOffset>
                </wp:positionV>
                <wp:extent cx="401320" cy="0"/>
                <wp:effectExtent l="19050" t="19050" r="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1C428" id="Straight Connector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3152774</wp:posOffset>
                </wp:positionV>
                <wp:extent cx="260350" cy="0"/>
                <wp:effectExtent l="19050" t="19050" r="0" b="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93D8" id="Straight Connector 1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3295649</wp:posOffset>
                </wp:positionV>
                <wp:extent cx="129540" cy="0"/>
                <wp:effectExtent l="19050" t="1905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DAD2" id="Straight Connector 1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3818254</wp:posOffset>
                </wp:positionV>
                <wp:extent cx="130175" cy="0"/>
                <wp:effectExtent l="19050" t="19050" r="0" b="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5F9E" id="Straight Connector 1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" strokecolor="#4a7ebb" strokeweight="3pt">
                <o:lock v:ext="edit" shapetype="f"/>
              </v:line>
            </w:pict>
          </mc:Fallback>
        </mc:AlternateConten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5" w:rsidRDefault="00BA79D5">
      <w:r>
        <w:separator/>
      </w:r>
    </w:p>
    <w:p w:rsidR="00BA79D5" w:rsidRDefault="00BA79D5"/>
    <w:p w:rsidR="00BA79D5" w:rsidRDefault="00BA79D5"/>
  </w:endnote>
  <w:endnote w:type="continuationSeparator" w:id="0">
    <w:p w:rsidR="00BA79D5" w:rsidRDefault="00BA79D5">
      <w:r>
        <w:continuationSeparator/>
      </w:r>
    </w:p>
    <w:p w:rsidR="00BA79D5" w:rsidRDefault="00BA79D5"/>
    <w:p w:rsidR="00BA79D5" w:rsidRDefault="00BA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5" w:rsidRDefault="00BA79D5">
      <w:r>
        <w:separator/>
      </w:r>
    </w:p>
    <w:p w:rsidR="00BA79D5" w:rsidRDefault="00BA79D5"/>
    <w:p w:rsidR="00BA79D5" w:rsidRDefault="00BA79D5"/>
  </w:footnote>
  <w:footnote w:type="continuationSeparator" w:id="0">
    <w:p w:rsidR="00BA79D5" w:rsidRDefault="00BA79D5">
      <w:r>
        <w:continuationSeparator/>
      </w:r>
    </w:p>
    <w:p w:rsidR="00BA79D5" w:rsidRDefault="00BA79D5"/>
    <w:p w:rsidR="00BA79D5" w:rsidRDefault="00BA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9" w:rsidRDefault="003877F9"/>
  <w:p w:rsidR="003877F9" w:rsidRDefault="003877F9"/>
  <w:p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133"/>
    <w:multiLevelType w:val="hybridMultilevel"/>
    <w:tmpl w:val="192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74A0"/>
    <w:rsid w:val="003E4988"/>
    <w:rsid w:val="003E54C3"/>
    <w:rsid w:val="003F32D9"/>
    <w:rsid w:val="003F6724"/>
    <w:rsid w:val="00404615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82AE1"/>
    <w:rsid w:val="007912B8"/>
    <w:rsid w:val="007A7025"/>
    <w:rsid w:val="007B3B2E"/>
    <w:rsid w:val="007B7D40"/>
    <w:rsid w:val="007C2908"/>
    <w:rsid w:val="007C2E0B"/>
    <w:rsid w:val="007C468F"/>
    <w:rsid w:val="007C572C"/>
    <w:rsid w:val="007D5C82"/>
    <w:rsid w:val="007D74C0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2D91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F4C74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814AA"/>
  <w15:docId w15:val="{042CF951-5187-4D14-8307-EAFBE63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6CD3-6A48-4C2C-950F-02900703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Eli J Rush</cp:lastModifiedBy>
  <cp:revision>2</cp:revision>
  <cp:lastPrinted>2011-07-21T15:48:00Z</cp:lastPrinted>
  <dcterms:created xsi:type="dcterms:W3CDTF">2017-12-06T15:36:00Z</dcterms:created>
  <dcterms:modified xsi:type="dcterms:W3CDTF">2017-12-06T15:36:00Z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