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08" w:rsidRDefault="00DE7BC0" w:rsidP="004A6C98">
      <w:pPr>
        <w:pStyle w:val="Picture"/>
      </w:pPr>
      <w:r>
        <w:rPr>
          <w:b/>
          <w:noProof/>
          <w:color w:val="002B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-742950</wp:posOffset>
                </wp:positionV>
                <wp:extent cx="6369050" cy="457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1" w:rsidRDefault="00124195">
                            <w:r w:rsidRPr="00124195"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 xml:space="preserve">α2.5 Lifecycle Flow </w:t>
                            </w:r>
                            <w:r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-58.5pt;width:5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YZjwIAAKQFAAAOAAAAZHJzL2Uyb0RvYy54bWysVEtvGyEQvlfqf0Dc67Vdx22srCM3UapK&#10;VhLVrnLGLMQowFDA3nV/fQZ2/UiaS6pedoH55vXN4+KyMZpshQ8KbEkHvT4lwnKolH0s6a/lzaev&#10;lITIbMU0WFHSnQj0cvrxw0XtJmIIa9CV8ASN2DCpXUnXMbpJUQS+FoaFHjhhUSjBGxbx6h+LyrMa&#10;rRtdDPv9cVGDr5wHLkLA1+tWSKfZvpSCxzspg4hElxRji/nr83eVvsX0gk0ePXNrxbsw2D9EYZiy&#10;6PRg6ppFRjZe/WXKKO4hgIw9DqYAKRUXOQfMZtB/lc1izZzIuSA5wR1oCv/PLL/d3nuiqpIOR5RY&#10;ZrBGS9FE8g0aMkz01C5MELVwiIsNPmOZc6rBzYE/BYQUJ5hWISA60dFIb9IfEyWoiBXYHVhPXjg+&#10;jj+Pz/tnKOIoG519wbImv8VR2/kQvwswJB1K6rGqOQK2nYfYQveQ5CyAVtWN0jpfUieJK+3JlmEP&#10;6DjojL9AaUvqFAmGkZQsJPXWsrbpReRe6tyldNsM8ynutEgYbX8KiVzmRN/wzTgX9uA/oxNKoqv3&#10;KHb4Y1TvUW7zQI3sGWw8KBtlwbeFfUlZ9bSnTLb4ruChzTtREJtVg2yl4wqqHXaKh3bUguM3Cqs2&#10;ZyHeM4+zhYXGfRHv8CM1IOvQnShZg//z1nvCY8ujlJIaZ7Wk4feGeUGJ/mFxGM4Ho1Ea7nzJHUSJ&#10;P5WsTiV2Y64AW2GAm8nxfERlH/X+KD2YB1wrs+QVRcxy9F3SuD9exXaD4FriYjbLIBxnx+LcLhzf&#10;D0jqyWXzwLzrGjdiy9/CfqrZ5FX/tthUGAuzTQSpcnMfWe2Ix1WQx6NbW2nXnN4z6rhcp88AAAD/&#10;/wMAUEsDBBQABgAIAAAAIQAdQenH4QAAAA0BAAAPAAAAZHJzL2Rvd25yZXYueG1sTI8xT8MwEIV3&#10;JP6DdUgsVesEERqlcSqEqNQOHQgs3dz4mkTE58h22/DvOVhgu3v39O575Xqyg7igD70jBekiAYHU&#10;ONNTq+DjfTPPQYSoyejBESr4wgDr6vam1IVxV3rDSx1bwSEUCq2gi3EspAxNh1aHhRuR+HZy3urI&#10;q2+l8frK4XaQD0nyJK3uiT90esSXDpvP+mwV7MNhOzv47WZWByN3iPvXXRqVur+bnlcgIk7xzww/&#10;+IwOFTMd3ZlMEIOCeZpmGXt/pyXXYk+eL1k6svSYJSCrUv5vUX0DAAD//wMAUEsBAi0AFAAGAAgA&#10;AAAhALaDOJL+AAAA4QEAABMAAAAAAAAAAAAAAAAAAAAAAFtDb250ZW50X1R5cGVzXS54bWxQSwEC&#10;LQAUAAYACAAAACEAOP0h/9YAAACUAQAACwAAAAAAAAAAAAAAAAAvAQAAX3JlbHMvLnJlbHNQSwEC&#10;LQAUAAYACAAAACEA+5WGGY8CAACkBQAADgAAAAAAAAAAAAAAAAAuAgAAZHJzL2Uyb0RvYy54bWxQ&#10;SwECLQAUAAYACAAAACEAHUHpx+EAAAANAQAADwAAAAAAAAAAAAAAAADpBAAAZHJzL2Rvd25yZXYu&#10;eG1sUEsFBgAAAAAEAAQA8wAAAPcFAAAAAA==&#10;" fillcolor="white [3201]" stroked="f" strokeweight=".5pt">
                <v:path arrowok="t"/>
                <v:textbox>
                  <w:txbxContent>
                    <w:p w:rsidR="00AC54A1" w:rsidRDefault="00124195">
                      <w:r w:rsidRPr="00124195">
                        <w:rPr>
                          <w:b/>
                          <w:color w:val="002B52"/>
                          <w:sz w:val="48"/>
                          <w:szCs w:val="48"/>
                        </w:rPr>
                        <w:t xml:space="preserve">α2.5 Lifecycle Flow </w:t>
                      </w:r>
                      <w:r>
                        <w:rPr>
                          <w:b/>
                          <w:color w:val="002B52"/>
                          <w:sz w:val="48"/>
                          <w:szCs w:val="48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-285750</wp:posOffset>
                </wp:positionV>
                <wp:extent cx="2421255" cy="375920"/>
                <wp:effectExtent l="0" t="0" r="0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1255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4A1" w:rsidRPr="003D6B61" w:rsidRDefault="003D6B61" w:rsidP="004A6C98">
                            <w:pPr>
                              <w:pStyle w:val="NoSpac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D6B61">
                              <w:rPr>
                                <w:sz w:val="40"/>
                                <w:szCs w:val="40"/>
                              </w:rPr>
                              <w:t>Space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28.55pt;margin-top:-22.5pt;width:190.65pt;height: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Pkaw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R&#10;KWdGNJjRk+oC+0odgwr4tNbncHu0cAwd9Jhz6tXbBclXD5fsyKd/4OEd8egq18R/dMrwECPYHmCP&#10;aSSUo/FoOJpMOJOwnZ5PLkdpLtnba+t8+KaoYVEouMNYUwVis/Ah5hf53iUm86Trcl5rnS5bf6Md&#10;2wgwAMQpqeVMCx+gLPg8/WKXCPHHM21YW/Cz08mg7/U4ZMx1iLnUQr5+jIB42sT8KrFwV2fEqYcm&#10;SqFbdgn74R7nJZVbwOyoJ6q3cl4j2QL1PggHZgJAbFu4x1FpQoW0kzhbkfv1N330B2Fg5awF0wvu&#10;f66FU4DhuwGVLofjcVyNdBlPzoE+c8eW5bHFrJsbApRD7LWVSYz+Qe/FylHzjKWcxawwCSORu+Bh&#10;L96Efv+w1FLNZskJy2BFWJhHK/fsiiA/dc/C2d3UA/hyR/udEPm74fe+EXFDs3Wgqk7MiDj3qO5o&#10;ikVK094tfdzU43vyevs0TX8DAAD//wMAUEsDBBQABgAIAAAAIQCtiuDg4AAAAAoBAAAPAAAAZHJz&#10;L2Rvd25yZXYueG1sTI9BT4NAEIXvJv6HzZh4a5e2oIgsTW1i1JOxmhhvCzsFAjtL2C3Ff+940uNk&#10;vrz3vXw7215MOPrWkYLVMgKBVDnTUq3g4/1xkYLwQZPRvSNU8I0etsXlRa4z4870htMh1IJDyGda&#10;QRPCkEnpqwat9ks3IPHv6EarA59jLc2ozxxue7mOohtpdUvc0OgB9w1W3eFkFexeX8pnX22Ok+n2&#10;+PT5MHR3X4lS11fz7h5EwDn8wfCrz+pQsFPpTmS86BXEye2KUQWLOOFRTKSbNAZRMhqvQRa5/D+h&#10;+AEAAP//AwBQSwECLQAUAAYACAAAACEAtoM4kv4AAADhAQAAEwAAAAAAAAAAAAAAAAAAAAAAW0Nv&#10;bnRlbnRfVHlwZXNdLnhtbFBLAQItABQABgAIAAAAIQA4/SH/1gAAAJQBAAALAAAAAAAAAAAAAAAA&#10;AC8BAABfcmVscy8ucmVsc1BLAQItABQABgAIAAAAIQD8/nPkawIAAOIEAAAOAAAAAAAAAAAAAAAA&#10;AC4CAABkcnMvZTJvRG9jLnhtbFBLAQItABQABgAIAAAAIQCtiuDg4AAAAAoBAAAPAAAAAAAAAAAA&#10;AAAAAMUEAABkcnMvZG93bnJldi54bWxQSwUGAAAAAAQABADzAAAA0gUAAAAA&#10;" fillcolor="window" strokeweight=".5pt">
                <v:path arrowok="t"/>
                <v:textbox>
                  <w:txbxContent>
                    <w:p w:rsidR="00AC54A1" w:rsidRPr="003D6B61" w:rsidRDefault="003D6B61" w:rsidP="004A6C98">
                      <w:pPr>
                        <w:pStyle w:val="NoSpac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D6B61">
                        <w:rPr>
                          <w:sz w:val="40"/>
                          <w:szCs w:val="40"/>
                        </w:rPr>
                        <w:t>Space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-548640</wp:posOffset>
                </wp:positionV>
                <wp:extent cx="3456305" cy="558165"/>
                <wp:effectExtent l="13970" t="762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98" w:rsidRDefault="004A6C98" w:rsidP="004A6C9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226A4" wp14:editId="43212863">
                                  <wp:extent cx="2638425" cy="457200"/>
                                  <wp:effectExtent l="0" t="0" r="9525" b="0"/>
                                  <wp:docPr id="4" name="Picture 4" descr="C:\Users\lsmith\Dropbox\2014-15 Curriculum Release\Templates\Logos\PLTW_Engineering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lsmith\Dropbox\2014-15 Curriculum Release\Templates\Logos\PLTW_Engineering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8pt;margin-top:-43.2pt;width:272.15pt;height:43.95pt;z-index:25165823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2HSAIAAI4EAAAOAAAAZHJzL2Uyb0RvYy54bWysVNtu2zAMfR+wfxD0vthx4yw14hRdugwD&#10;ugvQ7gNkWbaF6TZJiZ19fSnZSZPtbZgfBPGiQ/KQ9PpukAIdmHVcqxLPZylGTFFdc9WW+Mfz7t0K&#10;I+eJqonQipX4yBy+27x9s+5NwTLdaVEziwBEuaI3Je68N0WSONoxSdxMG6bA2GgriQfRtkltSQ/o&#10;UiRZmi6TXtvaWE2Zc6B9GI14E/GbhlH/rWkc80iUGHLz8bTxrMKZbNakaC0xHadTGuQfspCEKwh6&#10;hnognqC95X9BSU6tdrrxM6plopuGUxZrgGrm6R/VPHXEsFgLkOPMmSb3/2Dp18N3i3hd4gwjRSS0&#10;6JkNHn3QA8oCO71xBTg9GXDzA6ihy7FSZx41/emQ0tuOqJbdW6v7jpEaspuHl8nF0xHHBZCq/6Jr&#10;CEP2XkegobEyUAdkIECHLh3PnQmpUFDeLPLlTZpjRMGW56v5Mo8hSHF6bazzn5iWKFxKbKHzEZ0c&#10;Hp0P2ZDi5BKCOS14veNCRMG21VZYdCAwJbv4TehXbkKhvsS3eZaPBFxBhIFlZ5CqHUkSewnVjsDz&#10;NHwBmBSgh7kc9VEF6cWZDxAx2avIknvYEsFliVcXKIHtj6qOiJ5wMd4BSqiJ/sD4yL0fqmHqM/iH&#10;1lS6PkI/rB6XApYYLp22vzHqYSFK7H7tiWUYic8Keno7XyzCBkVhkb/PQLCXlurSQhQFqBJ7jMbr&#10;1o9btzeWtx1EOk3RPczBjscWvWY1pQ9DH8mYFjRs1aUcvV5/I5sXAAAA//8DAFBLAwQUAAYACAAA&#10;ACEArJPfM98AAAAKAQAADwAAAGRycy9kb3ducmV2LnhtbEyPwU7DMAyG70i8Q2QkLmhLC6PdStMJ&#10;IY0bmhho56zxmmqJUyVZV96e7AQ3W/70+/vr9WQNG9GH3pGAfJ4BQ2qd6qkT8P21mS2BhShJSeMI&#10;BfxggHVze1PLSrkLfeK4ix1LIRQqKUDHOFSch1ajlWHuBqR0OzpvZUyr77jy8pLCreGPWVZwK3tK&#10;H7Qc8E1je9qdrQA8jbl0m/cP/bDtvTK6tN2+FOL+bnp9ARZxin8wXPWTOjTJ6eDOpAIzAspVWSRU&#10;wGxZLIBdiadFvgJ2SNMz8Kbm/ys0vwAAAP//AwBQSwECLQAUAAYACAAAACEAtoM4kv4AAADhAQAA&#10;EwAAAAAAAAAAAAAAAAAAAAAAW0NvbnRlbnRfVHlwZXNdLnhtbFBLAQItABQABgAIAAAAIQA4/SH/&#10;1gAAAJQBAAALAAAAAAAAAAAAAAAAAC8BAABfcmVscy8ucmVsc1BLAQItABQABgAIAAAAIQBudA2H&#10;SAIAAI4EAAAOAAAAAAAAAAAAAAAAAC4CAABkcnMvZTJvRG9jLnhtbFBLAQItABQABgAIAAAAIQCs&#10;k98z3wAAAAoBAAAPAAAAAAAAAAAAAAAAAKIEAABkcnMvZG93bnJldi54bWxQSwUGAAAAAAQABADz&#10;AAAArgUAAAAA&#10;" strokecolor="white [3212]">
                <v:textbox style="mso-fit-shape-to-text:t">
                  <w:txbxContent>
                    <w:p w:rsidR="004A6C98" w:rsidRDefault="004A6C98" w:rsidP="004A6C9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226A4" wp14:editId="43212863">
                            <wp:extent cx="2638425" cy="457200"/>
                            <wp:effectExtent l="0" t="0" r="9525" b="0"/>
                            <wp:docPr id="4" name="Picture 4" descr="C:\Users\lsmith\Dropbox\2014-15 Curriculum Release\Templates\Logos\PLTW_Engineering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lsmith\Dropbox\2014-15 Curriculum Release\Templates\Logos\PLTW_Engineering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436880</wp:posOffset>
                </wp:positionV>
                <wp:extent cx="3193415" cy="1320800"/>
                <wp:effectExtent l="19050" t="19050" r="26035" b="12700"/>
                <wp:wrapNone/>
                <wp:docPr id="2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3415" cy="132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Default="003D6B61" w:rsidP="00AC54A1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Plastic</w:t>
                            </w:r>
                          </w:p>
                          <w:p w:rsidR="003D6B61" w:rsidRDefault="003D6B61" w:rsidP="00AC54A1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Aluminum</w:t>
                            </w:r>
                          </w:p>
                          <w:p w:rsidR="003D6B61" w:rsidRPr="003D6B61" w:rsidRDefault="003D6B61" w:rsidP="00AC54A1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Polyester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9" style="position:absolute;left:0;text-align:left;margin-left:56.95pt;margin-top:34.4pt;width:251.45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fqFgIAAC8EAAAOAAAAZHJzL2Uyb0RvYy54bWysU9tuGyEQfa/Uf0C817vrS5WuvI7aWO5L&#10;1EZJ+wFjYC8qC5TB3vXfd2BtJ2neqvKAgLmdc2ZY3469ZkflsbOm4sUs50wZYWVnmor//LH7cMMZ&#10;BjAStDWq4ieF/Hbz/t16cKWa29ZqqTyjJAbLwVW8DcGVWYaiVT3gzDplyFhb30Ogq28y6WGg7L3O&#10;5nn+MRusl85boRDpdTsZ+Sblr2slwve6RhWYrjhhC2n3ad/HPdusoWw8uLYTZxjwDyh66AwVvaba&#10;QgB28N2bVH0nvEVbh5mwfWbruhMqcSA2Rf4Xm6cWnEpcSBx0V5nw/6UV344PnnWy4vMVZwZ66tGj&#10;PRipJHsk9cA0WrH5Mgo1OCzJ/8k9+EgV3b0Vv5AM2StLvODZZ6x9H32JKBuT6qer6moMTNDjovi0&#10;WBZUXZCtWMzzmzz1JYPyEu48hq/K9iweKu4jwIguSQ7HewwRBZQXvwTP6k7uOq3T5YR32rMj0BjQ&#10;9Eg7cKYBAz1WfJdWZEgp8GWYNmyo+CohYgJoPmsNgZD2jhRD03AGuqHBF8EnLK+i0Tf7a9Xl7qb4&#10;sp2cWpBqwrLKaV0qT+5vUURWW8B2CkklziHaRHIqzflZhGf14ymM+zF1d3Fp4N7KE3V8oJEnBr8P&#10;4BVnPug7O/0QMKK1JMqFkbGfD8HWXVI4ppwSnJtOU5nwnn9QHPuX9+T1/M83fwAAAP//AwBQSwME&#10;FAAGAAgAAAAhAN0zI8DcAAAACgEAAA8AAABkcnMvZG93bnJldi54bWxMj8FOwzAQRO9I/IO1lbhR&#10;J0UyJcSpUCQ4hBMtElcn3sRRYzuy3TT8PcsJbjPap9mZ8rDaiS0Y4uidhHybAUPXeT26QcLn6fV+&#10;Dywm5bSavEMJ3xjhUN3elKrQ/uo+cDmmgVGIi4WSYFKaC85jZ9CquPUzOrr1PliVyIaB66CuFG4n&#10;vssywa0aHX0wasbaYHc+XqwE2zRvdS9M8L16r5evpuXD3Ep5t1lfnoElXNMfDL/1qTpU1Kn1F6cj&#10;m8jnD0+EShB7mkCAyAWJVsLukQSvSv5/QvUDAAD//wMAUEsBAi0AFAAGAAgAAAAhALaDOJL+AAAA&#10;4QEAABMAAAAAAAAAAAAAAAAAAAAAAFtDb250ZW50X1R5cGVzXS54bWxQSwECLQAUAAYACAAAACEA&#10;OP0h/9YAAACUAQAACwAAAAAAAAAAAAAAAAAvAQAAX3JlbHMvLnJlbHNQSwECLQAUAAYACAAAACEA&#10;EIiX6hYCAAAvBAAADgAAAAAAAAAAAAAAAAAuAgAAZHJzL2Uyb0RvYy54bWxQSwECLQAUAAYACAAA&#10;ACEA3TMjwNwAAAAKAQAADwAAAAAAAAAAAAAAAABwBAAAZHJzL2Rvd25yZXYueG1sUEsFBgAAAAAE&#10;AAQA8wAAAHkFAAAAAA==&#10;" fillcolor="window" strokecolor="#385d8a" strokeweight="4pt">
                <v:path arrowok="t"/>
                <v:textbox>
                  <w:txbxContent>
                    <w:p w:rsidR="00AC54A1" w:rsidRDefault="003D6B61" w:rsidP="00AC54A1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Plastic</w:t>
                      </w:r>
                    </w:p>
                    <w:p w:rsidR="003D6B61" w:rsidRDefault="003D6B61" w:rsidP="00AC54A1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Aluminum</w:t>
                      </w:r>
                    </w:p>
                    <w:p w:rsidR="003D6B61" w:rsidRPr="003D6B61" w:rsidRDefault="003D6B61" w:rsidP="00AC54A1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Polyester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436880</wp:posOffset>
                </wp:positionV>
                <wp:extent cx="3350260" cy="1311910"/>
                <wp:effectExtent l="19050" t="19050" r="21590" b="21590"/>
                <wp:wrapNone/>
                <wp:docPr id="26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0260" cy="1311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Default="003D6B61" w:rsidP="00AC54A1">
                            <w:pPr>
                              <w:pStyle w:val="NormalWeb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Mined Aluminum</w:t>
                            </w:r>
                          </w:p>
                          <w:p w:rsidR="003D6B61" w:rsidRDefault="003D6B61" w:rsidP="00AC54A1">
                            <w:pPr>
                              <w:pStyle w:val="NormalWeb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Polyester Components</w:t>
                            </w:r>
                          </w:p>
                          <w:p w:rsidR="003D6B61" w:rsidRPr="003D6B61" w:rsidRDefault="003D6B61" w:rsidP="003D6B61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Purified terephthalic acid</w:t>
                            </w:r>
                          </w:p>
                          <w:p w:rsidR="003D6B61" w:rsidRPr="003D6B61" w:rsidRDefault="003D6B61" w:rsidP="003D6B61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Dimethylterephthalate</w:t>
                            </w:r>
                          </w:p>
                          <w:p w:rsidR="003D6B61" w:rsidRPr="003D6B61" w:rsidRDefault="003D6B61" w:rsidP="003D6B61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Mono-ethylene glycol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0" style="position:absolute;left:0;text-align:left;margin-left:344.45pt;margin-top:34.4pt;width:263.8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/HGAIAAC8EAAAOAAAAZHJzL2Uyb0RvYy54bWysU8tu2zAQvBfoPxC815Ls2HAEy0Ebw70E&#10;bZC0H7CmqAdKkSyXtuS/75KSnaS5FeWB4HIfnJldbu6GTrGTdNgaXfBslnImtTBlq+uC//yx/7Tm&#10;DD3oEpTRsuBnifxu+/HDpre5nJvGqFI6RkU05r0teOO9zZMERSM7wJmxUpOzMq4DT6ark9JBT9U7&#10;lczTdJX0xpXWGSER6XY3Ovk21q8qKfz3qkLpmSo4YfNxd3E/hD3ZbiCvHdimFRMM+AcUHbSaHr2W&#10;2oEHdnTtu1JdK5xBU/mZMF1iqqoVMnIgNln6F5vnBqyMXEgctFeZ8P+VFd9Oj461ZcHnK840dNSj&#10;J3PUpSzZE6kHulaSzZdBqN5iTvHP9tEFqmgfjPiF5EjeeIKBU8xQuS7EElE2RNXPV9Xl4Jmgy8Vi&#10;mc5X1BxBvmyRZbdZ7EsC+SXdOvRfpelYOBTcBYABXZQcTg/oAwrIL3ERnlFtuW+VisYZ75VjJ6Ax&#10;oOkpTc+ZAvR0WfB9XIEhlcDXaUqzvuDLdJ0GeEDzWSnwdOwsKYa65gxUTYMvvItY3mSjqw/XV2/2&#10;6+zLbgxqoJQjlmVK6/LyGP4eRWC1A2zGlPjElKJ0ICfjnE8ivKgfTn44DLG7N5cGHkx5po73NPLE&#10;4PcRnOTMeXVvxh8CWjSGRLkw0ubz0ZuqjQqHkmOBqek0lRHv9IPC2L+2Y9TLP9/+AQAA//8DAFBL&#10;AwQUAAYACAAAACEA0omCkt4AAAALAQAADwAAAGRycy9kb3ducmV2LnhtbEyPwU6EMBCG7ya+QzMm&#10;3tyyxEVEysaQ6AFPriZeB1ookU5J22Xx7e16cW8zmS//fH+5X83EFuX8aEnAdpMAU9RZOdIg4PPj&#10;5S4H5gOSxMmSEvCjPOyr66sSC2lP9K6WQxhYDCFfoAAdwlxw7jutDPqNnRXFW2+dwRBXN3Dp8BTD&#10;zcTTJMm4wZHiB42zqrXqvg9HI8A0zWvdZ9rZHt/q5atp+TC3QtzerM9PwIJawz8MZ/2oDlV0au2R&#10;pGeTgCzPHyP6NwA7A+k22wFrBaQPu3vgVckvO1S/AAAA//8DAFBLAQItABQABgAIAAAAIQC2gziS&#10;/gAAAOEBAAATAAAAAAAAAAAAAAAAAAAAAABbQ29udGVudF9UeXBlc10ueG1sUEsBAi0AFAAGAAgA&#10;AAAhADj9If/WAAAAlAEAAAsAAAAAAAAAAAAAAAAALwEAAF9yZWxzLy5yZWxzUEsBAi0AFAAGAAgA&#10;AAAhALp8n8cYAgAALwQAAA4AAAAAAAAAAAAAAAAALgIAAGRycy9lMm9Eb2MueG1sUEsBAi0AFAAG&#10;AAgAAAAhANKJgpLeAAAACwEAAA8AAAAAAAAAAAAAAAAAcgQAAGRycy9kb3ducmV2LnhtbFBLBQYA&#10;AAAABAAEAPMAAAB9BQAAAAA=&#10;" fillcolor="window" strokecolor="#385d8a" strokeweight="4pt">
                <v:path arrowok="t"/>
                <v:textbox>
                  <w:txbxContent>
                    <w:p w:rsidR="00AC54A1" w:rsidRDefault="003D6B61" w:rsidP="00AC54A1">
                      <w:pPr>
                        <w:pStyle w:val="NormalWeb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Mined Aluminum</w:t>
                      </w:r>
                    </w:p>
                    <w:p w:rsidR="003D6B61" w:rsidRDefault="003D6B61" w:rsidP="00AC54A1">
                      <w:pPr>
                        <w:pStyle w:val="NormalWeb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Polyester Components</w:t>
                      </w:r>
                    </w:p>
                    <w:p w:rsidR="003D6B61" w:rsidRPr="003D6B61" w:rsidRDefault="003D6B61" w:rsidP="003D6B61">
                      <w:pPr>
                        <w:pStyle w:val="NormalWeb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Purified terephthalic acid</w:t>
                      </w:r>
                    </w:p>
                    <w:p w:rsidR="003D6B61" w:rsidRPr="003D6B61" w:rsidRDefault="003D6B61" w:rsidP="003D6B61">
                      <w:pPr>
                        <w:pStyle w:val="NormalWeb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Dimethylterephthalate</w:t>
                      </w:r>
                    </w:p>
                    <w:p w:rsidR="003D6B61" w:rsidRPr="003D6B61" w:rsidRDefault="003D6B61" w:rsidP="003D6B61">
                      <w:pPr>
                        <w:pStyle w:val="NormalWeb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Mono-ethylene glycol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0108" w:rsidRPr="00F358FF" w:rsidRDefault="00D50108" w:rsidP="00D50108">
      <w:pPr>
        <w:pStyle w:val="Picture"/>
        <w:rPr>
          <w:sz w:val="14"/>
          <w:szCs w:val="14"/>
        </w:rPr>
      </w:pPr>
    </w:p>
    <w:p w:rsidR="00D50108" w:rsidRPr="001B4849" w:rsidRDefault="00D50108" w:rsidP="001B4849"/>
    <w:p w:rsidR="00B3596A" w:rsidRPr="00872A0C" w:rsidRDefault="00DE7BC0" w:rsidP="00872A0C">
      <w:pPr>
        <w:tabs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3021330</wp:posOffset>
                </wp:positionV>
                <wp:extent cx="4174490" cy="2940050"/>
                <wp:effectExtent l="19050" t="19050" r="1651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4490" cy="294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6D2E17" w:rsidRDefault="00AC54A1" w:rsidP="00AC54A1">
                            <w:pPr>
                              <w:pStyle w:val="Header"/>
                              <w:jc w:val="center"/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6D2E17">
                              <w:rPr>
                                <w:rFonts w:asciiTheme="minorHAnsi" w:hAnsi="Calibri" w:cstheme="minorBidi"/>
                                <w:b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Non-hazardous Outputs</w:t>
                            </w:r>
                            <w:bookmarkEnd w:id="0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33.2pt;margin-top:237.9pt;width:328.7pt;height:2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1pFQIAACwEAAAOAAAAZHJzL2Uyb0RvYy54bWysU8tu2zAQvBfoPxC815INOXEEy0Frw70E&#10;bZC0H7CmqAdKkSyXtuS/75KSnaS5FeWBILmvmdnl+n7oFDtJh63RBZ/PUs6kFqZsdV3wnz/2n1ac&#10;oQddgjJaFvwskd9vPn5Y9zaXC9MYVUrHKInGvLcFb7y3eZKgaGQHODNWajJWxnXg6erqpHTQU/ZO&#10;JYs0vUl640rrjJCI9LobjXwT81eVFP57VaH0TBWcsPm4u7gfwp5s1pDXDmzTigkG/AOKDlpNRa+p&#10;duCBHV37LlXXCmfQVH4mTJeYqmqFjByIzTz9i81zA1ZGLiQO2qtM+P/Sim+nR8fasuC3nGnoqEVP&#10;JBroWkl2E+TpLebk9WwfXSCI9sGIX0iG5I0lXHDyGSrXBV+ix4ao9fmqtRw8E/SYzW+z7I5aIsi2&#10;uMvSdBm7kUB+CbcO/VdpOhYOBXeEK2oMpwf0AQDkF5eIzKi23LdKxcsZt8qxE1DfaVxK03OmAD09&#10;FnwfVyBHKfB1mNKsL/gyXaUBGdBAVgo8HTtLEqGuOQNV06QL7yKWN9Ho6sO1arZfzb/sRqcGSjli&#10;Waa0LpVH9/coAqsdYDOGxBJTiNKBnIyDPYnwInw4+eEwxHYuL707mPJMLe5pxonB7yM4yZnzamvG&#10;LwFaNIZEIZbjcevj/wiFtPl89KZqo9oh/Zhs6j2NZMQ+fZ8w86/v0evlk2/+AAAA//8DAFBLAwQU&#10;AAYACAAAACEAoEOf2uEAAAALAQAADwAAAGRycy9kb3ducmV2LnhtbEyPQU7DMBBF90jcwRokdq1T&#10;SNI0jVNRpEiNBAsKB3BiNw7E4yh223B7hhUsR/P1/3vFbrYDu+jJ9w4FrJYRMI2tUz12Aj7eq0UG&#10;zAeJSg4OtYBv7WFX3t4UMlfuim/6cgwdoxL0uRRgQhhzzn1rtJV+6UaN9Du5ycpA59RxNckrlduB&#10;P0RRyq3skRaMHPWz0e3X8WwF1FXdfHrcVy9JFL2m+0O8NvVBiPu7+WkLLOg5/IXhF5/QoSSmxp1R&#10;eTYIWKRpTFEB8TohB0okmxXZNQI2j1kGvCz4f4fyBwAA//8DAFBLAQItABQABgAIAAAAIQC2gziS&#10;/gAAAOEBAAATAAAAAAAAAAAAAAAAAAAAAABbQ29udGVudF9UeXBlc10ueG1sUEsBAi0AFAAGAAgA&#10;AAAhADj9If/WAAAAlAEAAAsAAAAAAAAAAAAAAAAALwEAAF9yZWxzLy5yZWxzUEsBAi0AFAAGAAgA&#10;AAAhABWeTWkVAgAALAQAAA4AAAAAAAAAAAAAAAAALgIAAGRycy9lMm9Eb2MueG1sUEsBAi0AFAAG&#10;AAgAAAAhAKBDn9rhAAAACwEAAA8AAAAAAAAAAAAAAAAAbwQAAGRycy9kb3ducmV2LnhtbFBLBQYA&#10;AAAABAAEAPMAAAB9BQAAAAA=&#10;" fillcolor="window" strokecolor="#385d8a" strokeweight="4pt">
                <v:path arrowok="t"/>
                <v:textbox>
                  <w:txbxContent>
                    <w:p w:rsidR="00AC54A1" w:rsidRPr="006D2E17" w:rsidRDefault="00AC54A1" w:rsidP="00AC54A1">
                      <w:pPr>
                        <w:pStyle w:val="Header"/>
                        <w:jc w:val="center"/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bookmarkStart w:id="1" w:name="_GoBack"/>
                      <w:r w:rsidRPr="006D2E17">
                        <w:rPr>
                          <w:rFonts w:asciiTheme="minorHAnsi" w:hAnsi="Calibri" w:cstheme="minorBidi"/>
                          <w:b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Non-hazardous Outputs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4988560</wp:posOffset>
                </wp:positionV>
                <wp:extent cx="4374515" cy="537845"/>
                <wp:effectExtent l="0" t="0" r="6985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3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C15121" w:rsidRDefault="00AC54A1" w:rsidP="00AC54A1">
                            <w:pPr>
                              <w:pStyle w:val="Header"/>
                              <w:jc w:val="center"/>
                              <w:rPr>
                                <w:color w:val="B8CCE4" w:themeColor="accent1" w:themeTint="66"/>
                              </w:rPr>
                            </w:pPr>
                            <w:r w:rsidRPr="00C1512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8CCE4" w:themeColor="accent1" w:themeTint="66"/>
                                <w:kern w:val="24"/>
                              </w:rPr>
                              <w:t>Solid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50.8pt;margin-top:392.8pt;width:344.4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37AAIAAAAEAAAOAAAAZHJzL2Uyb0RvYy54bWysU8GO2jAQvVfqP1i+lwQWllVEWFWL6GXV&#10;rrrbDxgcJ7Hq2K7HkPD3HZsAS3urmoPl8Yyf37x5WT0OnWYH6VFZU/LpJOdMGmErZZqS/3jbfnrg&#10;DAOYCrQ1suRHifxx/fHDqneFnNnW6kp6RiAGi96VvA3BFVmGopUd4MQ6aShZW99BoNA3WeWhJ/RO&#10;Z7M8v8966yvnrZCIdLo5Jfk64de1FOFbXaMMTJecuIW0+rTu4pqtV1A0HlyrxEgD/oFFB8rQoxeo&#10;DQRge6/+guqU8BZtHSbCdpmtayVk6oG6meZ/dPPagpOpFxIH3UUm/H+w4uvhxTNV0eymnBnoaEbf&#10;STUwjZZsmgTqHRZU9+pefGwR3bMVP5GUy24yMcCxZqh9F2upQTYktY8XteUQmKDD+d1yvpguOBOU&#10;W9wtH+aLOI4MivNt5zF8kbZjcVNyT7ySyHB4xnAqPZckYlaraqu0TsERn7RnB6DBk18q23OmAQMd&#10;lnybvvE1fH9NG9aXfLaY5+QWAeTIWkOgbedIIzQNZ6AbsroIPnG5uY2+2V1eXRIGoZx43pRF0hvA&#10;9sQupcYybSJ3mYw79niVNe7CsBvSuO7jjXiys9WRRtiTh4ngrz14yZkP+smeLA9GtJZ6PhM29vM+&#10;2FolAa8A4zTJZmkE4y8Rffw+TlXXH3f9GwAA//8DAFBLAwQUAAYACAAAACEAAvzjNd8AAAAMAQAA&#10;DwAAAGRycy9kb3ducmV2LnhtbEyPwU7DMAyG70i8Q2QkbiwZY1tXmk5o0jjBgTHuXmPaiiYpTdZl&#10;b493Yrff8q/Pn4t1sp0YaQitdxqmEwWCXOVN62oN+8/tQwYiRHQGO+9Iw5kCrMvbmwJz40/ug8Zd&#10;rAVDXMhRQxNjn0sZqoYshonvyfHu2w8WI49DLc2AJ4bbTj4qtZAWW8cXGuxp01D1sztapqS31zSq&#10;bPOu9t4/nb9+h9UWtb6/Sy/PICKl+F+Giz6rQ8lOB390JohOw1JNF1zlkM05XBqzlZqDOGjIlmoG&#10;sizk9RPlHwAAAP//AwBQSwECLQAUAAYACAAAACEAtoM4kv4AAADhAQAAEwAAAAAAAAAAAAAAAAAA&#10;AAAAW0NvbnRlbnRfVHlwZXNdLnhtbFBLAQItABQABgAIAAAAIQA4/SH/1gAAAJQBAAALAAAAAAAA&#10;AAAAAAAAAC8BAABfcmVscy8ucmVsc1BLAQItABQABgAIAAAAIQBXD137AAIAAAAEAAAOAAAAAAAA&#10;AAAAAAAAAC4CAABkcnMvZTJvRG9jLnhtbFBLAQItABQABgAIAAAAIQAC/OM13wAAAAwBAAAPAAAA&#10;AAAAAAAAAAAAAFoEAABkcnMvZG93bnJldi54bWxQSwUGAAAAAAQABADzAAAAZgUAAAAA&#10;" fillcolor="window" strokecolor="#740000" strokeweight="2pt">
                <v:path arrowok="t"/>
                <v:textbox>
                  <w:txbxContent>
                    <w:p w:rsidR="00AC54A1" w:rsidRPr="00C15121" w:rsidRDefault="00AC54A1" w:rsidP="00AC54A1">
                      <w:pPr>
                        <w:pStyle w:val="Header"/>
                        <w:jc w:val="center"/>
                        <w:rPr>
                          <w:color w:val="B8CCE4" w:themeColor="accent1" w:themeTint="66"/>
                        </w:rPr>
                      </w:pPr>
                      <w:r w:rsidRPr="00C15121">
                        <w:rPr>
                          <w:rFonts w:asciiTheme="minorHAnsi" w:hAnsi="Calibri" w:cstheme="minorBidi"/>
                          <w:b/>
                          <w:bCs/>
                          <w:color w:val="B8CCE4" w:themeColor="accent1" w:themeTint="66"/>
                          <w:kern w:val="24"/>
                        </w:rPr>
                        <w:t>Solid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4289425</wp:posOffset>
                </wp:positionV>
                <wp:extent cx="4374515" cy="591185"/>
                <wp:effectExtent l="0" t="0" r="6985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E14E5" w:rsidRDefault="007E14E5" w:rsidP="00AC54A1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 xml:space="preserve">Carbon Dioxide, </w:t>
                            </w:r>
                            <w:r w:rsidR="00DE7B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>Sulfer Dioxide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50.8pt;margin-top:337.75pt;width:344.45pt;height: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40/wEAAP8DAAAOAAAAZHJzL2Uyb0RvYy54bWysU9tu2zAMfR+wfxD0vjjOkqU14hRDg+yl&#10;2Ip2+wBGli+YbhOV2Pn7UYqTNNvbMD8IokgeHh7Sq4dBK3aQHjtrSp5PppxJI2zVmabkP75vP9xx&#10;hgFMBcoaWfKjRP6wfv9u1btCzmxrVSU9IxCDRe9K3obgiixD0UoNOLFOGnLW1msIZPomqzz0hK5V&#10;NptOP2W99ZXzVkhEet2cnHyd8OtaivCtrlEGpkpO3EI6fTp38czWKygaD67txEgD/oGFhs5Q0QvU&#10;BgKwve/+gtKd8BZtHSbC6szWdSdk6oG6yad/dPPagpOpFxIH3UUm/H+w4uvh2bOuotmRPAY0zeiF&#10;VAPTKMnuoz69w4LCXt2zjx2ie7LiJ5Iju/FEA8eYofY6xlJ/bEhiHy9iyyEwQY/zj8v5Il9wJsi3&#10;uM/zu0WslkFxznYewxdpNYuXknuilTSGwxOGU+g5JBGzqqu2nVLJOOKj8uwANHdal8r2nCnAQI8l&#10;36ZvrIZv05Rhfclni/mU1BBAC1krCHTVjiRC03AGqqFNF8EnLjfZ6JvdpeqSMAjlxPMmLJLeALYn&#10;dsk1hikTucu0t2OPV1njLQy7IU1rGTPiy85WR5pgTytMBH/twUvOfFCP9rTxYERrqeczYWM/74Ot&#10;uyTgFWCcJm1ZGsH4R8Q1fmunqOt/u/4NAAD//wMAUEsDBBQABgAIAAAAIQC63kPw3gAAAAwBAAAP&#10;AAAAZHJzL2Rvd25yZXYueG1sTI/BTsMwDIbvSLxDZCRuLBmwrCtNJzRpnODAGPesCW1F45Qk67K3&#10;xzvBzdb/6/Pnap3dwCYbYu9RwXwmgFlsvOmxVbD/2N4VwGLSaPTg0So42wjr+vqq0qXxJ3y30y61&#10;jCAYS62gS2ksOY9NZ52OMz9apOzLB6cTraHlJugTwd3A74WQ3Oke6UKnR7vpbPO9Ozqi5NeXPIli&#10;8yb23j+eP3/CaquVur3Jz0/Aks3prwwXfVKHmpwO/ogmskHBUswlVRXI5WIB7NJ4WAmaDpTJQgKv&#10;K/7/ifoXAAD//wMAUEsBAi0AFAAGAAgAAAAhALaDOJL+AAAA4QEAABMAAAAAAAAAAAAAAAAAAAAA&#10;AFtDb250ZW50X1R5cGVzXS54bWxQSwECLQAUAAYACAAAACEAOP0h/9YAAACUAQAACwAAAAAAAAAA&#10;AAAAAAAvAQAAX3JlbHMvLnJlbHNQSwECLQAUAAYACAAAACEAxmkuNP8BAAD/AwAADgAAAAAAAAAA&#10;AAAAAAAuAgAAZHJzL2Uyb0RvYy54bWxQSwECLQAUAAYACAAAACEAut5D8N4AAAAMAQAADwAAAAAA&#10;AAAAAAAAAABZBAAAZHJzL2Rvd25yZXYueG1sUEsFBgAAAAAEAAQA8wAAAGQFAAAAAA==&#10;" fillcolor="window" strokecolor="#740000" strokeweight="2pt">
                <v:path arrowok="t"/>
                <v:textbox>
                  <w:txbxContent>
                    <w:p w:rsidR="00AC54A1" w:rsidRPr="007E14E5" w:rsidRDefault="007E14E5" w:rsidP="00AC54A1">
                      <w:pPr>
                        <w:pStyle w:val="Header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 xml:space="preserve">Carbon Dioxide, </w:t>
                      </w:r>
                      <w:r w:rsidR="00DE7BC0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>Sulfer Dioxide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3599180</wp:posOffset>
                </wp:positionV>
                <wp:extent cx="4374515" cy="582295"/>
                <wp:effectExtent l="0" t="0" r="6985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82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C15121" w:rsidRDefault="00AC54A1" w:rsidP="00AC54A1">
                            <w:pPr>
                              <w:pStyle w:val="Header"/>
                              <w:jc w:val="center"/>
                              <w:rPr>
                                <w:color w:val="B8CCE4" w:themeColor="accent1" w:themeTint="66"/>
                              </w:rPr>
                            </w:pPr>
                            <w:r w:rsidRPr="00C1512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8CCE4" w:themeColor="accent1" w:themeTint="66"/>
                                <w:kern w:val="24"/>
                              </w:rPr>
                              <w:t>Liquid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350.8pt;margin-top:283.4pt;width:344.45pt;height:4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CE/wEAAP4DAAAOAAAAZHJzL2Uyb0RvYy54bWysU8Fu2zAMvQ/YPwi6L06yZE2NOMXQILsU&#10;W9GuH8DIkm1MljRRiZ2/HyU7abPehvkgSCL1+Pj4vL7rW82O0mNjTcFnkyln0ghbNqYq+MvP3acV&#10;ZxjAlKCtkQU/SeR3m48f1p3L5dzWVpfSMwIxmHeu4HUILs8yFLVsASfWSUNBZX0LgY6+ykoPHaG3&#10;OptPp1+yzvrSeSskIt1uhyDfJHylpAg/lEIZmC44cQtp9WndxzXbrCGvPLi6ESMN+AcWLTSGil6g&#10;thCAHXzzDqpthLdoVZgI22ZWqUbI1AN1M5v+1c1zDU6mXkgcdBeZ8P/Biu/HR8+asuC3nBloaURP&#10;JBqYSku2ivJ0DnPKenaPPjaI7sGKX0iB7CoSDzjm9Mq3MZfaY33S+nTRWvaBCbpcfL5ZLGdLzgTF&#10;lqv5/HYZq2WQn187j+GbtC2Lm4J7opUkhuMDhiH1nJKIWd2Uu0brdDjhvfbsCDR2cktpO840YKDL&#10;gu/SN1bDt8+0YV3B58vFlLwigPyoNATato4UQlNxBroio4vgE5er1+ir/aXqDWEQysDzKi2S3gLW&#10;A7sUGtO0idxlsu3Y46uscRf6fZ+GdZnM3pYnGmBHDiaCvw/gJWc+6Hs7GB6MqC31fCZs7NdDsKpJ&#10;AkbIAWCcJpksjWD8IaKL355T1utvu/kDAAD//wMAUEsDBBQABgAIAAAAIQARfezB3wAAAAwBAAAP&#10;AAAAZHJzL2Rvd25yZXYueG1sTI/BTsMwEETvSPyDtUjcqF0gJk3jVKhSOcGBUu5uvE0iYjvEbur+&#10;PdsTPa726c1MuUq2ZxOOofNOwXwmgKGrvelco2D3tXnIgYWondG9d6jgjAFW1e1NqQvjT+4Tp21s&#10;GElcKLSCNsah4DzULVodZn5AR7+DH62OdI4NN6M+kdz2/FEIya3uHCW0esB1i/XP9mjJkt7f0iTy&#10;9YfYef98/v4dFxut1P1del0Ci5jiPwyX+lQdKuq090dnAusVvIi5JFRBJiVtuBBPC5EB2yuQWZ4B&#10;r0p+PaL6AwAA//8DAFBLAQItABQABgAIAAAAIQC2gziS/gAAAOEBAAATAAAAAAAAAAAAAAAAAAAA&#10;AABbQ29udGVudF9UeXBlc10ueG1sUEsBAi0AFAAGAAgAAAAhADj9If/WAAAAlAEAAAsAAAAAAAAA&#10;AAAAAAAALwEAAF9yZWxzLy5yZWxzUEsBAi0AFAAGAAgAAAAhAOeZ4IT/AQAA/gMAAA4AAAAAAAAA&#10;AAAAAAAALgIAAGRycy9lMm9Eb2MueG1sUEsBAi0AFAAGAAgAAAAhABF97MHfAAAADAEAAA8AAAAA&#10;AAAAAAAAAAAAWQQAAGRycy9kb3ducmV2LnhtbFBLBQYAAAAABAAEAPMAAABlBQAAAAA=&#10;" fillcolor="window" strokecolor="#740000" strokeweight="2pt">
                <v:path arrowok="t"/>
                <v:textbox>
                  <w:txbxContent>
                    <w:p w:rsidR="00AC54A1" w:rsidRPr="00C15121" w:rsidRDefault="00AC54A1" w:rsidP="00AC54A1">
                      <w:pPr>
                        <w:pStyle w:val="Header"/>
                        <w:jc w:val="center"/>
                        <w:rPr>
                          <w:color w:val="B8CCE4" w:themeColor="accent1" w:themeTint="66"/>
                        </w:rPr>
                      </w:pPr>
                      <w:r w:rsidRPr="00C15121">
                        <w:rPr>
                          <w:rFonts w:asciiTheme="minorHAnsi" w:hAnsi="Calibri" w:cstheme="minorBidi"/>
                          <w:b/>
                          <w:bCs/>
                          <w:color w:val="B8CCE4" w:themeColor="accent1" w:themeTint="66"/>
                          <w:kern w:val="24"/>
                        </w:rPr>
                        <w:t>Liquid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3034030</wp:posOffset>
                </wp:positionV>
                <wp:extent cx="4374515" cy="421640"/>
                <wp:effectExtent l="19050" t="19050" r="26035" b="165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6D2E17" w:rsidRDefault="00AC54A1" w:rsidP="00AC54A1">
                            <w:pPr>
                              <w:pStyle w:val="Header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D2E1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Hazardous Material Outputs</w:t>
                            </w:r>
                          </w:p>
                        </w:txbxContent>
                      </wps:txbx>
                      <wps:bodyPr wrap="square" tIns="9144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350.8pt;margin-top:238.9pt;width:344.4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C9GAIAACsEAAAOAAAAZHJzL2Uyb0RvYy54bWysU11v2yAUfZ+0/4B4X2xnTptacaqtUaZJ&#10;1Vqt2w+4wfhDw8C4JE7+/S7YSdv1bRoPCLif59zD6vbYK3aQDjujS57NUs6kFqbqdFPynz+2H5ac&#10;oQddgTJalvwkkd+u379bDbaQc9MaVUnHKInGYrAlb723RZKgaGUPODNWajLWxvXg6eqapHIwUPZe&#10;JfM0vUoG4yrrjJCI9LoZjXwd89e1FP6hrlF6pkpOvfm4u7jvwp6sV1A0DmzbiakN+Icueug0Fb2k&#10;2oAHtnfdm1R9J5xBU/uZMH1i6roTMmIgNFn6F5qnFqyMWIgctBea8P+lFd8Oj451VclpUBp6GtF3&#10;Ig10oyS7DvQMFgvyerKPLgBEe2/ELyRD8soSLjj5HGvXB1+Cx46R69OFa3n0TNBj/vE6X2QLzgTZ&#10;8nl2lcdhJFCco61D/0WanoVDyR21FSmGwz36UB+Ks0tszKiu2nZKxcsJ75RjB6Cxk1oqM3CmAD09&#10;lnwbV8BGKfBlmNJsKPkiXaakFQGkx1qBp2NviSHUDWegGhK68C728ioaXbO7VM23y+zzZnRqoZJj&#10;L4uU1rny6P62i4BqA9iOIbHEFKJ0ACejricSnnkPJ3/cHeM0b86j25nqRBMeSOKE4PcenKRv8FWT&#10;hm6yPOfMeXVnxt8BWrSGCDqj0+bT3pu6i2yH9GOyafSkyNj79HuC5F/eo9fzH1//AQAA//8DAFBL&#10;AwQUAAYACAAAACEAw4bXNuEAAAAMAQAADwAAAGRycy9kb3ducmV2LnhtbEyPy07DMBBF90j8gzVI&#10;bBC1E9IGQpyKh7pGFCRYOrEbR9jjyHaawNfjrmA5mqN7z623izXkqHwYHHLIVgyIws7JAXsO72+7&#10;61sgIQqUwjhUHL5VgG1zflaLSroZX9VxH3uSQjBUgoOOcawoDZ1WVoSVGxWm38F5K2I6fU+lF3MK&#10;t4bmjG2oFQOmBi1G9aRV97WfLIfdochecmNzP0/tz8ci9efV8yPnlxfLwz2QqJb4B8NJP6lDk5xa&#10;N6EMxHAoWbZJKIeiLNOGE3Fzx9ZAWg7rosiBNjX9P6L5BQAA//8DAFBLAQItABQABgAIAAAAIQC2&#10;gziS/gAAAOEBAAATAAAAAAAAAAAAAAAAAAAAAABbQ29udGVudF9UeXBlc10ueG1sUEsBAi0AFAAG&#10;AAgAAAAhADj9If/WAAAAlAEAAAsAAAAAAAAAAAAAAAAALwEAAF9yZWxzLy5yZWxzUEsBAi0AFAAG&#10;AAgAAAAhAL7dsL0YAgAAKwQAAA4AAAAAAAAAAAAAAAAALgIAAGRycy9lMm9Eb2MueG1sUEsBAi0A&#10;FAAGAAgAAAAhAMOG1zbhAAAADAEAAA8AAAAAAAAAAAAAAAAAcgQAAGRycy9kb3ducmV2LnhtbFBL&#10;BQYAAAAABAAEAPMAAACABQAAAAA=&#10;" fillcolor="window" strokecolor="#385d8a" strokeweight="4pt">
                <v:path arrowok="t"/>
                <v:textbox inset=",.72pt">
                  <w:txbxContent>
                    <w:p w:rsidR="00AC54A1" w:rsidRPr="006D2E17" w:rsidRDefault="00AC54A1" w:rsidP="00AC54A1">
                      <w:pPr>
                        <w:pStyle w:val="Header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D2E1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Hazardous Material Outputs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6087110</wp:posOffset>
                </wp:positionH>
                <wp:positionV relativeFrom="paragraph">
                  <wp:posOffset>1277620</wp:posOffset>
                </wp:positionV>
                <wp:extent cx="2743200" cy="1505585"/>
                <wp:effectExtent l="0" t="0" r="0" b="0"/>
                <wp:wrapNone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505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Default="007E14E5" w:rsidP="00AC54A1">
                            <w:pPr>
                              <w:pStyle w:val="Header"/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Plastic Divider </w:t>
                            </w:r>
                          </w:p>
                          <w:p w:rsidR="007E14E5" w:rsidRDefault="007E14E5" w:rsidP="00AC54A1">
                            <w:pPr>
                              <w:pStyle w:val="Header"/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Bungee Mesh</w:t>
                            </w:r>
                          </w:p>
                          <w:p w:rsidR="007E14E5" w:rsidRPr="007E14E5" w:rsidRDefault="007E14E5" w:rsidP="00AC54A1">
                            <w:pPr>
                              <w:pStyle w:val="Header"/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Basic Suitcase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6" style="position:absolute;margin-left:479.3pt;margin-top:100.6pt;width:3in;height:1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BtEwIAAC4EAAAOAAAAZHJzL2Uyb0RvYy54bWysU9tuGyEQfa/Uf0C8N7t2vam18jpqY7kv&#10;URsl7QeMgb2oLFAGe9d/3wGv7aR5q8oDAuZ2zplhdTf2mh2Ux86ais9ucs6UEVZ2pqn4zx/bD0vO&#10;MICRoK1RFT8q5Hfr9+9WgyvV3LZWS+UZJTFYDq7ibQiuzDIUreoBb6xThoy19T0Euvomkx4Gyt7r&#10;bJ7nt9lgvXTeCoVIr5uTka9T/rpWInyva1SB6YoTtpB2n/Zd3LP1CsrGg2s7McGAf0DRQ2eo6CXV&#10;BgKwve/epOo74S3aOtwI22e2rjuhEgdiM8v/YvPcglOJC4mD7iIT/r+04tvh0bNOVvyWMwM9tejJ&#10;7o1Ukj2ReGAarVgRZRocluT97B59JIruwYpfSIbslSVecPIZa99HX6LJxqT58aK5GgMT9Dj/tPhI&#10;jeRMkG1W5EWxTOUyKM/hzmP4qmzP4qHiPuKL4JLgcHjAEFFAefZL8Kzu5LbTOl2OeK89OwANAc2O&#10;tANnGjDQY8W3aUWGlAJfhmnDBgJYLBI8oOmsNQRC2jvSC03DGeiGxl4En7C8ikbf7C5VF9vl7Mvm&#10;5NSCVCcsRU7rXPnk/hZFZLUBbE8hqcQUok0kp9KUTyJc1Y+nMO7G1NtZqhKfdlYeqeEDTTxR+L0H&#10;rzjzQd/b0wcBI1pLqpwpGft5H2zdJYmvCaau01AmwNMHilP/8p68rt98/QcAAP//AwBQSwMEFAAG&#10;AAgAAAAhABDGV9zhAAAADAEAAA8AAABkcnMvZG93bnJldi54bWxMj7FOwzAQhnck3sE6JDZqN2mr&#10;JMSpUNQMMEFhgM2Nr0mEfY5itw1vjzvBeHef/vv+cjtbw844+cGRhOVCAENqnR6ok/Dx3jxkwHxQ&#10;pJVxhBJ+0MO2ur0pVaHdhd7wvA8diyHkCyWhD2EsOPdtj1b5hRuR4u3oJqtCHKeO60ldYrg1PBFi&#10;w60aKH7o1Yh1j+33/mQlfB1r87Jr0rDKU9N8vtbPzu7WUt7fzU+PwALO4Q+Gq35Uhyo6HdyJtGdG&#10;Qr7ONhGVkIhlAuxKpLmIq4OEVZqlwKuS/y9R/QIAAP//AwBQSwECLQAUAAYACAAAACEAtoM4kv4A&#10;AADhAQAAEwAAAAAAAAAAAAAAAAAAAAAAW0NvbnRlbnRfVHlwZXNdLnhtbFBLAQItABQABgAIAAAA&#10;IQA4/SH/1gAAAJQBAAALAAAAAAAAAAAAAAAAAC8BAABfcmVscy8ucmVsc1BLAQItABQABgAIAAAA&#10;IQD+TABtEwIAAC4EAAAOAAAAAAAAAAAAAAAAAC4CAABkcnMvZTJvRG9jLnhtbFBLAQItABQABgAI&#10;AAAAIQAQxlfc4QAAAAwBAAAPAAAAAAAAAAAAAAAAAG0EAABkcnMvZG93bnJldi54bWxQSwUGAAAA&#10;AAQABADzAAAAewUAAAAA&#10;" fillcolor="window" strokecolor="#385d8a" strokeweight="2pt">
                <v:path arrowok="t"/>
                <v:textbox>
                  <w:txbxContent>
                    <w:p w:rsidR="00AC54A1" w:rsidRDefault="007E14E5" w:rsidP="00AC54A1">
                      <w:pPr>
                        <w:pStyle w:val="Header"/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Plastic Divider </w:t>
                      </w:r>
                    </w:p>
                    <w:p w:rsidR="007E14E5" w:rsidRDefault="007E14E5" w:rsidP="00AC54A1">
                      <w:pPr>
                        <w:pStyle w:val="Header"/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Bungee Mesh</w:t>
                      </w:r>
                    </w:p>
                    <w:p w:rsidR="007E14E5" w:rsidRPr="007E14E5" w:rsidRDefault="007E14E5" w:rsidP="00AC54A1">
                      <w:pPr>
                        <w:pStyle w:val="Header"/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Basic Suitcase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1275715</wp:posOffset>
                </wp:positionV>
                <wp:extent cx="2471420" cy="1558925"/>
                <wp:effectExtent l="0" t="0" r="5080" b="3175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1420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Default="003D6B61" w:rsidP="003D6B61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Plastic </w:t>
                            </w:r>
                          </w:p>
                          <w:p w:rsidR="003D6B61" w:rsidRDefault="003D6B61" w:rsidP="003D6B61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Aluminum </w:t>
                            </w:r>
                          </w:p>
                          <w:p w:rsidR="003D6B61" w:rsidRPr="003D6B61" w:rsidRDefault="003D6B61" w:rsidP="003D6B61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Polyester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7" style="position:absolute;margin-left:-33.15pt;margin-top:100.45pt;width:194.6pt;height:1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06FAIAAC4EAAAOAAAAZHJzL2Uyb0RvYy54bWysU9uO0zAQfUfiHyy/01xooURNV7BVeVnB&#10;anf5gKnjXIRjG4/btH/P2EnbLbwh/GDZnts5Z8aru2Ov2EE67IwueTZLOZNamKrTTcl/vGzfLTlD&#10;D7oCZbQs+Ukiv1u/fbMabCFz0xpVSccoicZisCVvvbdFkqBoZQ84M1ZqMtbG9eDp6pqkcjBQ9l4l&#10;eZp+SAbjKuuMkIj0uhmNfB3z17UU/ntdo/RMlZyw+bi7uO/CnqxXUDQObNuJCQb8A4oeOk1FL6k2&#10;4IHtXfdXqr4TzqCp/UyYPjF13QkZORCbLP2DzXMLVkYuJA7ai0z4/9KKb4dHx7qq5O8509BTi57M&#10;XleyYk8kHuhGSZYHmQaLBXk/20cXiKJ9MOInkiG5sYQLTj7H2vXBl2iyY9T8dNFcHj0T9JjPP2bz&#10;nFojyJYtFstP+SKUS6A4h1uH/qs0PQuHkruAL4CLgsPhAf3of/aL8Izqqm2nVLyc8F45dgAaApqd&#10;ygycKUBPjyXfxjWVxNdhSrOBAC7maYAHNJ21Ak/H3pJeqBvOQDU09sK7iOUmGl2zu1Sdb5fZl83o&#10;1EIlRyyLlNa58ugeid/kCaw2gO0YEk1TiNKBnIxTPolwVT+c/HF3jL3NshASnnamOlHDB5p4ovBr&#10;D05y5ry6N+MHAS1aQ6qcKWnzee9N3UWJrwmmrtNQRsDTBwpT//oeva7ffP0bAAD//wMAUEsDBBQA&#10;BgAIAAAAIQCs4jr24AAAAAsBAAAPAAAAZHJzL2Rvd25yZXYueG1sTI9NT4NAEIbvJv6HzZh4axcB&#10;iUWGxpBy0JNWD+1tC1Mg7gdhty3+e8eTvc1knrzvM8V6NlqcafKDswgPywgE2ca1g+0Qvj7rxRMI&#10;H5RtlXaWEH7Iw7q8vSlU3rqL/aDzNnSCQ6zPFUIfwphL6ZuejPJLN5Ll29FNRgVep062k7pwuNEy&#10;jqJMGjVYbujVSFVPzff2ZBD2x0q/beokpKtE17v36tWZzSPi/d388gwi0Bz+YfjTZ3Uo2engTrb1&#10;QiMssixhFIFrViCYSOKYhwNCmmYpyLKQ1z+UvwAAAP//AwBQSwECLQAUAAYACAAAACEAtoM4kv4A&#10;AADhAQAAEwAAAAAAAAAAAAAAAAAAAAAAW0NvbnRlbnRfVHlwZXNdLnhtbFBLAQItABQABgAIAAAA&#10;IQA4/SH/1gAAAJQBAAALAAAAAAAAAAAAAAAAAC8BAABfcmVscy8ucmVsc1BLAQItABQABgAIAAAA&#10;IQDvDp06FAIAAC4EAAAOAAAAAAAAAAAAAAAAAC4CAABkcnMvZTJvRG9jLnhtbFBLAQItABQABgAI&#10;AAAAIQCs4jr24AAAAAsBAAAPAAAAAAAAAAAAAAAAAG4EAABkcnMvZG93bnJldi54bWxQSwUGAAAA&#10;AAQABADzAAAAewUAAAAA&#10;" fillcolor="window" strokecolor="#385d8a" strokeweight="2pt">
                <v:path arrowok="t"/>
                <v:textbox>
                  <w:txbxContent>
                    <w:p w:rsidR="00AC54A1" w:rsidRDefault="003D6B61" w:rsidP="003D6B61">
                      <w:pPr>
                        <w:pStyle w:val="Header"/>
                        <w:spacing w:line="360" w:lineRule="auto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Plastic </w:t>
                      </w:r>
                    </w:p>
                    <w:p w:rsidR="003D6B61" w:rsidRDefault="003D6B61" w:rsidP="003D6B61">
                      <w:pPr>
                        <w:pStyle w:val="Header"/>
                        <w:spacing w:line="360" w:lineRule="auto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Aluminum </w:t>
                      </w:r>
                    </w:p>
                    <w:p w:rsidR="003D6B61" w:rsidRPr="003D6B61" w:rsidRDefault="003D6B61" w:rsidP="003D6B61">
                      <w:pPr>
                        <w:pStyle w:val="Header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Polyester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4051934</wp:posOffset>
                </wp:positionH>
                <wp:positionV relativeFrom="paragraph">
                  <wp:posOffset>3034030</wp:posOffset>
                </wp:positionV>
                <wp:extent cx="0" cy="2286000"/>
                <wp:effectExtent l="19050" t="0" r="0" b="0"/>
                <wp:wrapNone/>
                <wp:docPr id="1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965F0" id="Straight Connector 1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9.05pt,238.9pt" to="319.0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Ce4gEAALUDAAAOAAAAZHJzL2Uyb0RvYy54bWysU02P2yAQvVfqf0DcG9vp7iq14qzUROll&#10;20ZK+wMmGNuowCCgcfLvO+Ak3W1vq72gYT4e894My8eT0ewofVBoG17NSs6kFdgq2zf854/thwVn&#10;IYJtQaOVDT/LwB9X798tR1fLOQ6oW+kZgdhQj67hQ4yuLoogBmkgzNBJS8EOvYFIV98XrYeR0I0u&#10;5mX5UIzoW+dRyBDIu5mCfJXxu06K+L3rgoxMN5x6i/n0+Tyks1gtoe49uEGJSxvwii4MKEuP3qA2&#10;EIH99uo/KKOEx4BdnAk0BXadEjJzIDZV+Q+b/QBOZi4kTnA3mcLbwYpvx51nqqXZ3XNmwdCM9tGD&#10;6ofI1mgtKYieVXdJqdGFmgrWducTV3Gye/eE4legWPEimC7BTWmnzpuUTmTZKSt/vikvT5GJySnI&#10;O58vHsoyT6WA+lrofIhfJBqWjIZrZZMoUMPxKcT0NNTXlOS2uFVa58Fqy8aGf1xUhMkE0H51GiKZ&#10;xhHjYHvOQPe0uCL6DBlQqzaVJ6Dg+8Nae3YEWp677aL6vJmSBmjl5P10f2mXsiF+xXZyV+XVT71d&#10;YHKfL/BT0xsIw1STQ0llKtE2vS/z/l44/lU0WQdszzt/lZ12I5dd9jgt3/M72c9/2+oPAAAA//8D&#10;AFBLAwQUAAYACAAAACEAS39/ReAAAAALAQAADwAAAGRycy9kb3ducmV2LnhtbEyPTUvDQBCG74L/&#10;YRnBi9hNrDQhZlK04qkitlX0uE3GJDQ7G7LbNv33jnjQ47zz8H7k89F26kCDbx0jxJMIFHHpqpZr&#10;hLfN03UKygfDlekcE8KJPMyL87PcZJU78ooO61ArMWGfGYQmhD7T2pcNWeMnrieW35cbrAlyDrWu&#10;BnMUc9vpmyiaaWtaloTG9LRoqNyt9xZh87w8fRLtFi/xx+rh8eo9GdvXJeLlxXh/ByrQGP5g+Kkv&#10;1aGQTlu358qrDmE2TWNBEW6TRDYI8atsEdKpKLrI9f8NxTcAAAD//wMAUEsBAi0AFAAGAAgAAAAh&#10;ALaDOJL+AAAA4QEAABMAAAAAAAAAAAAAAAAAAAAAAFtDb250ZW50X1R5cGVzXS54bWxQSwECLQAU&#10;AAYACAAAACEAOP0h/9YAAACUAQAACwAAAAAAAAAAAAAAAAAvAQAAX3JlbHMvLnJlbHNQSwECLQAU&#10;AAYACAAAACEAdltAnuIBAAC1AwAADgAAAAAAAAAAAAAAAAAuAgAAZHJzL2Uyb0RvYy54bWxQSwEC&#10;LQAUAAYACAAAACEAS39/ReAAAAALAQAADwAAAAAAAAAAAAAAAAA8BAAAZHJzL2Rvd25yZXYueG1s&#10;UEsFBgAAAAAEAAQA8wAAAE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5323205</wp:posOffset>
                </wp:positionV>
                <wp:extent cx="382270" cy="8890"/>
                <wp:effectExtent l="19050" t="19050" r="0" b="10160"/>
                <wp:wrapNone/>
                <wp:docPr id="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2270" cy="88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59C29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419.15pt" to="349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MO7AEAAMADAAAOAAAAZHJzL2Uyb0RvYy54bWysU02P0zAQvSPxHyzfaZKyC92o6Uq0KhwW&#10;tlLhB0wdO7FwbMtjmvbfM3ZKy8INcbE8H34zb+Z5+XgaDDvKgNrZhlezkjNphWu17Rr+7ev2zYIz&#10;jGBbMM7Khp8l8sfV61fL0ddy7npnWhkYgVisR9/wPkZfFwWKXg6AM+elpaByYYBIZuiKNsBI6IMp&#10;5mX5rhhdaH1wQiKSdzMF+SrjKyVFfFYKZWSm4dRbzGfI5yGdxWoJdRfA91pc2oB/6GIAbanoFWoD&#10;EdiPoP+CGrQIDp2KM+GGwimlhcwciE1V/sFm34OXmQsNB/11TPj/YMWX4y4w3Tb8njMLA61oHwPo&#10;ro9s7aylAbrAqrs0qNFjTflruwuJqjjZvX9y4jtSrHgRTAb6Ke2kwsCU0f4T6SPPiFizU17B+boC&#10;eYpMkPPtYj5/T4sSFFosHvKCCqgTSKrpA8aP0g0sXRputE3zgRqOTxhTG7eU5LZuq43JOzaWjQm+&#10;KhM6kNSUgUjXwRN5tB1nYDrSsIghQ6Izuk3PExCG7rA2gR2BdHS3XVQfNlNSD62cvA/3JUHnWgjx&#10;s2snd1X+8lNvF5jc5wv8RGcD2E9vcihB0RNjU32ZpXzheJtuuh1ce96FlJwskkl+dpF00uHvds66&#10;fbzVTwAAAP//AwBQSwMEFAAGAAgAAAAhAOQPiOffAAAACwEAAA8AAABkcnMvZG93bnJldi54bWxM&#10;j8FOwzAMhu9IvENkJC6IpVDRdV3TCaFx4gBsPEDaem1H41RJuoW3xzvB0favz99fbqIZxQmdHywp&#10;eFgkIJAa2w7UKfjav97nIHzQ1OrREir4QQ+b6vqq1EVrz/SJp13oBEPIF1pBH8JUSOmbHo32Czsh&#10;8e1gndGBR9fJ1ukzw80oH5Mkk0YPxB96PeFLj833bjYKsqMxGLtIH+9zfdjmT2/7u61T6vYmPq9B&#10;BIzhLwwXfVaHip1qO1PrxciMdMnqQUGe5ikITmSrnNvVl81qCbIq5f8O1S8AAAD//wMAUEsBAi0A&#10;FAAGAAgAAAAhALaDOJL+AAAA4QEAABMAAAAAAAAAAAAAAAAAAAAAAFtDb250ZW50X1R5cGVzXS54&#10;bWxQSwECLQAUAAYACAAAACEAOP0h/9YAAACUAQAACwAAAAAAAAAAAAAAAAAvAQAAX3JlbHMvLnJl&#10;bHNQSwECLQAUAAYACAAAACEAM/LDDuwBAADAAwAADgAAAAAAAAAAAAAAAAAuAgAAZHJzL2Uyb0Rv&#10;Yy54bWxQSwECLQAUAAYACAAAACEA5A+I598AAAALAQAADwAAAAAAAAAAAAAAAABGBAAAZHJzL2Rv&#10;d25yZXYueG1sUEsFBgAAAAAEAAQA8wAAAFI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4185919</wp:posOffset>
                </wp:positionH>
                <wp:positionV relativeFrom="paragraph">
                  <wp:posOffset>3150870</wp:posOffset>
                </wp:positionV>
                <wp:extent cx="0" cy="1416050"/>
                <wp:effectExtent l="19050" t="0" r="0" b="12700"/>
                <wp:wrapNone/>
                <wp:docPr id="1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6C7A6" id="Straight Connector 1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9.6pt,248.1pt" to="329.6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N/5AEAALUDAAAOAAAAZHJzL2Uyb0RvYy54bWysU8tu2zAQvBfoPxC815ISJ3AFywFqw72k&#10;rQGnH7CmKIkIX+Cylv33XVKO07S3IheC3Mfszuxy+XAymh1lQOVsw6tZyZm0wrXK9g3/+bT9tOAM&#10;I9gWtLOy4WeJ/GH18cNy9LW8cYPTrQyMQCzWo2/4EKOviwLFIA3gzHlpydm5YCDSM/RFG2AkdKOL&#10;m7K8L0YXWh+ckIhk3UxOvsr4XSdF/NF1KCPTDafeYj5DPg/pLFZLqPsAflDi0gb8RxcGlKWiV6gN&#10;RGC/gvoHyigRHLouzoQzhes6JWTmQGyq8i82+wG8zFxIHPRXmfD9YMX34y4w1dLs5pxZMDSjfQyg&#10;+iGytbOWFHSBVbdJqdFjTQlruwuJqzjZvX904hnJV7xxpgf6KezUBZPCiSw7ZeXPV+XlKTIxGQVZ&#10;q3l1X97lqRRQvyT6gPGrdIalS8O1skkUqOH4iDGVhvolJJmt2yqt82C1ZWPDbxdVSbMXQPvVaYh0&#10;NZ4Yo+05A93T4ooYMiQ6rdqUnoAw9Ie1DuwItDzz7aL6spmCBmjlZP18VxJ0roUQv7l2MldEYrJT&#10;bxeY3Ocb/NT0BnCYcrIrQVGKtqm+zPt74fiqaLodXHvehRScXrQbOe2yx2n5/nznqNfftvoNAAD/&#10;/wMAUEsDBBQABgAIAAAAIQCRf/N74QAAAAsBAAAPAAAAZHJzL2Rvd25yZXYueG1sTI9BT8JAEIXv&#10;Jv6HzZh4MbIt0SK1U6IYTxAjoNHj0o5tQ3e26S5Q/r1jPOhtZt7Lm+9ls8G26kC9bxwjxKMIFHHh&#10;yoYrhLfN8/UdKB8Ml6Z1TAgn8jDLz88yk5buyCs6rEOlJIR9ahDqELpUa1/UZI0fuY5YtC/XWxNk&#10;7Std9uYo4bbV4yhKtDUNy4fadDSvqdit9xZhs1ycPol285f4Y/X4dPU+GZrXBeLlxfBwDyrQEP7M&#10;8IMv6JAL09btufSqRUhup2OxItxMExnE8XvZIkxikXSe6f8d8m8AAAD//wMAUEsBAi0AFAAGAAgA&#10;AAAhALaDOJL+AAAA4QEAABMAAAAAAAAAAAAAAAAAAAAAAFtDb250ZW50X1R5cGVzXS54bWxQSwEC&#10;LQAUAAYACAAAACEAOP0h/9YAAACUAQAACwAAAAAAAAAAAAAAAAAvAQAAX3JlbHMvLnJlbHNQSwEC&#10;LQAUAAYACAAAACEAR+TDf+QBAAC1AwAADgAAAAAAAAAAAAAAAAAuAgAAZHJzL2Uyb0RvYy54bWxQ&#10;SwECLQAUAAYACAAAACEAkX/ze+EAAAALAQAADwAAAAAAAAAAAAAAAAA+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4569459</wp:posOffset>
                </wp:positionV>
                <wp:extent cx="260350" cy="0"/>
                <wp:effectExtent l="19050" t="19050" r="0" b="0"/>
                <wp:wrapNone/>
                <wp:docPr id="16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A8ADF" id="Straight Connector 14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05pt,359.8pt" to="350.5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vg6AEAAL4DAAAOAAAAZHJzL2Uyb0RvYy54bWysU82O0zAQviPxDpbvNEl3t1qipivRqnBY&#10;oFLhAaaOnVg4tuUxTfv2jJ1uy8INcbHm95v5ZsbLp9Ng2FEG1M42vJqVnEkrXKtt1/Dv37bvHjnD&#10;CLYF46xs+Fkif1q9fbMcfS3nrnemlYERiMV69A3vY/R1UaDo5QA4c15acioXBoikhq5oA4yEPphi&#10;XpaLYnSh9cEJiUjWzeTkq4yvlBTxq1IoIzMNp95ifkN+D+ktVkuouwC+1+LSBvxDFwNoS0WvUBuI&#10;wH4G/RfUoEVw6FScCTcUTiktZOZAbKryDzb7HrzMXGg46K9jwv8HK74cd4Hplna34MzCQDvaxwC6&#10;6yNbO2tpgi6w6j5NavRYU8La7kLiKk5275+d+IHkK145k4J+CjupMDBltP9ERfKQiDY75R2crzuQ&#10;p8gEGeeL8u6BNiVeXAXUCSEV9AHjR+kGloSGG23TdKCG4zPG1MMtJJmt22pj8oaNZWPD7x6rMkED&#10;HZoyEEkcPFFH23EGpqMLFjFkSHRGtyk9AWHoDmsT2BHoiu63j9WHzRTUQysn6/uHkqBzLYT42bWT&#10;uSpf7NTbBSb3+Qo/0dkA9lNOdiUoSjE21Zf5kC8cb6NN0sG1511IwUmjI8lpl4NOV/i7nqNu3271&#10;CwAA//8DAFBLAwQUAAYACAAAACEAJZnTid0AAAALAQAADwAAAGRycy9kb3ducmV2LnhtbEyPwU7D&#10;MAyG70i8Q2QkLoglRaLbuqYTQuPEAdh4gLTx2kLjVE26hbfHSEhw9O9fnz+X2+QGccIp9J40ZAsF&#10;AqnxtqdWw/vh6XYFIkRD1gyeUMMXBthWlxelKaw/0xue9rEVDKFQGA1djGMhZWg6dCYs/IjEu6Of&#10;nIk8Tq20kzkz3A3yTqlcOtMTX+jMiI8dNp/72WnIP5zD1CZ6fZnr4251/3y42U1aX1+lhw2IiCn+&#10;leFHn9WhYqfaz2SDGJiRq4yrGpbZOgfBjaXKOKl/E1mV8v8P1TcAAAD//wMAUEsBAi0AFAAGAAgA&#10;AAAhALaDOJL+AAAA4QEAABMAAAAAAAAAAAAAAAAAAAAAAFtDb250ZW50X1R5cGVzXS54bWxQSwEC&#10;LQAUAAYACAAAACEAOP0h/9YAAACUAQAACwAAAAAAAAAAAAAAAAAvAQAAX3JlbHMvLnJlbHNQSwEC&#10;LQAUAAYACAAAACEADhur4OgBAAC+AwAADgAAAAAAAAAAAAAAAAAuAgAAZHJzL2Uyb0RvYy54bWxQ&#10;SwECLQAUAAYACAAAACEAJZnTid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 w:rsidR="00872A0C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1375410</wp:posOffset>
                </wp:positionV>
                <wp:extent cx="2955290" cy="1299845"/>
                <wp:effectExtent l="0" t="0" r="0" b="0"/>
                <wp:wrapNone/>
                <wp:docPr id="1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5290" cy="129984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3D6B61" w:rsidRDefault="00AC54A1" w:rsidP="00AC54A1">
                            <w:pPr>
                              <w:pStyle w:val="Header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2"/>
                              </w:rPr>
                            </w:pPr>
                            <w:r w:rsidRPr="003D6B61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2"/>
                              </w:rPr>
                              <w:t>Premanuf</w:t>
                            </w:r>
                            <w:r w:rsidR="00E307CC" w:rsidRPr="003D6B61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2"/>
                              </w:rPr>
                              <w:t>ac</w:t>
                            </w:r>
                            <w:r w:rsidRPr="003D6B61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2"/>
                              </w:rPr>
                              <w:t>ture</w:t>
                            </w:r>
                          </w:p>
                          <w:p w:rsidR="00AC54A1" w:rsidRPr="006D2E17" w:rsidRDefault="00AC54A1" w:rsidP="00AC54A1">
                            <w:pPr>
                              <w:pStyle w:val="Header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8" style="position:absolute;margin-left:201.85pt;margin-top:108.3pt;width:232.7pt;height:10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bDGQIAAEsEAAAOAAAAZHJzL2Uyb0RvYy54bWysVNtu2zAMfR+wfxD0vjg2ki0x4hRbg+yl&#10;24p2+wBGki+YbpCU2Pn7UbKTttvLUPTFkEjq8PCQ9OZmUJKchPOd0RXNZ3NKhGaGd7qp6K+f+w8r&#10;SnwAzUEaLSp6Fp7ebN+/2/S2FIVpjeTCEQTRvuxtRdsQbJllnrVCgZ8ZKzQ6a+MUBLy6JuMOekRX&#10;Mivm849Zbxy3zjDhPVp3o5NuE35dCxZ+1LUXgciKIreQvi59D/GbbTdQNg5s27GJBryChYJOY9Ir&#10;1A4CkKPr/oFSHXPGmzrMmFGZqeuOiVQDVpPP/6rmsQUrUi0ojrdXmfzbwbLvp3tHOo69KyjRoLBH&#10;D+aoueDkAdUD3UhB8jwK1VtfYvyjvXexVG/vDPvt0ZG98MSLn2KG2qkYi4WSIal+vqouhkAYGov1&#10;clmssTkMfXmxXq8Wy5gug/Ly3DofvgqjSDxU1EWCkV2SHE53Pozxl7hEz8iO7zsp08U1h1vpyAlw&#10;DvL9Yv1pl97Ko/pm+GjGcZpPA4FmHJvRvLqYkY8fYRI3/xxfatJjJcsFIhAGOMi1hIBHZVFarxtK&#10;QDa4ISy4lPjF6wl2zLfYr/IvIzvfAhejdfk/LGL5O/Dt+CSlmISUOqog0kJMaj21KZ7CcBguYzC1&#10;+mD4GWfDBXlrxu0BzVqDy3MpQpvPx2DqLqkfUcYn00DgxCahpu2KK/H8nqKe/gHbPwAAAP//AwBQ&#10;SwMEFAAGAAgAAAAhAIm72HfeAAAACwEAAA8AAABkcnMvZG93bnJldi54bWxMj0FOwzAQRfdI3MEa&#10;JDaIOnEhtCFOhYqANSEHcONpEhGPo9hN09szrGA5+k//vyl2ixvEjFPoPWlIVwkIpMbbnloN9dfb&#10;/QZEiIasGTyhhgsG2JXXV4XJrT/TJ85VbAWXUMiNhi7GMZcyNB06E1Z+ROLs6CdnIp9TK+1kzlzu&#10;BqmSJJPO9MQLnRlx32HzXZ2chtfeVZePfn6v5jsVH+ugfL13Wt/eLC/PICIu8Q+GX31Wh5KdDv5E&#10;NohBw0OyfmJUg0qzDAQTm2ybgjhwpNI1yLKQ/38ofwAAAP//AwBQSwECLQAUAAYACAAAACEAtoM4&#10;kv4AAADhAQAAEwAAAAAAAAAAAAAAAAAAAAAAW0NvbnRlbnRfVHlwZXNdLnhtbFBLAQItABQABgAI&#10;AAAAIQA4/SH/1gAAAJQBAAALAAAAAAAAAAAAAAAAAC8BAABfcmVscy8ucmVsc1BLAQItABQABgAI&#10;AAAAIQBOi1bDGQIAAEsEAAAOAAAAAAAAAAAAAAAAAC4CAABkcnMvZTJvRG9jLnhtbFBLAQItABQA&#10;BgAIAAAAIQCJu9h33gAAAAsBAAAPAAAAAAAAAAAAAAAAAHMEAABkcnMvZG93bnJldi54bWxQSwUG&#10;AAAAAAQABADzAAAAfgUAAAAA&#10;" fillcolor="#c6d9f1" strokecolor="#385d8a" strokeweight="2pt">
                <v:path arrowok="t"/>
                <v:textbox>
                  <w:txbxContent>
                    <w:p w:rsidR="00AC54A1" w:rsidRPr="003D6B61" w:rsidRDefault="00AC54A1" w:rsidP="00AC54A1">
                      <w:pPr>
                        <w:pStyle w:val="Header"/>
                        <w:jc w:val="center"/>
                        <w:rPr>
                          <w:rFonts w:asciiTheme="minorHAnsi" w:hAnsi="Calibri" w:cstheme="minorBidi"/>
                          <w:kern w:val="24"/>
                          <w:sz w:val="28"/>
                          <w:szCs w:val="22"/>
                        </w:rPr>
                      </w:pPr>
                      <w:r w:rsidRPr="003D6B61">
                        <w:rPr>
                          <w:rFonts w:asciiTheme="minorHAnsi" w:hAnsi="Calibri" w:cstheme="minorBidi"/>
                          <w:kern w:val="24"/>
                          <w:sz w:val="28"/>
                          <w:szCs w:val="22"/>
                        </w:rPr>
                        <w:t>Premanuf</w:t>
                      </w:r>
                      <w:r w:rsidR="00E307CC" w:rsidRPr="003D6B61">
                        <w:rPr>
                          <w:rFonts w:asciiTheme="minorHAnsi" w:hAnsi="Calibri" w:cstheme="minorBidi"/>
                          <w:kern w:val="24"/>
                          <w:sz w:val="28"/>
                          <w:szCs w:val="22"/>
                        </w:rPr>
                        <w:t>ac</w:t>
                      </w:r>
                      <w:r w:rsidRPr="003D6B61">
                        <w:rPr>
                          <w:rFonts w:asciiTheme="minorHAnsi" w:hAnsi="Calibri" w:cstheme="minorBidi"/>
                          <w:kern w:val="24"/>
                          <w:sz w:val="28"/>
                          <w:szCs w:val="22"/>
                        </w:rPr>
                        <w:t>ture</w:t>
                      </w:r>
                    </w:p>
                    <w:p w:rsidR="00AC54A1" w:rsidRPr="006D2E17" w:rsidRDefault="00AC54A1" w:rsidP="00AC54A1">
                      <w:pPr>
                        <w:pStyle w:val="Header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4322444</wp:posOffset>
                </wp:positionH>
                <wp:positionV relativeFrom="paragraph">
                  <wp:posOffset>3295650</wp:posOffset>
                </wp:positionV>
                <wp:extent cx="0" cy="530860"/>
                <wp:effectExtent l="19050" t="0" r="0" b="2540"/>
                <wp:wrapNone/>
                <wp:docPr id="18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CF4FC" id="Straight Connector 1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0.35pt,259.5pt" to="340.3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Py4wEAALQDAAAOAAAAZHJzL2Uyb0RvYy54bWysU8tu2zAQvBfoPxC815KSJnUEywFqw72k&#10;rQGnH7CmKIkoX+Cylv33XVK207S3oBeC3Mfszuxy8Xg0mh1kQOVsw6tZyZm0wrXK9g3/8bz5MOcM&#10;I9gWtLOy4SeJ/HH5/t1i9LW8cYPTrQyMQCzWo2/4EKOviwLFIA3gzHlpydm5YCDSM/RFG2AkdKOL&#10;m7K8L0YXWh+ckIhkXU9Ovsz4XSdF/N51KCPTDafeYj5DPvfpLJYLqPsAflDi3Aa8oQsDylLRK9Qa&#10;IrBfQf0DZZQIDl0XZ8KZwnWdEjJzIDZV+Reb3QBeZi4kDvqrTPj/YMW3wzYw1dLsaFIWDM1oFwOo&#10;fohs5awlBV1g1aek1OixpoSV3YbEVRztzj858RPJV7xypgf6KezYBZPCiSw7ZuVPV+XlMTIxGQVZ&#10;727L+X0eSgH1Jc8HjF+kMyxdGq6VTZpADYcnjKky1JeQZLZuo7TOc9WWjQ2/nVcljV4ArVenIdLV&#10;eCKMtucMdE97K2LIkOi0alN6AsLQ71c6sAPQ7nzczKvP6ylogFZO1oe7kqBzLYT41bWTuSovdurt&#10;DJP7fIWfml4DDlNOdiUoStE21Zd5fc8cXwRNt71rT9uQgtOLViOnndc47d6f7xz18tmWvwEAAP//&#10;AwBQSwMEFAAGAAgAAAAhAMYQRejhAAAACwEAAA8AAABkcnMvZG93bnJldi54bWxMj0FPwzAMhe9I&#10;/IfISFzQlnQS3ShNJxjiNITYBoJj1pi2WuNUTbZ1/x4jDuxm+z09fy+fD64VB+xD40lDMlYgkEpv&#10;G6o0vG+eRzMQIRqypvWEGk4YYF5cXuQms/5IKzysYyU4hEJmNNQxdpmUoazRmTD2HRJr3753JvLa&#10;V9L25sjhrpUTpVLpTEP8oTYdLmosd+u907B5WZ6+EHeL1+Rz9fh08zEdmrel1tdXw8M9iIhD/DfD&#10;Lz6jQ8FMW78nG0SrIZ2pKVs13CZ3XIodf5ctD2qSgixyed6h+AEAAP//AwBQSwECLQAUAAYACAAA&#10;ACEAtoM4kv4AAADhAQAAEwAAAAAAAAAAAAAAAAAAAAAAW0NvbnRlbnRfVHlwZXNdLnhtbFBLAQIt&#10;ABQABgAIAAAAIQA4/SH/1gAAAJQBAAALAAAAAAAAAAAAAAAAAC8BAABfcmVscy8ucmVsc1BLAQIt&#10;ABQABgAIAAAAIQBwjCPy4wEAALQDAAAOAAAAAAAAAAAAAAAAAC4CAABkcnMvZTJvRG9jLnhtbFBL&#10;AQItABQABgAIAAAAIQDGEEXo4QAAAAsBAAAPAAAAAAAAAAAAAAAAAD0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2752725</wp:posOffset>
                </wp:positionV>
                <wp:extent cx="304800" cy="250825"/>
                <wp:effectExtent l="19050" t="0" r="0" b="15875"/>
                <wp:wrapNone/>
                <wp:docPr id="20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0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6C7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54.1pt;margin-top:216.75pt;width:24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Xk4AEAANwDAAAOAAAAZHJzL2Uyb0RvYy54bWysU0uP0zAQviPxHyzfadLQohI1XcFG5bKC&#10;lRZ+wNRxHsIveUzT/nvGTlpa4ITIwfJ4xvM9PNk+nLRiR+lxsKbiy0XOmTTCNoPpKv7t6/7NhjMM&#10;YBpQ1siKnyXyh93rV9vRlbKwvVWN9IyaGCxHV/E+BFdmGYpeasCFddJQsrVeQ6DQd1njYaTuWmVF&#10;nr/LRusb562QiHRaT0m+S/3bVorwpW1RBqYqTtxCWn1aD3HNdlsoOw+uH8RMA/6BhYbBEOi1VQ0B&#10;2A8//NFKD8JbtG1YCKsz27aDkEkDqVnmv6l56cHJpIXMQXe1Cf9fW/H5+OzZ0FS8IHsMaHqj2o6G&#10;ffDejmz5Pjo0Oiyp8MU9+6gR3ZMV35ES2V0mBjjXnFqvYy0pZKdk9/lqtzwFJujwbb7a5IQqKFWs&#10;802xjmAZlJfLzmP4JK1mcVPxhnglWslpOD5hmOovdYmcVUOzH5RKge8Oj8qzI9Dzr/ab5cd6hsDb&#10;MmXYGCmsEhugMWwVBCKmHRmDpuMMVEfzLYJP2He38S8gCbyHRk7Q65y+C/JUnoTe9YkqasB+upJS&#10;8xVlYj+ZxnkW/cvruDvY5kzP6IN6tNOggxG9pTmPjC8PRSOUUOdxjzN6G9P+9qfc/QQAAP//AwBQ&#10;SwMEFAAGAAgAAAAhAFgIqu3iAAAACwEAAA8AAABkcnMvZG93bnJldi54bWxMj8FOg0AQhu8mvsNm&#10;TLzZxSLYIEtjqMZ46MHW1HjbsiMQ2VnCLhR9eseTHuefL/98k69n24kJB986UnC9iEAgVc60VCt4&#10;3T9erUD4oMnozhEq+EIP6+L8LNeZcSd6wWkXasEl5DOtoAmhz6T0VYNW+4XrkXj34QarA49DLc2g&#10;T1xuO7mMolRa3RJfaHSPZYPV5260Ch6e2u3bFMb3g5sPqdmU38/7cqPU5cV8fwci4Bz+YPjVZ3Uo&#10;2OnoRjJedAqSaLVkVMFNHCcgmEiSlJMjJ7dxBLLI5f8fih8AAAD//wMAUEsBAi0AFAAGAAgAAAAh&#10;ALaDOJL+AAAA4QEAABMAAAAAAAAAAAAAAAAAAAAAAFtDb250ZW50X1R5cGVzXS54bWxQSwECLQAU&#10;AAYACAAAACEAOP0h/9YAAACUAQAACwAAAAAAAAAAAAAAAAAvAQAAX3JlbHMvLnJlbHNQSwECLQAU&#10;AAYACAAAACEABzpV5OABAADcAwAADgAAAAAAAAAAAAAAAAAuAgAAZHJzL2Uyb0RvYy54bWxQSwEC&#10;LQAUAAYACAAAACEAWAiq7eIAAAALAQAADwAAAAAAAAAAAAAAAAA6BAAAZHJzL2Rvd25yZXYueG1s&#10;UEsFBgAAAAAEAAQA8wAAAEk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1863725</wp:posOffset>
                </wp:positionV>
                <wp:extent cx="350520" cy="381635"/>
                <wp:effectExtent l="19050" t="0" r="30480" b="0"/>
                <wp:wrapNone/>
                <wp:docPr id="21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50520" cy="3816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F1BA" id="Down Arrow 20" o:spid="_x0000_s1026" type="#_x0000_t67" style="position:absolute;margin-left:169pt;margin-top:146.75pt;width:27.6pt;height:30.0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Eg7wEAAOsDAAAOAAAAZHJzL2Uyb0RvYy54bWysU01v2zAMvQ/YfxB0XxwnTVAYcYqtQXYp&#10;tgLdfgAjyx+YLAqiFif/fpTspsm20zAfBEmkHh8fnzcPp96Io/bUoS1lPptLoa3CqrNNKb9/23+4&#10;l4IC2AoMWl3Ksyb5sH3/bjO4Qi+wRVNpLxjEUjG4UrYhuCLLSLW6B5qh05aDNfoeAh99k1UeBkbv&#10;TbaYz9fZgL5yHpUm4tvdGJTbhF/XWoWvdU06CFNK5hbS6tN6iGu23UDReHBtpyYa8A8seugsF71A&#10;7SCA+Om7P6D6TnkkrMNMYZ9hXXdKpx64m3z+WzcvLTidemFxyF1kov8Hq74cn73oqlIuciks9Dyj&#10;HQ5WfPQeB7FICg2OCk58cc8+9kjuCdUPYumym0g80JRzqn0vPLLe+ZrnxF+ShxsWp6T++aK+PgWh&#10;+HK5mq+4nlAcWt7n6+UqTieDImLFus5T+KyxF3FTyoppJpYJGY5PFMb817zEFU1X7Ttj0sE3h0fj&#10;xRHYDXf7+/zTbipB12nGioH1WN0xaaGAXVkbCLztHetEtpECTMN2V8Gn2jev6S9FUvEWKj2WXiU9&#10;RrJTemr0Bid2sQNqxycpNJE1NuLp5O6p6Tfp4+6A1Zmn6oN5xNH3YFWLbPvI+HVu7KhUdXJ/tOz1&#10;mffX/+j2FwAAAP//AwBQSwMEFAAGAAgAAAAhAJTbH+7eAAAACwEAAA8AAABkcnMvZG93bnJldi54&#10;bWxMj8FOhDAQhu8mvkMzJt7cshDIgpSN2ayeldV4LXQEIp0iLbv49o4nvc1kvvzz/eV+taM44+wH&#10;Rwq2mwgEUuvMQJ2C19Pj3Q6ED5qMHh2hgm/0sK+ur0pdGHehFzzXoRMcQr7QCvoQpkJK3/Zotd+4&#10;CYlvH262OvA6d9LM+sLhdpRxFGXS6oH4Q68nPPTYftaLVeDrfPd0XA7tez0c3xbznH01NlPq9mZ9&#10;uAcRcA1/MPzqszpU7NS4hYwXo4IkSVNGFcR5xqWYSPI0A9HwkG5jkFUp/3eofgAAAP//AwBQSwEC&#10;LQAUAAYACAAAACEAtoM4kv4AAADhAQAAEwAAAAAAAAAAAAAAAAAAAAAAW0NvbnRlbnRfVHlwZXNd&#10;LnhtbFBLAQItABQABgAIAAAAIQA4/SH/1gAAAJQBAAALAAAAAAAAAAAAAAAAAC8BAABfcmVscy8u&#10;cmVsc1BLAQItABQABgAIAAAAIQCP91Eg7wEAAOsDAAAOAAAAAAAAAAAAAAAAAC4CAABkcnMvZTJv&#10;RG9jLnhtbFBLAQItABQABgAIAAAAIQCU2x/u3gAAAAsBAAAPAAAAAAAAAAAAAAAAAEkEAABkcnMv&#10;ZG93bnJldi54bWxQSwUGAAAAAAQABADzAAAAVAUAAAAA&#10;" adj="11681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1869440</wp:posOffset>
                </wp:positionV>
                <wp:extent cx="340995" cy="381000"/>
                <wp:effectExtent l="19050" t="0" r="40005" b="0"/>
                <wp:wrapNone/>
                <wp:docPr id="22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40995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8D75" id="Down Arrow 21" o:spid="_x0000_s1026" type="#_x0000_t67" style="position:absolute;margin-left:445.3pt;margin-top:147.2pt;width:26.85pt;height:3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ge7gEAAOsDAAAOAAAAZHJzL2Uyb0RvYy54bWysU8tu2zAQvBfoPxC817IcO0gEy0Ebw70E&#10;bYC0H7CmqAdKcQkua9l/3yWlOHbbU1EfCFK7nJkdjtcPx96Ig/bUoS1lPptLoa3CqrNNKb9/2324&#10;k4IC2AoMWl3Kkyb5sHn/bj24Qi+wRVNpLxjEUjG4UrYhuCLLSLW6B5qh05aLNfoeAh99k1UeBkbv&#10;TbaYz2+zAX3lPCpNxF+3Y1FuEn5daxW+1jXpIEwpWVtIq0/rPq7ZZg1F48G1nZpkwD+o6KGzTHqG&#10;2kIA8dN3f0D1nfJIWIeZwj7Duu6UTjPwNPn8t2leWnA6zcLmkDvbRP8PVn05PHvRVaVcLKSw0PMb&#10;bXGw4qP3OIhFHh0aHBXc+OKefZyR3BOqH8SF7KoSDzT1HGvfC4/sd37L78S/ZA8PLI7J/dPZfX0M&#10;QvHHm+X8/n4lheLSzV0er0QKKCJW5HWewmeNvYibUlYsM6lMyHB4ojD2v/YlrWi6atcZkw6+2T8a&#10;Lw7AaVju7vJP24mCLtuMFQP7sVqyAqGAU1kbCLztHftEtpECTMNxV8En7qvb9BeSRN5CpUfqVfJj&#10;FDu1p0GvcOIUW6B2vJJKk1hjI55O6Z6GfrM+7vZYnfhVfTCPOOYerGqRYx8Vv74bJyqxTumPkb08&#10;8/7yP7r5BQAA//8DAFBLAwQUAAYACAAAACEA2+jWS+AAAAALAQAADwAAAGRycy9kb3ducmV2Lnht&#10;bEyPwU7DMAyG70i8Q2QkLoilK+vWlboTQuLIJsqEOGat11Q0TtVkW+HpSU9w+y1/+v0534ymE2ca&#10;XGsZYT6LQBBXtm65Qdi/v9ynIJxXXKvOMiF8k4NNcX2Vq6y2F36jc+kbEUrYZQpBe99nUrpKk1Fu&#10;ZnvisDvawSgfxqGR9aAuodx0Mo6ipTSq5XBBq56eNVVf5ckgbKPk9We7tzt9LJf6brWwH2PyiXh7&#10;Mz49gvA0+j8YJv2gDkVwOtgT1050CGm6SgKKEK+nEIj1YgoHhIdkHoMscvn/h+IXAAD//wMAUEsB&#10;Ai0AFAAGAAgAAAAhALaDOJL+AAAA4QEAABMAAAAAAAAAAAAAAAAAAAAAAFtDb250ZW50X1R5cGVz&#10;XS54bWxQSwECLQAUAAYACAAAACEAOP0h/9YAAACUAQAACwAAAAAAAAAAAAAAAAAvAQAAX3JlbHMv&#10;LnJlbHNQSwECLQAUAAYACAAAACEAacNYHu4BAADrAwAADgAAAAAAAAAAAAAAAAAuAgAAZHJzL2Uy&#10;b0RvYy54bWxQSwECLQAUAAYACAAAACEA2+jWS+AAAAALAQAADwAAAAAAAAAAAAAAAABIBAAAZHJz&#10;L2Rvd25yZXYueG1sUEsFBgAAAAAEAAQA8wAAAFUFAAAAAA==&#10;" adj="1193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2752725</wp:posOffset>
                </wp:positionV>
                <wp:extent cx="304800" cy="231140"/>
                <wp:effectExtent l="19050" t="0" r="0" b="16510"/>
                <wp:wrapNone/>
                <wp:docPr id="31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311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822F" id="Down Arrow 30" o:spid="_x0000_s1026" type="#_x0000_t67" style="position:absolute;margin-left:374.8pt;margin-top:216.75pt;width:24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674wEAANwDAAAOAAAAZHJzL2Uyb0RvYy54bWysU9uO0zAQfUfiHyy/0yRtF1VR0xVsVF5W&#10;sNLCB0wd5yJ8k8c07d8zdtJul+UJkQfL47mcM2cm2/uTVuwoPQ7WVLxY5JxJI2wzmK7iP77vP2w4&#10;wwCmAWWNrPhZIr/fvX+3HV0pl7a3qpGeURGD5egq3ofgyixD0UsNuLBOGnK21msIZPouazyMVF2r&#10;bJnnH7PR+sZ5KyQivdaTk+9S/baVInxrW5SBqYoTt5BOn85DPLPdFsrOg+sHMdOAf2ChYTAEei1V&#10;QwD2yw9vSulBeIu2DQthdWbbdhAy9UDdFPkf3Tz34GTqhcRBd5UJ/19Z8fX45NnQVHxVcGZA04xq&#10;Oxr2yXs7slVSaHRYUuCze/KxR3SPVvxEki575YkGzjGn1usYSx2yU5L7fJVbngIT9LjK15uchiLI&#10;tVwVxTqBZVBekp3H8EVazeKl4g3xSrSS0nB8xBA5QHmJS+SsGpr9oFQyfHd4UJ4dgca/3m+Kz3Wc&#10;OKXgbZgybCQKd+vEBmgNWwWBiGlHwqDpOAPV0X6L4BP2q2z8C0gC76GRE/RdTt8FeQp/yyJ2UQP2&#10;U0qCmFOUifVkWue56Ret4+1gmzON0Qf1YKdFByN6S3seGV8GRSuUUOd1jzt6a9P99qfc/QYAAP//&#10;AwBQSwMEFAAGAAgAAAAhAIlQ5DTiAAAACwEAAA8AAABkcnMvZG93bnJldi54bWxMj8FOg0AQhu8m&#10;vsNmTLzZRVtBkKUxVGM8eLA1Nd627AhEdpawC0Wf3vGkx/nnyz/f5OvZdmLCwbeOFFwuIhBIlTMt&#10;1Qpedw8XNyB80GR05wgVfKGHdXF6kuvMuCO94LQNteAS8plW0ITQZ1L6qkGr/cL1SLz7cIPVgceh&#10;lmbQRy63nbyKolha3RJfaHSPZYPV53a0Cu4f2+e3KYzvezfvY7Mpv5925Uap87P57hZEwDn8wfCr&#10;z+pQsNPBjWS86BQkqzRmVMFqubwGwUSSJpwcOInTFGSRy/8/FD8AAAD//wMAUEsBAi0AFAAGAAgA&#10;AAAhALaDOJL+AAAA4QEAABMAAAAAAAAAAAAAAAAAAAAAAFtDb250ZW50X1R5cGVzXS54bWxQSwEC&#10;LQAUAAYACAAAACEAOP0h/9YAAACUAQAACwAAAAAAAAAAAAAAAAAvAQAAX3JlbHMvLnJlbHNQSwEC&#10;LQAUAAYACAAAACEALuBeu+MBAADcAwAADgAAAAAAAAAAAAAAAAAuAgAAZHJzL2Uyb0RvYy54bWxQ&#10;SwECLQAUAAYACAAAACEAiVDkNOIAAAALAQAADwAAAAAAAAAAAAAAAAA9BAAAZHJzL2Rvd25yZXYu&#10;eG1sUEsFBgAAAAAEAAQA8wAAAEw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1070610</wp:posOffset>
                </wp:positionV>
                <wp:extent cx="304800" cy="241935"/>
                <wp:effectExtent l="19050" t="0" r="0" b="24765"/>
                <wp:wrapNone/>
                <wp:docPr id="27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41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16C8" id="Down Arrow 26" o:spid="_x0000_s1026" type="#_x0000_t67" style="position:absolute;margin-left:254.1pt;margin-top:84.3pt;width:24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2e5AEAANwDAAAOAAAAZHJzL2Uyb0RvYy54bWysU9uO0zAQfUfiHyy/06TZdilR0xVsVV5W&#10;sNLCB0wd5yJ8k8c07d8zdtJuCzwh8mB5PJdzzsxk/XDUih2kx96ais9nOWfSCFv3pq3492+7dyvO&#10;MICpQVkjK36SyB82b9+sB1fKwnZW1dIzKmKwHFzFuxBcmWUoOqkBZ9ZJQ87Geg2BTN9mtYeBqmuV&#10;FXl+nw3W185bIRHpdTs6+SbVbxopwtemQRmYqjhxC+n06dzHM9usoWw9uK4XEw34BxYaekOgl1Jb&#10;CMB++v6PUroX3qJtwkxYndmm6YVMGkjNPP9NzUsHTiYt1Bx0lzbh/ysrvhyePevrihfvOTOgaUZb&#10;Oxj20Xs7sOI+dmhwWFLgi3v2USO6Jyt+IDmyG080cIo5Nl7HWFLIjqndp0u75TEwQY93+WKV01AE&#10;uYrF/MPdMoJlUJ6TncfwWVrN4qXiNfFKtFKn4fCEYYw/xyVyVvX1rlcqGb7dPyrPDkDjX+xW80/b&#10;CQKvw5RhA1FYLhIboDVsFAQiph01Bk3LGaiW9lsEn7BvsvEvIAm8g1qO0MucvjPyGJ6E3tSJKraA&#10;3ZiSXFOKMrGeTOs8iX7tdbztbX2iMfqgHu246GBEZ2nPI+PzoGiFEuq07nFHr226X/+Um18AAAD/&#10;/wMAUEsDBBQABgAIAAAAIQCRuPnn4QAAAAsBAAAPAAAAZHJzL2Rvd25yZXYueG1sTI/BTsMwDIbv&#10;SLxDZCRuLKFSQ9U1nVAHQhw4sKGh3bImtBWNUzVpV3h6zAmO9v/p9+dis7iezXYMnUcFtysBzGLt&#10;TYeNgrf9400GLESNRvcerYIvG2BTXl4UOjf+jK923sWGUQmGXCtoYxxyzkPdWqfDyg8WKfvwo9OR&#10;xrHhZtRnKnc9T4SQ3OkO6UKrB1u1tv7cTU7Bw1P38j7H6Xjwy0GabfX9vK+2Sl1fLfdrYNEu8Q+G&#10;X31Sh5KcTn5CE1ivIBVZQigFMpPAiEhTSZuTgkTIO+Blwf//UP4AAAD//wMAUEsBAi0AFAAGAAgA&#10;AAAhALaDOJL+AAAA4QEAABMAAAAAAAAAAAAAAAAAAAAAAFtDb250ZW50X1R5cGVzXS54bWxQSwEC&#10;LQAUAAYACAAAACEAOP0h/9YAAACUAQAACwAAAAAAAAAAAAAAAAAvAQAAX3JlbHMvLnJlbHNQSwEC&#10;LQAUAAYACAAAACEARqU9nuQBAADcAwAADgAAAAAAAAAAAAAAAAAuAgAAZHJzL2Uyb0RvYy54bWxQ&#10;SwECLQAUAAYACAAAACEAkbj55+EAAAALAQAADwAAAAAAAAAAAAAAAAA+BAAAZHJzL2Rvd25yZXYu&#10;eG1sUEsFBgAAAAAEAAQA8wAAAEw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1070610</wp:posOffset>
                </wp:positionV>
                <wp:extent cx="313690" cy="241935"/>
                <wp:effectExtent l="19050" t="0" r="0" b="24765"/>
                <wp:wrapNone/>
                <wp:docPr id="28" name="Down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" cy="241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AE4C" id="Down Arrow 27" o:spid="_x0000_s1026" type="#_x0000_t67" style="position:absolute;margin-left:367.75pt;margin-top:84.3pt;width:24.7pt;height: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yB5AEAANwDAAAOAAAAZHJzL2Uyb0RvYy54bWysU9uO0zAQfUfiHyy/0yS9LLtR0xVsVV5W&#10;sNLCB0wd5yJ8k8c07d8zdtLSAk+IPFgez+WcMzNZPx61Ygfpsbem4sUs50waYevetBX/9nX37p4z&#10;DGBqUNbIip8k8sfN2zfrwZVybjuraukZFTFYDq7iXQiuzDIUndSAM+ukIWdjvYZApm+z2sNA1bXK&#10;5nl+lw3W185bIRHpdTs6+SbVbxopwpemQRmYqjhxC+n06dzHM9usoWw9uK4XEw34BxYaekOgl1Jb&#10;CMB++P6PUroX3qJtwkxYndmm6YVMGkhNkf+m5rUDJ5MWag66S5vw/5UVnw8vnvV1xec0KQOaZrS1&#10;g2EfvLcDm7+PHRoclhT46l581Iju2YrvSI7sxhMNnGKOjdcxlhSyY2r36dJueQxM0OOiWNw90FAE&#10;uebL4mGximAZlOdk5zF8klazeKl4TbwSrdRpODxjGOPPcYmcVX2965VKhm/3T8qzA9D4l7v74uN2&#10;gsDrMGXYQBRWyzyyAVrDRkGgq3bUGDQtZ6Ba2m8RfMK+yca/gCTwDmo5Qq9y+s7IY3gSelMnqtgC&#10;dmNKck0pysR6Mq3zJPpXr+Ntb+sTjdEH9WTHRQcjOkt7HhmfB0UrlFCndY87em3T/fqn3PwEAAD/&#10;/wMAUEsDBBQABgAIAAAAIQA8mwUL4gAAAAsBAAAPAAAAZHJzL2Rvd25yZXYueG1sTI9BT4NAEIXv&#10;Jv6HzZh4s4vVAiJLY6jGePBga2q8bdkRiOwsYReK/nrHkx4n78t73+Tr2XZiwsG3jhRcLiIQSJUz&#10;LdUKXncPFykIHzQZ3TlCBV/oYV2cnuQ6M+5ILzhtQy24hHymFTQh9JmUvmrQar9wPRJnH26wOvA5&#10;1NIM+sjltpPLKIql1S3xQqN7LBusPrejVXD/2D6/TWF837t5H5tN+f20KzdKnZ/Nd7cgAs7hD4Zf&#10;fVaHgp0ObiTjRacguVqtGOUgTmMQTCTp9Q2Ig4JlFCcgi1z+/6H4AQAA//8DAFBLAQItABQABgAI&#10;AAAAIQC2gziS/gAAAOEBAAATAAAAAAAAAAAAAAAAAAAAAABbQ29udGVudF9UeXBlc10ueG1sUEsB&#10;Ai0AFAAGAAgAAAAhADj9If/WAAAAlAEAAAsAAAAAAAAAAAAAAAAALwEAAF9yZWxzLy5yZWxzUEsB&#10;Ai0AFAAGAAgAAAAhAJtsrIHkAQAA3AMAAA4AAAAAAAAAAAAAAAAALgIAAGRycy9lMm9Eb2MueG1s&#10;UEsBAi0AFAAGAAgAAAAhADybBQviAAAACwEAAA8AAAAAAAAAAAAAAAAAPgQAAGRycy9kb3ducmV2&#10;LnhtbFBLBQYAAAAABAAEAPMAAABNBQ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3031489</wp:posOffset>
                </wp:positionV>
                <wp:extent cx="401320" cy="0"/>
                <wp:effectExtent l="19050" t="19050" r="0" b="0"/>
                <wp:wrapNone/>
                <wp:docPr id="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1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E64A3" id="Straight Connector 14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05pt,238.7pt" to="350.6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fi5gEAAL0DAAAOAAAAZHJzL2Uyb0RvYy54bWysU82O0zAQviPxDpbvNEm3oBI1XYlWhcMC&#10;lQoPMHXsxMKxLY9p2rdn7HRbFm6IizW/38w3M149ngfDTjKgdrbh1azkTFrhWm27hn//tnuz5Awj&#10;2BaMs7LhF4n8cf361Wr0tZy73plWBkYgFuvRN7yP0ddFgaKXA+DMeWnJqVwYIJIauqINMBL6YIp5&#10;Wb4rRhdaH5yQiGTdTk6+zvhKSRG/KoUyMtNw6i3mN+T3mN5ivYK6C+B7La5twD90MYC2VPQGtYUI&#10;7GfQf0ENWgSHTsWZcEPhlNJCZg7Epir/YHPowcvMhYaD/jYm/H+w4stpH5huaXecWRhoRYcYQHd9&#10;ZBtnLQ3QBVYt0qBGjzXFb+w+JKribA/+yYkfSL7ihTMp6KewswoDU0b7T6lGSiTW7JxXcLmtQJ4j&#10;E2RclNXDnBYlnl0F1Akh5fmA8aN0A0tCw422aThQw+kJY+rhHpLM1u20MXnBxrKx4Q/LqkzQQHem&#10;DEQSB0/M0XacgenogEUMGRKd0W1KT0AYuuPGBHYCOqLFbll92E5BPbRysr5/WxJ0roUQP7t2Mlfl&#10;s516u8LkPl/gJzpbwH7Kya4ERSnGpvoy3/GV4320STq69rIPKThpdCM57XrP6Qh/13PU/detfwEA&#10;AP//AwBQSwMEFAAGAAgAAAAhABHTNr7eAAAACwEAAA8AAABkcnMvZG93bnJldi54bWxMj8FOwzAM&#10;hu9IvENkJC6IpWVjrUrTCaFx4sDYeIC08dpC41RNuoW3x0hIcLT96/P3l5toB3HCyfeOFKSLBARS&#10;40xPrYL3w/NtDsIHTUYPjlDBF3rYVJcXpS6MO9MbnvahFQwhX2gFXQhjIaVvOrTaL9yIxLejm6wO&#10;PE6tNJM+M9wO8i5J1tLqnvhDp0d86rD53M9WwfrDWoxtpN3rXB+3+f3L4WY7KXV9FR8fQASM4S8M&#10;P/qsDhU71W4m48XAjGWeclTBKstWIDiRJekSRP27kVUp/3eovgEAAP//AwBQSwECLQAUAAYACAAA&#10;ACEAtoM4kv4AAADhAQAAEwAAAAAAAAAAAAAAAAAAAAAAW0NvbnRlbnRfVHlwZXNdLnhtbFBLAQIt&#10;ABQABgAIAAAAIQA4/SH/1gAAAJQBAAALAAAAAAAAAAAAAAAAAC8BAABfcmVscy8ucmVsc1BLAQIt&#10;ABQABgAIAAAAIQBoQJfi5gEAAL0DAAAOAAAAAAAAAAAAAAAAAC4CAABkcnMvZTJvRG9jLnhtbFBL&#10;AQItABQABgAIAAAAIQAR0za+3gAAAAsBAAAPAAAAAAAAAAAAAAAAAEA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3152774</wp:posOffset>
                </wp:positionV>
                <wp:extent cx="260350" cy="0"/>
                <wp:effectExtent l="19050" t="19050" r="0" b="0"/>
                <wp:wrapNone/>
                <wp:docPr id="13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5A21D" id="Straight Connector 14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05pt,248.25pt" to="350.5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016AEAAL4DAAAOAAAAZHJzL2Uyb0RvYy54bWysU82O0zAQviPxDpbvNEm7u1qipivRqnBY&#10;oFLhAaaOnVg4tuUxTfv2jJ1uy8INcbHm95v5ZsbLp9Ng2FEG1M42vJqVnEkrXKtt1/Dv37bvHjnD&#10;CLYF46xs+Fkif1q9fbMcfS3nrnemlYERiMV69A3vY/R1UaDo5QA4c15acioXBoikhq5oA4yEPphi&#10;XpYPxehC64MTEpGsm8nJVxlfKSniV6VQRmYaTr3F/Ib8HtJbrJZQdwF8r8WlDfiHLgbQlopeoTYQ&#10;gf0M+i+oQYvg0Kk4E24onFJayMyB2FTlH2z2PXiZudBw0F/HhP8PVnw57gLTLe1uwZmFgXa0jwF0&#10;10e2dtbSBF1g1V2a1OixpoS13YXEVZzs3j878QPJV7xyJgX9FHZSYWDKaP+JiuQhEW12yjs4X3cg&#10;T5EJMs4fysU9bUq8uAqoE0Iq6APGj9INLAkNN9qm6UANx2eMqYdbSDJbt9XG5A0by8aGLx6rMkED&#10;HZoyEEkcPFFH23EGpqMLFjFkSHRGtyk9AWHoDmsT2BHoiu62j9WHzRTUQysn6/v7kqBzLYT42bWT&#10;uSpf7NTbBSb3+Qo/0dkA9lNOdiUoSjE21Zf5kC8cb6NN0sG1511IwUmjI8lpl4NOV/i7nqNu3271&#10;CwAA//8DAFBLAwQUAAYACAAAACEAQhSvgt0AAAALAQAADwAAAGRycy9kb3ducmV2LnhtbEyPwU7D&#10;MAyG70i8Q2QkLoglRayM0nRCaJw4MDYeIG28ttA4VZNu4e0xEhIc/fvX58/lOrlBHHEKvScN2UKB&#10;QGq87anV8L5/vl6BCNGQNYMn1PCFAdbV+VlpCutP9IbHXWwFQygURkMX41hIGZoOnQkLPyLx7uAn&#10;ZyKPUyvtZE4Md4O8USqXzvTEFzoz4lOHzedudhryD+cwtYm2r3N92KyWL/urzaT15UV6fAARMcW/&#10;MvzoszpU7FT7mWwQAzNylXFVw+19vgTBjTuVcVL/JrIq5f8fqm8AAAD//wMAUEsBAi0AFAAGAAgA&#10;AAAhALaDOJL+AAAA4QEAABMAAAAAAAAAAAAAAAAAAAAAAFtDb250ZW50X1R5cGVzXS54bWxQSwEC&#10;LQAUAAYACAAAACEAOP0h/9YAAACUAQAACwAAAAAAAAAAAAAAAAAvAQAAX3JlbHMvLnJlbHNQSwEC&#10;LQAUAAYACAAAACEAhYkNNegBAAC+AwAADgAAAAAAAAAAAAAAAAAuAgAAZHJzL2Uyb0RvYy54bWxQ&#10;SwECLQAUAAYACAAAACEAQhSvgt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3295649</wp:posOffset>
                </wp:positionV>
                <wp:extent cx="129540" cy="0"/>
                <wp:effectExtent l="19050" t="19050" r="0" b="0"/>
                <wp:wrapNone/>
                <wp:docPr id="1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AD081" id="Straight Connector 14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35pt,259.5pt" to="350.5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8n6AEAAL4DAAAOAAAAZHJzL2Uyb0RvYy54bWysU82O0zAQviPxDpbvNEnpQjdquhKtCocF&#10;KhUeYOo4iYX/5DFN9+0ZO92WhRviYs3vN/PNjFcPZ6PZSQZUzja8mpWcSStcq2zf8O/fdm+WnGEE&#10;24J2Vjb8SSJ/WL9+tRp9LeducLqVgRGIxXr0DR9i9HVRoBikAZw5Ly05OxcMRFJDX7QBRkI3upiX&#10;5btidKH1wQmJSNbt5OTrjN91UsSvXYcyMt1w6i3mN+T3mN5ivYK6D+AHJS5twD90YUBZKnqF2kIE&#10;9jOov6CMEsGh6+JMOFO4rlNCZg7Epir/YHMYwMvMhYaD/jom/H+w4stpH5hqaXfvObNgaEeHGED1&#10;Q2QbZy1N0AVWLdKkRo81JWzsPiSu4mwP/tGJH0i+4oUzKeinsHMXDOu08p+oSB4S0WbnvIOn6w7k&#10;OTJBxmp+f7egTYlnVwF1QkgFfcD4UTrDktBwrWyaDtRwesSYeriFJLN1O6V13rC2bGz422VVJmig&#10;Q+s0RBKNJ+poe85A93TBIoYMiU6rNqUnIAz9caMDOwFd0WK3rD5sp6ABWjlZ7+9Kgs61EOJn107m&#10;qny2U28XmNznC/xEZws4TDnZlaAoRdtUX+ZDvnC8jTZJR9c+7UMKThodSU67HHS6wt/1HHX7dutf&#10;AAAA//8DAFBLAwQUAAYACAAAACEA+1L7a90AAAALAQAADwAAAGRycy9kb3ducmV2LnhtbEyPwU7D&#10;MAyG70i8Q2QkLoglRdpWStMJoXHiAGw8QNp4baFxqibdwttjJCR2tP3r8/eXm+QGccQp9J40ZAsF&#10;AqnxtqdWw8f++TYHEaIhawZPqOEbA2yqy4vSFNaf6B2Pu9gKhlAojIYuxrGQMjQdOhMWfkTi28FP&#10;zkQep1bayZwY7gZ5p9RKOtMTf+jMiE8dNl+72WlYfTqHqU309jrXh22+fNnfbCetr6/S4wOIiCn+&#10;h+FXn9WhYqfaz2SDGJiRqzVHNSyzey7FibXKMhD130ZWpTzvUP0AAAD//wMAUEsBAi0AFAAGAAgA&#10;AAAhALaDOJL+AAAA4QEAABMAAAAAAAAAAAAAAAAAAAAAAFtDb250ZW50X1R5cGVzXS54bWxQSwEC&#10;LQAUAAYACAAAACEAOP0h/9YAAACUAQAACwAAAAAAAAAAAAAAAAAvAQAAX3JlbHMvLnJlbHNQSwEC&#10;LQAUAAYACAAAACEA+Bk/J+gBAAC+AwAADgAAAAAAAAAAAAAAAAAuAgAAZHJzL2Uyb0RvYy54bWxQ&#10;SwECLQAUAAYACAAAACEA+1L7a9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3818254</wp:posOffset>
                </wp:positionV>
                <wp:extent cx="130175" cy="0"/>
                <wp:effectExtent l="19050" t="19050" r="0" b="0"/>
                <wp:wrapNone/>
                <wp:docPr id="19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5228D" id="Straight Connector 14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35pt,300.65pt" to="350.6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L76gEAAL4DAAAOAAAAZHJzL2Uyb0RvYy54bWysU9uO0zAQfUfiHyy/0yR7gW7UdCVaFR4W&#10;tlLhA6aOk1j4Jo9p2r9n7HRbFt4QL5Y9lzNzZo4Xj0ej2UEGVM42vJqVnEkrXKts3/Dv3zbv5pxh&#10;BNuCdlY2/CSRPy7fvlmMvpY3bnC6lYERiMV69A0fYvR1UaAYpAGcOS8tOTsXDER6hr5oA4yEbnRx&#10;U5bvi9GF1gcnJCJZ15OTLzN+10kRn7sOZWS64dRbzGfI5z6dxXIBdR/AD0qc24B/6MKAslT0ArWG&#10;COxnUH9BGSWCQ9fFmXCmcF2nhMwciE1V/sFmN4CXmQsNB/1lTPj/YMXXwzYw1dLuHjizYGhHuxhA&#10;9UNkK2ctTdAFVt2lSY0ea0pY2W1IXMXR7vyTEz+QfMUrZ3qgn8KOXTCs08p/piJ5SESbHfMOTpcd&#10;yGNkgozVbVl9uOdMvLgKqBNCKugDxk/SGZYuDdfKpulADYcnjKmHa0gyW7dRWucNa8vGht/Oq5JE&#10;IICE1mmIdDWeqKPtOQPdk4JFDBkSnVZtSk9AGPr9Sgd2AFLR3WZefVxPQQO0crI+3JcEnWshxC+u&#10;ncxV+WKn3s4wuc9X+InOGnCYcrIrQVGKtqm+zEI+c7yONt32rj1tQwpOLxJJTjsLOqnw93eOun67&#10;5S8AAAD//wMAUEsDBBQABgAIAAAAIQDOVT943QAAAAsBAAAPAAAAZHJzL2Rvd25yZXYueG1sTI9N&#10;TsMwEEb3SNzBGiQ2iNopoo1CnAqhsmIBtBzAiadJIB5HsdOa2zNISHQ3P0/fvCk3yQ3iiFPoPWnI&#10;FgoEUuNtT62Gj/3zbQ4iREPWDJ5QwzcG2FSXF6UprD/ROx53sRUcQqEwGroYx0LK0HToTFj4EYl3&#10;Bz85E7mdWmknc+JwN8ilUivpTE98oTMjPnXYfO1mp2H16RymNtHb61wftvn9y/5mO2l9fZUeH0BE&#10;TPEfhl99VoeKnWo/kw1i4IxcrRnlQmV3IJhYq2wJov6byKqU5z9UPwAAAP//AwBQSwECLQAUAAYA&#10;CAAAACEAtoM4kv4AAADhAQAAEwAAAAAAAAAAAAAAAAAAAAAAW0NvbnRlbnRfVHlwZXNdLnhtbFBL&#10;AQItABQABgAIAAAAIQA4/SH/1gAAAJQBAAALAAAAAAAAAAAAAAAAAC8BAABfcmVscy8ucmVsc1BL&#10;AQItABQABgAIAAAAIQBtCUL76gEAAL4DAAAOAAAAAAAAAAAAAAAAAC4CAABkcnMvZTJvRG9jLnht&#10;bFBLAQItABQABgAIAAAAIQDOVT943QAAAAsBAAAPAAAAAAAAAAAAAAAAAEQEAABkcnMvZG93bnJl&#10;di54bWxQSwUGAAAAAAQABADzAAAATgUAAAAA&#10;" strokecolor="#4a7ebb" strokeweight="3pt">
                <o:lock v:ext="edit" shapetype="f"/>
              </v:line>
            </w:pict>
          </mc:Fallback>
        </mc:AlternateContent>
      </w:r>
    </w:p>
    <w:sectPr w:rsidR="00B3596A" w:rsidRPr="00872A0C" w:rsidSect="00AC54A1">
      <w:headerReference w:type="even" r:id="rId9"/>
      <w:footerReference w:type="default" r:id="rId10"/>
      <w:pgSz w:w="15840" w:h="12240" w:orient="landscape" w:code="1"/>
      <w:pgMar w:top="1440" w:right="72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D5" w:rsidRDefault="00BA79D5">
      <w:r>
        <w:separator/>
      </w:r>
    </w:p>
    <w:p w:rsidR="00BA79D5" w:rsidRDefault="00BA79D5"/>
    <w:p w:rsidR="00BA79D5" w:rsidRDefault="00BA79D5"/>
  </w:endnote>
  <w:endnote w:type="continuationSeparator" w:id="0">
    <w:p w:rsidR="00BA79D5" w:rsidRDefault="00BA79D5">
      <w:r>
        <w:continuationSeparator/>
      </w:r>
    </w:p>
    <w:p w:rsidR="00BA79D5" w:rsidRDefault="00BA79D5"/>
    <w:p w:rsidR="00BA79D5" w:rsidRDefault="00BA7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91" w:rsidRDefault="00641491" w:rsidP="00641491">
    <w:pPr>
      <w:pStyle w:val="Footer"/>
      <w:rPr>
        <w:rFonts w:cs="Arial"/>
        <w:szCs w:val="20"/>
      </w:rPr>
    </w:pPr>
    <w:r>
      <w:rPr>
        <w:rFonts w:cs="Arial"/>
        <w:szCs w:val="20"/>
      </w:rPr>
      <w:t>© 2013 Project Lead The Way, Inc.</w:t>
    </w:r>
  </w:p>
  <w:p w:rsidR="00641491" w:rsidRDefault="00970C6E" w:rsidP="00641491">
    <w:pPr>
      <w:pStyle w:val="Footer"/>
      <w:rPr>
        <w:rFonts w:asciiTheme="minorHAnsi" w:hAnsiTheme="minorHAnsi" w:cstheme="minorBidi"/>
        <w:sz w:val="22"/>
        <w:szCs w:val="22"/>
      </w:rPr>
    </w:pPr>
    <w:r>
      <w:t>Engineering Design and Development</w:t>
    </w:r>
    <w:r>
      <w:rPr>
        <w:rFonts w:cs="Arial"/>
        <w:szCs w:val="20"/>
      </w:rPr>
      <w:t xml:space="preserve"> </w:t>
    </w:r>
    <w:r w:rsidR="00124195" w:rsidRPr="00124195">
      <w:rPr>
        <w:rFonts w:cs="Arial"/>
        <w:szCs w:val="20"/>
      </w:rPr>
      <w:t>α2.5 Lifecycle Flow Diagram Template</w:t>
    </w:r>
    <w:r w:rsidR="00124195">
      <w:rPr>
        <w:rFonts w:cs="Arial"/>
        <w:szCs w:val="20"/>
      </w:rPr>
      <w:t xml:space="preserve"> </w:t>
    </w:r>
    <w:r w:rsidR="00641491">
      <w:rPr>
        <w:rFonts w:cs="Arial"/>
        <w:szCs w:val="20"/>
      </w:rPr>
      <w:t>–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D5" w:rsidRDefault="00BA79D5">
      <w:r>
        <w:separator/>
      </w:r>
    </w:p>
    <w:p w:rsidR="00BA79D5" w:rsidRDefault="00BA79D5"/>
    <w:p w:rsidR="00BA79D5" w:rsidRDefault="00BA79D5"/>
  </w:footnote>
  <w:footnote w:type="continuationSeparator" w:id="0">
    <w:p w:rsidR="00BA79D5" w:rsidRDefault="00BA79D5">
      <w:r>
        <w:continuationSeparator/>
      </w:r>
    </w:p>
    <w:p w:rsidR="00BA79D5" w:rsidRDefault="00BA79D5"/>
    <w:p w:rsidR="00BA79D5" w:rsidRDefault="00BA7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9" w:rsidRDefault="003877F9"/>
  <w:p w:rsidR="003877F9" w:rsidRDefault="003877F9"/>
  <w:p w:rsidR="003877F9" w:rsidRDefault="003877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1133"/>
    <w:multiLevelType w:val="hybridMultilevel"/>
    <w:tmpl w:val="1922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6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0"/>
    <w:rsid w:val="00000789"/>
    <w:rsid w:val="0000351D"/>
    <w:rsid w:val="00004E21"/>
    <w:rsid w:val="0000762F"/>
    <w:rsid w:val="00016D3D"/>
    <w:rsid w:val="00033B85"/>
    <w:rsid w:val="00033C79"/>
    <w:rsid w:val="0003526D"/>
    <w:rsid w:val="000378EC"/>
    <w:rsid w:val="00040B8A"/>
    <w:rsid w:val="00041584"/>
    <w:rsid w:val="00043883"/>
    <w:rsid w:val="000520C0"/>
    <w:rsid w:val="000628AB"/>
    <w:rsid w:val="00063594"/>
    <w:rsid w:val="00070F7C"/>
    <w:rsid w:val="00076DE6"/>
    <w:rsid w:val="00077302"/>
    <w:rsid w:val="00081CA4"/>
    <w:rsid w:val="0008482A"/>
    <w:rsid w:val="00086307"/>
    <w:rsid w:val="00090B2D"/>
    <w:rsid w:val="00093E87"/>
    <w:rsid w:val="000A3C0D"/>
    <w:rsid w:val="000B1556"/>
    <w:rsid w:val="000B394E"/>
    <w:rsid w:val="000B6392"/>
    <w:rsid w:val="000C2D0C"/>
    <w:rsid w:val="000C6742"/>
    <w:rsid w:val="000D0819"/>
    <w:rsid w:val="000D664D"/>
    <w:rsid w:val="000E4903"/>
    <w:rsid w:val="000E7D0C"/>
    <w:rsid w:val="00100EE1"/>
    <w:rsid w:val="00102C57"/>
    <w:rsid w:val="00111823"/>
    <w:rsid w:val="00114CE5"/>
    <w:rsid w:val="00115D40"/>
    <w:rsid w:val="00116947"/>
    <w:rsid w:val="00122FC9"/>
    <w:rsid w:val="00124195"/>
    <w:rsid w:val="0012438D"/>
    <w:rsid w:val="0013198A"/>
    <w:rsid w:val="00141C43"/>
    <w:rsid w:val="0014471F"/>
    <w:rsid w:val="0016715E"/>
    <w:rsid w:val="00173174"/>
    <w:rsid w:val="0017545E"/>
    <w:rsid w:val="00175EB9"/>
    <w:rsid w:val="001843F5"/>
    <w:rsid w:val="0018594B"/>
    <w:rsid w:val="00186354"/>
    <w:rsid w:val="0019344C"/>
    <w:rsid w:val="00193E61"/>
    <w:rsid w:val="00196FD5"/>
    <w:rsid w:val="00197928"/>
    <w:rsid w:val="001A0E09"/>
    <w:rsid w:val="001A46BE"/>
    <w:rsid w:val="001A48D2"/>
    <w:rsid w:val="001A6573"/>
    <w:rsid w:val="001B4849"/>
    <w:rsid w:val="001B6074"/>
    <w:rsid w:val="001C0049"/>
    <w:rsid w:val="001C0CBF"/>
    <w:rsid w:val="001C18DA"/>
    <w:rsid w:val="001D2F43"/>
    <w:rsid w:val="001D4156"/>
    <w:rsid w:val="001D64DA"/>
    <w:rsid w:val="001D73CA"/>
    <w:rsid w:val="001E20D8"/>
    <w:rsid w:val="001E733B"/>
    <w:rsid w:val="001F01CA"/>
    <w:rsid w:val="0020319F"/>
    <w:rsid w:val="002033F3"/>
    <w:rsid w:val="00206A1E"/>
    <w:rsid w:val="0020736A"/>
    <w:rsid w:val="002116CA"/>
    <w:rsid w:val="002156F7"/>
    <w:rsid w:val="00215F31"/>
    <w:rsid w:val="00217F09"/>
    <w:rsid w:val="0022478A"/>
    <w:rsid w:val="00224CDA"/>
    <w:rsid w:val="00225368"/>
    <w:rsid w:val="00235482"/>
    <w:rsid w:val="0023694D"/>
    <w:rsid w:val="00241359"/>
    <w:rsid w:val="00245CA9"/>
    <w:rsid w:val="00250BAA"/>
    <w:rsid w:val="00253E13"/>
    <w:rsid w:val="00260A05"/>
    <w:rsid w:val="00262188"/>
    <w:rsid w:val="00266517"/>
    <w:rsid w:val="00270A6A"/>
    <w:rsid w:val="00271AD5"/>
    <w:rsid w:val="00274F45"/>
    <w:rsid w:val="0027539B"/>
    <w:rsid w:val="00275F9C"/>
    <w:rsid w:val="00277856"/>
    <w:rsid w:val="00283F6E"/>
    <w:rsid w:val="00297EF3"/>
    <w:rsid w:val="002B0DB9"/>
    <w:rsid w:val="002C35D6"/>
    <w:rsid w:val="002C6852"/>
    <w:rsid w:val="002D0872"/>
    <w:rsid w:val="002D290F"/>
    <w:rsid w:val="002D3A71"/>
    <w:rsid w:val="002D7EC0"/>
    <w:rsid w:val="002E1258"/>
    <w:rsid w:val="002E23F9"/>
    <w:rsid w:val="002E4C90"/>
    <w:rsid w:val="002E73F5"/>
    <w:rsid w:val="002E7BA0"/>
    <w:rsid w:val="002F1187"/>
    <w:rsid w:val="002F558B"/>
    <w:rsid w:val="003003A5"/>
    <w:rsid w:val="00300D83"/>
    <w:rsid w:val="0031338D"/>
    <w:rsid w:val="003139D9"/>
    <w:rsid w:val="00316E05"/>
    <w:rsid w:val="003201D5"/>
    <w:rsid w:val="00332079"/>
    <w:rsid w:val="0033278B"/>
    <w:rsid w:val="0033450A"/>
    <w:rsid w:val="00351688"/>
    <w:rsid w:val="00353371"/>
    <w:rsid w:val="00353C05"/>
    <w:rsid w:val="00353E75"/>
    <w:rsid w:val="00365C8B"/>
    <w:rsid w:val="0037006C"/>
    <w:rsid w:val="003728DA"/>
    <w:rsid w:val="00375492"/>
    <w:rsid w:val="003877F9"/>
    <w:rsid w:val="0039755C"/>
    <w:rsid w:val="0039771C"/>
    <w:rsid w:val="003A1697"/>
    <w:rsid w:val="003A1A3B"/>
    <w:rsid w:val="003B491B"/>
    <w:rsid w:val="003B5780"/>
    <w:rsid w:val="003C164A"/>
    <w:rsid w:val="003C5430"/>
    <w:rsid w:val="003C58F3"/>
    <w:rsid w:val="003C6C52"/>
    <w:rsid w:val="003D3115"/>
    <w:rsid w:val="003D40CB"/>
    <w:rsid w:val="003D6B61"/>
    <w:rsid w:val="003D74A0"/>
    <w:rsid w:val="003E4988"/>
    <w:rsid w:val="003E54C3"/>
    <w:rsid w:val="003F32D9"/>
    <w:rsid w:val="003F6724"/>
    <w:rsid w:val="004049A7"/>
    <w:rsid w:val="0041221B"/>
    <w:rsid w:val="0042127F"/>
    <w:rsid w:val="00421329"/>
    <w:rsid w:val="004275D4"/>
    <w:rsid w:val="004361A1"/>
    <w:rsid w:val="004414F7"/>
    <w:rsid w:val="004464EA"/>
    <w:rsid w:val="0046239E"/>
    <w:rsid w:val="00467E25"/>
    <w:rsid w:val="0047557B"/>
    <w:rsid w:val="00477D8B"/>
    <w:rsid w:val="00487448"/>
    <w:rsid w:val="004914B0"/>
    <w:rsid w:val="00492EFD"/>
    <w:rsid w:val="004A34F1"/>
    <w:rsid w:val="004A6C98"/>
    <w:rsid w:val="004B115B"/>
    <w:rsid w:val="004C17D6"/>
    <w:rsid w:val="004C277C"/>
    <w:rsid w:val="004C5FC6"/>
    <w:rsid w:val="004D0063"/>
    <w:rsid w:val="004D1442"/>
    <w:rsid w:val="004D1612"/>
    <w:rsid w:val="004F2D53"/>
    <w:rsid w:val="004F518D"/>
    <w:rsid w:val="004F58B8"/>
    <w:rsid w:val="004F7371"/>
    <w:rsid w:val="004F7954"/>
    <w:rsid w:val="00503188"/>
    <w:rsid w:val="0050385E"/>
    <w:rsid w:val="00510B70"/>
    <w:rsid w:val="00510C02"/>
    <w:rsid w:val="00511289"/>
    <w:rsid w:val="0051245C"/>
    <w:rsid w:val="00517B3E"/>
    <w:rsid w:val="00540877"/>
    <w:rsid w:val="00547C51"/>
    <w:rsid w:val="00547E24"/>
    <w:rsid w:val="00553B7B"/>
    <w:rsid w:val="00555797"/>
    <w:rsid w:val="00561579"/>
    <w:rsid w:val="00563561"/>
    <w:rsid w:val="00570F4E"/>
    <w:rsid w:val="00583FE2"/>
    <w:rsid w:val="00584483"/>
    <w:rsid w:val="00596A0A"/>
    <w:rsid w:val="00597277"/>
    <w:rsid w:val="005A3F94"/>
    <w:rsid w:val="005B127E"/>
    <w:rsid w:val="005B13D1"/>
    <w:rsid w:val="005B5291"/>
    <w:rsid w:val="005B72DF"/>
    <w:rsid w:val="005B76AD"/>
    <w:rsid w:val="005B78FC"/>
    <w:rsid w:val="005C137E"/>
    <w:rsid w:val="005C6D8D"/>
    <w:rsid w:val="005C73E9"/>
    <w:rsid w:val="005C7C00"/>
    <w:rsid w:val="005D694B"/>
    <w:rsid w:val="005D73E1"/>
    <w:rsid w:val="005E5165"/>
    <w:rsid w:val="005E71A4"/>
    <w:rsid w:val="005F07CC"/>
    <w:rsid w:val="005F277C"/>
    <w:rsid w:val="005F309D"/>
    <w:rsid w:val="005F38FF"/>
    <w:rsid w:val="0060659A"/>
    <w:rsid w:val="0061186C"/>
    <w:rsid w:val="00615D63"/>
    <w:rsid w:val="0061721F"/>
    <w:rsid w:val="00625199"/>
    <w:rsid w:val="00626497"/>
    <w:rsid w:val="00630518"/>
    <w:rsid w:val="006306CB"/>
    <w:rsid w:val="00634026"/>
    <w:rsid w:val="00641491"/>
    <w:rsid w:val="00644C3A"/>
    <w:rsid w:val="0064753D"/>
    <w:rsid w:val="006526AC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0039"/>
    <w:rsid w:val="006905FA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C5A16"/>
    <w:rsid w:val="006D2D2B"/>
    <w:rsid w:val="006D62AC"/>
    <w:rsid w:val="006E08BF"/>
    <w:rsid w:val="006E1B77"/>
    <w:rsid w:val="00701A9A"/>
    <w:rsid w:val="00703011"/>
    <w:rsid w:val="00704B42"/>
    <w:rsid w:val="007127A7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13DF"/>
    <w:rsid w:val="007654F9"/>
    <w:rsid w:val="00765B7D"/>
    <w:rsid w:val="00765C3D"/>
    <w:rsid w:val="00767CA2"/>
    <w:rsid w:val="00772E42"/>
    <w:rsid w:val="007746D3"/>
    <w:rsid w:val="00782AE1"/>
    <w:rsid w:val="007912B8"/>
    <w:rsid w:val="007A7025"/>
    <w:rsid w:val="007B3B2E"/>
    <w:rsid w:val="007B7D40"/>
    <w:rsid w:val="007C2908"/>
    <w:rsid w:val="007C2E0B"/>
    <w:rsid w:val="007C468F"/>
    <w:rsid w:val="007C572C"/>
    <w:rsid w:val="007D5C82"/>
    <w:rsid w:val="007D74C0"/>
    <w:rsid w:val="007E14E5"/>
    <w:rsid w:val="007E39B6"/>
    <w:rsid w:val="007E3B86"/>
    <w:rsid w:val="007F2243"/>
    <w:rsid w:val="007F7704"/>
    <w:rsid w:val="007F7ED2"/>
    <w:rsid w:val="008010D7"/>
    <w:rsid w:val="008036FD"/>
    <w:rsid w:val="0080398C"/>
    <w:rsid w:val="00805B2E"/>
    <w:rsid w:val="00806122"/>
    <w:rsid w:val="00816D76"/>
    <w:rsid w:val="00816E9A"/>
    <w:rsid w:val="0082478E"/>
    <w:rsid w:val="00840FD4"/>
    <w:rsid w:val="00844D2C"/>
    <w:rsid w:val="00846FC3"/>
    <w:rsid w:val="00847D5B"/>
    <w:rsid w:val="00850064"/>
    <w:rsid w:val="00850180"/>
    <w:rsid w:val="00850E96"/>
    <w:rsid w:val="00852966"/>
    <w:rsid w:val="00860071"/>
    <w:rsid w:val="00871DF4"/>
    <w:rsid w:val="00872A0C"/>
    <w:rsid w:val="008764F0"/>
    <w:rsid w:val="00882224"/>
    <w:rsid w:val="008908B3"/>
    <w:rsid w:val="00894A97"/>
    <w:rsid w:val="008A221B"/>
    <w:rsid w:val="008A2C16"/>
    <w:rsid w:val="008A31F1"/>
    <w:rsid w:val="008B33DF"/>
    <w:rsid w:val="008C15FA"/>
    <w:rsid w:val="008C1C87"/>
    <w:rsid w:val="008C4222"/>
    <w:rsid w:val="008D415D"/>
    <w:rsid w:val="008E46B3"/>
    <w:rsid w:val="008E4D3D"/>
    <w:rsid w:val="008E5926"/>
    <w:rsid w:val="00901F94"/>
    <w:rsid w:val="00907AF2"/>
    <w:rsid w:val="00907D0E"/>
    <w:rsid w:val="00913E1C"/>
    <w:rsid w:val="00914135"/>
    <w:rsid w:val="00917804"/>
    <w:rsid w:val="00924517"/>
    <w:rsid w:val="0092773B"/>
    <w:rsid w:val="0093686F"/>
    <w:rsid w:val="00954B7A"/>
    <w:rsid w:val="00956049"/>
    <w:rsid w:val="00960857"/>
    <w:rsid w:val="00964052"/>
    <w:rsid w:val="00970C6E"/>
    <w:rsid w:val="00973072"/>
    <w:rsid w:val="00976002"/>
    <w:rsid w:val="0098172C"/>
    <w:rsid w:val="00987F38"/>
    <w:rsid w:val="009A10D7"/>
    <w:rsid w:val="009A2E75"/>
    <w:rsid w:val="009A48F8"/>
    <w:rsid w:val="009B0417"/>
    <w:rsid w:val="009B4FC6"/>
    <w:rsid w:val="009B7B9B"/>
    <w:rsid w:val="009B7E19"/>
    <w:rsid w:val="009C1ED9"/>
    <w:rsid w:val="009C3B01"/>
    <w:rsid w:val="009C3FEA"/>
    <w:rsid w:val="009C5B6F"/>
    <w:rsid w:val="009C62FC"/>
    <w:rsid w:val="009D3D4C"/>
    <w:rsid w:val="009D79BB"/>
    <w:rsid w:val="009F0E66"/>
    <w:rsid w:val="00A01BF6"/>
    <w:rsid w:val="00A12384"/>
    <w:rsid w:val="00A1633C"/>
    <w:rsid w:val="00A17D75"/>
    <w:rsid w:val="00A21636"/>
    <w:rsid w:val="00A231D8"/>
    <w:rsid w:val="00A3028D"/>
    <w:rsid w:val="00A33589"/>
    <w:rsid w:val="00A36948"/>
    <w:rsid w:val="00A36F97"/>
    <w:rsid w:val="00A37ACE"/>
    <w:rsid w:val="00A4282B"/>
    <w:rsid w:val="00A53957"/>
    <w:rsid w:val="00A54BE6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4179"/>
    <w:rsid w:val="00AB5A2D"/>
    <w:rsid w:val="00AB5B86"/>
    <w:rsid w:val="00AB6613"/>
    <w:rsid w:val="00AB765C"/>
    <w:rsid w:val="00AC2F3D"/>
    <w:rsid w:val="00AC54A1"/>
    <w:rsid w:val="00AD54EC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1BAE"/>
    <w:rsid w:val="00B323CF"/>
    <w:rsid w:val="00B34B8B"/>
    <w:rsid w:val="00B3596A"/>
    <w:rsid w:val="00B45AC3"/>
    <w:rsid w:val="00B562C8"/>
    <w:rsid w:val="00B62813"/>
    <w:rsid w:val="00B65430"/>
    <w:rsid w:val="00B67D4E"/>
    <w:rsid w:val="00B7621F"/>
    <w:rsid w:val="00B77FF0"/>
    <w:rsid w:val="00B873B5"/>
    <w:rsid w:val="00B94BBB"/>
    <w:rsid w:val="00BA3B54"/>
    <w:rsid w:val="00BA79D5"/>
    <w:rsid w:val="00BB244F"/>
    <w:rsid w:val="00BB5B12"/>
    <w:rsid w:val="00BB5EB2"/>
    <w:rsid w:val="00BB77D9"/>
    <w:rsid w:val="00BC19F8"/>
    <w:rsid w:val="00BC3E25"/>
    <w:rsid w:val="00BC5AB8"/>
    <w:rsid w:val="00BC6089"/>
    <w:rsid w:val="00BD1481"/>
    <w:rsid w:val="00BD2290"/>
    <w:rsid w:val="00BD48DA"/>
    <w:rsid w:val="00BD5DEB"/>
    <w:rsid w:val="00BE1439"/>
    <w:rsid w:val="00BE4020"/>
    <w:rsid w:val="00BF0F54"/>
    <w:rsid w:val="00BF166C"/>
    <w:rsid w:val="00BF197F"/>
    <w:rsid w:val="00BF777A"/>
    <w:rsid w:val="00C0246A"/>
    <w:rsid w:val="00C13302"/>
    <w:rsid w:val="00C13993"/>
    <w:rsid w:val="00C228F7"/>
    <w:rsid w:val="00C2325B"/>
    <w:rsid w:val="00C5404B"/>
    <w:rsid w:val="00C60122"/>
    <w:rsid w:val="00C625FC"/>
    <w:rsid w:val="00C63CA4"/>
    <w:rsid w:val="00C643F2"/>
    <w:rsid w:val="00C64ED2"/>
    <w:rsid w:val="00C658DF"/>
    <w:rsid w:val="00C6639D"/>
    <w:rsid w:val="00C70159"/>
    <w:rsid w:val="00C825CE"/>
    <w:rsid w:val="00C825F1"/>
    <w:rsid w:val="00C87506"/>
    <w:rsid w:val="00CA2AD1"/>
    <w:rsid w:val="00CA5C74"/>
    <w:rsid w:val="00CA7C60"/>
    <w:rsid w:val="00CC3F89"/>
    <w:rsid w:val="00CC6F98"/>
    <w:rsid w:val="00CE06B8"/>
    <w:rsid w:val="00CE122F"/>
    <w:rsid w:val="00CE2381"/>
    <w:rsid w:val="00CE2A2C"/>
    <w:rsid w:val="00CE4D14"/>
    <w:rsid w:val="00CF7EC0"/>
    <w:rsid w:val="00D06490"/>
    <w:rsid w:val="00D06D38"/>
    <w:rsid w:val="00D11A07"/>
    <w:rsid w:val="00D17F15"/>
    <w:rsid w:val="00D246E5"/>
    <w:rsid w:val="00D37136"/>
    <w:rsid w:val="00D4152A"/>
    <w:rsid w:val="00D425A0"/>
    <w:rsid w:val="00D46796"/>
    <w:rsid w:val="00D50108"/>
    <w:rsid w:val="00D56263"/>
    <w:rsid w:val="00D56B37"/>
    <w:rsid w:val="00D571F1"/>
    <w:rsid w:val="00D613C0"/>
    <w:rsid w:val="00D66393"/>
    <w:rsid w:val="00D74AC9"/>
    <w:rsid w:val="00D7684E"/>
    <w:rsid w:val="00D853DB"/>
    <w:rsid w:val="00D87193"/>
    <w:rsid w:val="00DA3D01"/>
    <w:rsid w:val="00DA546C"/>
    <w:rsid w:val="00DB0E96"/>
    <w:rsid w:val="00DB2458"/>
    <w:rsid w:val="00DC1717"/>
    <w:rsid w:val="00DC4175"/>
    <w:rsid w:val="00DE19EA"/>
    <w:rsid w:val="00DE5119"/>
    <w:rsid w:val="00DE7BC0"/>
    <w:rsid w:val="00DF4C74"/>
    <w:rsid w:val="00DF57C9"/>
    <w:rsid w:val="00DF6339"/>
    <w:rsid w:val="00E05130"/>
    <w:rsid w:val="00E13EA3"/>
    <w:rsid w:val="00E17A3E"/>
    <w:rsid w:val="00E20C9D"/>
    <w:rsid w:val="00E20E98"/>
    <w:rsid w:val="00E23A6B"/>
    <w:rsid w:val="00E307CC"/>
    <w:rsid w:val="00E333E0"/>
    <w:rsid w:val="00E40570"/>
    <w:rsid w:val="00E45750"/>
    <w:rsid w:val="00E500A6"/>
    <w:rsid w:val="00E5432F"/>
    <w:rsid w:val="00E637E3"/>
    <w:rsid w:val="00E64903"/>
    <w:rsid w:val="00E651BB"/>
    <w:rsid w:val="00E7483D"/>
    <w:rsid w:val="00E75C4F"/>
    <w:rsid w:val="00E765B5"/>
    <w:rsid w:val="00E82C8C"/>
    <w:rsid w:val="00E8706A"/>
    <w:rsid w:val="00E93830"/>
    <w:rsid w:val="00E9705D"/>
    <w:rsid w:val="00EA0B39"/>
    <w:rsid w:val="00EA5EDF"/>
    <w:rsid w:val="00EC0C42"/>
    <w:rsid w:val="00EC3F60"/>
    <w:rsid w:val="00EC6B30"/>
    <w:rsid w:val="00EE1E36"/>
    <w:rsid w:val="00EE5438"/>
    <w:rsid w:val="00EE6741"/>
    <w:rsid w:val="00EF0888"/>
    <w:rsid w:val="00EF0ED0"/>
    <w:rsid w:val="00EF5309"/>
    <w:rsid w:val="00EF5431"/>
    <w:rsid w:val="00EF64CB"/>
    <w:rsid w:val="00F0049C"/>
    <w:rsid w:val="00F03C06"/>
    <w:rsid w:val="00F0486D"/>
    <w:rsid w:val="00F060C3"/>
    <w:rsid w:val="00F07435"/>
    <w:rsid w:val="00F25060"/>
    <w:rsid w:val="00F33898"/>
    <w:rsid w:val="00F34881"/>
    <w:rsid w:val="00F40715"/>
    <w:rsid w:val="00F525E4"/>
    <w:rsid w:val="00F53210"/>
    <w:rsid w:val="00F541CC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43B3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4F885"/>
  <w15:docId w15:val="{7CC0A42F-BB6F-47D3-ABBA-BB4A518A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2F118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2F1187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187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2F118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2F1187"/>
    <w:rPr>
      <w:sz w:val="16"/>
      <w:szCs w:val="16"/>
    </w:rPr>
  </w:style>
  <w:style w:type="paragraph" w:styleId="CommentText">
    <w:name w:val="annotation text"/>
    <w:basedOn w:val="Normal"/>
    <w:semiHidden/>
    <w:rsid w:val="002F11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qFormat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BB5B12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bulletChar">
    <w:name w:val="activity bullet Char"/>
    <w:basedOn w:val="DefaultParagraphFont"/>
    <w:link w:val="activitybullet0"/>
    <w:rsid w:val="00973072"/>
    <w:rPr>
      <w:rFonts w:ascii="Arial" w:hAnsi="Arial" w:cs="Arial"/>
    </w:rPr>
  </w:style>
  <w:style w:type="paragraph" w:customStyle="1" w:styleId="activitybullet0">
    <w:name w:val="activity bullet"/>
    <w:basedOn w:val="Normal"/>
    <w:link w:val="activitybulletChar"/>
    <w:rsid w:val="00973072"/>
    <w:pPr>
      <w:spacing w:after="120"/>
      <w:ind w:left="1296" w:hanging="216"/>
    </w:pPr>
    <w:rPr>
      <w:rFonts w:cs="Arial"/>
      <w:sz w:val="20"/>
      <w:szCs w:val="20"/>
    </w:rPr>
  </w:style>
  <w:style w:type="paragraph" w:customStyle="1" w:styleId="instrresheading0">
    <w:name w:val="instrresheading"/>
    <w:basedOn w:val="Normal"/>
    <w:rsid w:val="005F07CC"/>
    <w:pPr>
      <w:spacing w:before="120" w:after="120"/>
      <w:ind w:left="360"/>
    </w:pPr>
    <w:rPr>
      <w:rFonts w:cs="Arial"/>
    </w:rPr>
  </w:style>
  <w:style w:type="paragraph" w:styleId="NormalWeb">
    <w:name w:val="Normal (Web)"/>
    <w:basedOn w:val="Normal"/>
    <w:rsid w:val="00AC54A1"/>
    <w:rPr>
      <w:rFonts w:ascii="Times New Roman" w:hAnsi="Times New Roman"/>
    </w:rPr>
  </w:style>
  <w:style w:type="paragraph" w:customStyle="1" w:styleId="NoSpacing1">
    <w:name w:val="No Spacing1"/>
    <w:next w:val="NoSpacing"/>
    <w:uiPriority w:val="1"/>
    <w:qFormat/>
    <w:rsid w:val="00AC54A1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rsid w:val="00AC54A1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414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errell\Documents\My%20Dropbox\EDD-DB\EDD%20Templates%202010\ECTLessonTemplate2010wstand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3AAF-B996-4265-9AE8-662590EA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ECTLessonTemplate2010wstandards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Lifecycle Flow Template</vt:lpstr>
    </vt:vector>
  </TitlesOfParts>
  <Manager>Jason Rausch</Manager>
  <Company>Project Lead The Way, Inc.</Company>
  <LinksUpToDate>false</LinksUpToDate>
  <CharactersWithSpaces>32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Essential_Questions</vt:lpwstr>
      </vt:variant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Key_Terms</vt:lpwstr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Concepts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Lifecycle Flow Template</dc:title>
  <dc:subject>Engineering Design and Development</dc:subject>
  <dc:creator>EDD Revision Team</dc:creator>
  <cp:keywords>Alpha Resources</cp:keywords>
  <cp:lastModifiedBy>Eli J Rush</cp:lastModifiedBy>
  <cp:revision>2</cp:revision>
  <cp:lastPrinted>2011-07-21T15:48:00Z</cp:lastPrinted>
  <dcterms:created xsi:type="dcterms:W3CDTF">2017-12-06T15:26:00Z</dcterms:created>
  <dcterms:modified xsi:type="dcterms:W3CDTF">2017-12-06T15:26:00Z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