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8" w:rsidRDefault="007B4D68" w:rsidP="004A6C98">
      <w:pPr>
        <w:pStyle w:val="Picture"/>
      </w:pPr>
      <w:r>
        <w:rPr>
          <w:b/>
          <w:noProof/>
          <w:color w:val="002B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-742950</wp:posOffset>
                </wp:positionV>
                <wp:extent cx="636905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1" w:rsidRDefault="00124195">
                            <w:proofErr w:type="gramStart"/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α2.5</w:t>
                            </w:r>
                            <w:proofErr w:type="gramEnd"/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 xml:space="preserve"> Lifecycle Flow </w:t>
                            </w:r>
                            <w:r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8.5pt;width:5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AC54A1" w:rsidRDefault="00124195">
                      <w:proofErr w:type="gramStart"/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>α2.5</w:t>
                      </w:r>
                      <w:proofErr w:type="gramEnd"/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 xml:space="preserve"> Lifecycle Flow </w:t>
                      </w:r>
                      <w:r>
                        <w:rPr>
                          <w:b/>
                          <w:color w:val="002B52"/>
                          <w:sz w:val="48"/>
                          <w:szCs w:val="48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-285750</wp:posOffset>
                </wp:positionV>
                <wp:extent cx="2421255" cy="37592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25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4A6C98">
                            <w:pPr>
                              <w:pStyle w:val="NoSpac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Space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55pt;margin-top:-22.5pt;width:190.65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Pkaw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" fillcolor="window" strokeweight=".5pt">
                <v:path arrowok="t"/>
                <v:textbox>
                  <w:txbxContent>
                    <w:p w:rsidR="00AC54A1" w:rsidRPr="007B4D68" w:rsidRDefault="007B4D68" w:rsidP="004A6C98">
                      <w:pPr>
                        <w:pStyle w:val="NoSpac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Space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-548640</wp:posOffset>
                </wp:positionV>
                <wp:extent cx="3456305" cy="558165"/>
                <wp:effectExtent l="13970" t="762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98" w:rsidRDefault="004A6C98" w:rsidP="004A6C9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226A4" wp14:editId="43212863">
                                  <wp:extent cx="2638425" cy="457200"/>
                                  <wp:effectExtent l="0" t="0" r="9525" b="0"/>
                                  <wp:docPr id="4" name="Picture 4" descr="C:\Users\lsmith\Dropbox\2014-15 Curriculum Release\Templates\Logos\PLTW_Engineering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smith\Dropbox\2014-15 Curriculum Release\Templates\Logos\PLTW_Engineering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pt;margin-top:-43.2pt;width:272.15pt;height:43.95pt;z-index:2516582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" strokecolor="white [3212]">
                <v:textbox style="mso-fit-shape-to-text:t">
                  <w:txbxContent>
                    <w:p w:rsidR="004A6C98" w:rsidRDefault="004A6C98" w:rsidP="004A6C9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226A4" wp14:editId="43212863">
                            <wp:extent cx="2638425" cy="457200"/>
                            <wp:effectExtent l="0" t="0" r="9525" b="0"/>
                            <wp:docPr id="4" name="Picture 4" descr="C:\Users\lsmith\Dropbox\2014-15 Curriculum Release\Templates\Logos\PLTW_Engineering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smith\Dropbox\2014-15 Curriculum Release\Templates\Logos\PLTW_Engineering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436880</wp:posOffset>
                </wp:positionV>
                <wp:extent cx="3193415" cy="1320800"/>
                <wp:effectExtent l="19050" t="19050" r="26035" b="12700"/>
                <wp:wrapNone/>
                <wp:docPr id="2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6E25E6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Polyester Disposal</w:t>
                            </w:r>
                          </w:p>
                          <w:p w:rsidR="006E25E6" w:rsidRPr="007B4D68" w:rsidRDefault="006E25E6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Recycling Plastic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left:0;text-align:left;margin-left:56.95pt;margin-top:34.4pt;width:251.4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" fillcolor="window" strokecolor="#385d8a" strokeweight="4pt">
                <v:path arrowok="t"/>
                <v:textbox>
                  <w:txbxContent>
                    <w:p w:rsidR="00AC54A1" w:rsidRDefault="006E25E6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Polyester Disposal</w:t>
                      </w:r>
                    </w:p>
                    <w:p w:rsidR="006E25E6" w:rsidRPr="007B4D68" w:rsidRDefault="006E25E6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Recycling Plastic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436880</wp:posOffset>
                </wp:positionV>
                <wp:extent cx="3350260" cy="1311910"/>
                <wp:effectExtent l="19050" t="19050" r="21590" b="21590"/>
                <wp:wrapNone/>
                <wp:docPr id="26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0260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5E6" w:rsidRDefault="006E25E6" w:rsidP="006E25E6">
                            <w:pPr>
                              <w:pStyle w:val="NormalWe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Polyester Components</w:t>
                            </w:r>
                          </w:p>
                          <w:p w:rsidR="006E25E6" w:rsidRPr="003D6B61" w:rsidRDefault="006E25E6" w:rsidP="006E25E6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Purified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terephthalic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acid</w:t>
                            </w:r>
                          </w:p>
                          <w:p w:rsidR="006E25E6" w:rsidRPr="003D6B61" w:rsidRDefault="006E25E6" w:rsidP="006E25E6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Dimethylterephthalate</w:t>
                            </w:r>
                            <w:proofErr w:type="spellEnd"/>
                          </w:p>
                          <w:p w:rsidR="006E25E6" w:rsidRPr="003D6B61" w:rsidRDefault="006E25E6" w:rsidP="006E25E6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Mono-ethylene glycol</w:t>
                            </w:r>
                          </w:p>
                          <w:p w:rsidR="00AC54A1" w:rsidRPr="00C15121" w:rsidRDefault="00AC54A1" w:rsidP="00AC54A1">
                            <w:pPr>
                              <w:pStyle w:val="NormalWeb"/>
                              <w:jc w:val="center"/>
                              <w:rPr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left:0;text-align:left;margin-left:344.45pt;margin-top:34.4pt;width:263.8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" fillcolor="window" strokecolor="#385d8a" strokeweight="4pt">
                <v:path arrowok="t"/>
                <v:textbox>
                  <w:txbxContent>
                    <w:p w:rsidR="006E25E6" w:rsidRDefault="006E25E6" w:rsidP="006E25E6">
                      <w:pPr>
                        <w:pStyle w:val="NormalWeb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Polyester Components</w:t>
                      </w:r>
                    </w:p>
                    <w:p w:rsidR="006E25E6" w:rsidRPr="003D6B61" w:rsidRDefault="006E25E6" w:rsidP="006E25E6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Purified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terephthalic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acid</w:t>
                      </w:r>
                    </w:p>
                    <w:p w:rsidR="006E25E6" w:rsidRPr="003D6B61" w:rsidRDefault="006E25E6" w:rsidP="006E25E6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Dimethylterephthalate</w:t>
                      </w:r>
                      <w:proofErr w:type="spellEnd"/>
                    </w:p>
                    <w:p w:rsidR="006E25E6" w:rsidRPr="003D6B61" w:rsidRDefault="006E25E6" w:rsidP="006E25E6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Mono-ethylene glycol</w:t>
                      </w:r>
                    </w:p>
                    <w:p w:rsidR="00AC54A1" w:rsidRPr="00C15121" w:rsidRDefault="00AC54A1" w:rsidP="00AC54A1">
                      <w:pPr>
                        <w:pStyle w:val="NormalWeb"/>
                        <w:jc w:val="center"/>
                        <w:rPr>
                          <w:color w:val="C6D9F1" w:themeColor="text2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0108" w:rsidRPr="00F358FF" w:rsidRDefault="00D50108" w:rsidP="00D50108">
      <w:pPr>
        <w:pStyle w:val="Picture"/>
        <w:rPr>
          <w:sz w:val="14"/>
          <w:szCs w:val="14"/>
        </w:rPr>
      </w:pPr>
    </w:p>
    <w:p w:rsidR="00D50108" w:rsidRPr="001B4849" w:rsidRDefault="00D50108" w:rsidP="001B4849"/>
    <w:p w:rsidR="00B3596A" w:rsidRPr="00872A0C" w:rsidRDefault="007B4D68" w:rsidP="00872A0C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3021330</wp:posOffset>
                </wp:positionV>
                <wp:extent cx="4174490" cy="2940050"/>
                <wp:effectExtent l="19050" t="1905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4490" cy="294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AC54A1" w:rsidP="00AC54A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Non-hazardous Outputs</w:t>
                            </w:r>
                          </w:p>
                          <w:p w:rsidR="007B4D68" w:rsidRDefault="006E25E6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Nitrogen </w:t>
                            </w:r>
                          </w:p>
                          <w:p w:rsidR="006E25E6" w:rsidRPr="006D2E17" w:rsidRDefault="006E25E6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3.2pt;margin-top:237.9pt;width:328.7pt;height:2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" fillcolor="window" strokecolor="#385d8a" strokeweight="4pt">
                <v:path arrowok="t"/>
                <v:textbox>
                  <w:txbxContent>
                    <w:p w:rsidR="00AC54A1" w:rsidRDefault="00AC54A1" w:rsidP="00AC54A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Non-hazardous Outputs</w:t>
                      </w:r>
                    </w:p>
                    <w:p w:rsidR="007B4D68" w:rsidRDefault="006E25E6" w:rsidP="00AC54A1">
                      <w:pPr>
                        <w:pStyle w:val="Header"/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  <w:t xml:space="preserve">Nitrogen </w:t>
                      </w:r>
                    </w:p>
                    <w:p w:rsidR="006E25E6" w:rsidRPr="006D2E17" w:rsidRDefault="006E25E6" w:rsidP="00AC54A1">
                      <w:pPr>
                        <w:pStyle w:val="Header"/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4988560</wp:posOffset>
                </wp:positionV>
                <wp:extent cx="4374515" cy="537845"/>
                <wp:effectExtent l="0" t="0" r="6985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AC54A1" w:rsidP="00AC54A1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50.8pt;margin-top:392.8pt;width:344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" fillcolor="window" strokecolor="#740000" strokeweight="2pt">
                <v:path arrowok="t"/>
                <v:textbox>
                  <w:txbxContent>
                    <w:p w:rsidR="00AC54A1" w:rsidRPr="007B4D68" w:rsidRDefault="00AC54A1" w:rsidP="00AC54A1">
                      <w:pPr>
                        <w:pStyle w:val="Header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4289425</wp:posOffset>
                </wp:positionV>
                <wp:extent cx="4374515" cy="591185"/>
                <wp:effectExtent l="0" t="0" r="698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6E25E6" w:rsidP="00AC54A1">
                            <w:pPr>
                              <w:pStyle w:val="Header"/>
                              <w:jc w:val="center"/>
                            </w:pPr>
                            <w:r>
                              <w:t xml:space="preserve">Sulfur Dioxide from the </w:t>
                            </w:r>
                            <w:proofErr w:type="spellStart"/>
                            <w:r>
                              <w:t>Polyesther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50.8pt;margin-top:337.75pt;width:344.45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" fillcolor="window" strokecolor="#740000" strokeweight="2pt">
                <v:path arrowok="t"/>
                <v:textbox>
                  <w:txbxContent>
                    <w:p w:rsidR="00AC54A1" w:rsidRPr="007B4D68" w:rsidRDefault="006E25E6" w:rsidP="00AC54A1">
                      <w:pPr>
                        <w:pStyle w:val="Header"/>
                        <w:jc w:val="center"/>
                      </w:pPr>
                      <w:r>
                        <w:t xml:space="preserve">Sulfur Dioxide from the </w:t>
                      </w:r>
                      <w:proofErr w:type="spellStart"/>
                      <w:r>
                        <w:t>Polyesther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3599180</wp:posOffset>
                </wp:positionV>
                <wp:extent cx="4374515" cy="582295"/>
                <wp:effectExtent l="0" t="0" r="698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6E25E6" w:rsidP="007078E3">
                            <w:pPr>
                              <w:pStyle w:val="Header"/>
                            </w:pPr>
                            <w:r>
                              <w:t xml:space="preserve">                      Carbon Dioxide to melt the plastic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50.8pt;margin-top:283.4pt;width:344.45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" fillcolor="window" strokecolor="#740000" strokeweight="2pt">
                <v:path arrowok="t"/>
                <v:textbox>
                  <w:txbxContent>
                    <w:p w:rsidR="00AC54A1" w:rsidRPr="007B4D68" w:rsidRDefault="006E25E6" w:rsidP="007078E3">
                      <w:pPr>
                        <w:pStyle w:val="Header"/>
                      </w:pPr>
                      <w:r>
                        <w:t xml:space="preserve">                      Carbon Dioxide to melt the plastic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3034030</wp:posOffset>
                </wp:positionV>
                <wp:extent cx="4374515" cy="421640"/>
                <wp:effectExtent l="19050" t="19050" r="2603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Hazardous Material Outputs</w:t>
                            </w:r>
                          </w:p>
                        </w:txbxContent>
                      </wps:txbx>
                      <wps:bodyPr wrap="square" tIns="914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50.8pt;margin-top:238.9pt;width:344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" fillcolor="window" strokecolor="#385d8a" strokeweight="4pt">
                <v:path arrowok="t"/>
                <v:textbox inset=",.72pt"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Hazardous Material Outputs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1277620</wp:posOffset>
                </wp:positionV>
                <wp:extent cx="2743200" cy="1505585"/>
                <wp:effectExtent l="0" t="0" r="0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05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6E25E6" w:rsidP="00AC54A1">
                            <w:pPr>
                              <w:pStyle w:val="Header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Recycled back into making more of the Space Case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479.3pt;margin-top:100.6pt;width:3in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" fillcolor="window" strokecolor="#385d8a" strokeweight="2pt">
                <v:path arrowok="t"/>
                <v:textbox>
                  <w:txbxContent>
                    <w:p w:rsidR="00AC54A1" w:rsidRPr="007B4D68" w:rsidRDefault="006E25E6" w:rsidP="00AC54A1">
                      <w:pPr>
                        <w:pStyle w:val="Header"/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Recycled back into making more of the Space Case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1275715</wp:posOffset>
                </wp:positionV>
                <wp:extent cx="2471420" cy="1558925"/>
                <wp:effectExtent l="0" t="0" r="5080" b="31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1420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6E25E6" w:rsidP="00AC54A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Plastic</w:t>
                            </w:r>
                          </w:p>
                          <w:p w:rsidR="006E25E6" w:rsidRPr="007B4D68" w:rsidRDefault="006E25E6" w:rsidP="00AC54A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Fabric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-33.15pt;margin-top:100.45pt;width:194.6pt;height:1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" fillcolor="window" strokecolor="#385d8a" strokeweight="2pt">
                <v:path arrowok="t"/>
                <v:textbox>
                  <w:txbxContent>
                    <w:p w:rsidR="00AC54A1" w:rsidRDefault="006E25E6" w:rsidP="00AC54A1">
                      <w:pPr>
                        <w:pStyle w:val="Header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Plastic</w:t>
                      </w:r>
                    </w:p>
                    <w:p w:rsidR="006E25E6" w:rsidRPr="007B4D68" w:rsidRDefault="006E25E6" w:rsidP="00AC54A1">
                      <w:pPr>
                        <w:pStyle w:val="Header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Fabric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3034030</wp:posOffset>
                </wp:positionV>
                <wp:extent cx="0" cy="2286000"/>
                <wp:effectExtent l="19050" t="0" r="0" b="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25FA" id="Straight Connector 1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05pt,238.9pt" to="319.0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5323205</wp:posOffset>
                </wp:positionV>
                <wp:extent cx="382270" cy="8890"/>
                <wp:effectExtent l="19050" t="19050" r="0" b="10160"/>
                <wp:wrapNone/>
                <wp:docPr id="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270" cy="8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87CCD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419.15pt" to="34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3150870</wp:posOffset>
                </wp:positionV>
                <wp:extent cx="0" cy="1416050"/>
                <wp:effectExtent l="19050" t="0" r="0" b="1270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E7DC" id="Straight Connector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9.6pt,248.1pt" to="329.6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4569459</wp:posOffset>
                </wp:positionV>
                <wp:extent cx="260350" cy="0"/>
                <wp:effectExtent l="19050" t="19050" r="0" b="0"/>
                <wp:wrapNone/>
                <wp:docPr id="1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283A1" id="Straight Connector 14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359.8pt" to="350.5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 w:rsidR="00872A0C"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1375410</wp:posOffset>
                </wp:positionV>
                <wp:extent cx="2955290" cy="1299845"/>
                <wp:effectExtent l="0" t="0" r="0" b="0"/>
                <wp:wrapNone/>
                <wp:docPr id="1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290" cy="12998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6E25E6" w:rsidP="00AC54A1">
                            <w:pPr>
                              <w:pStyle w:val="Header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  <w:t>End of Life/Disposal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8" style="position:absolute;margin-left:201.85pt;margin-top:108.3pt;width:232.7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" fillcolor="#c6d9f1" strokecolor="#385d8a" strokeweight="2pt">
                <v:path arrowok="t"/>
                <v:textbox>
                  <w:txbxContent>
                    <w:p w:rsidR="00AC54A1" w:rsidRPr="006D2E17" w:rsidRDefault="006E25E6" w:rsidP="00AC54A1">
                      <w:pPr>
                        <w:pStyle w:val="Header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  <w:t>End of Life/Disposal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3295650</wp:posOffset>
                </wp:positionV>
                <wp:extent cx="0" cy="530860"/>
                <wp:effectExtent l="19050" t="0" r="0" b="2540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6129" id="Straight Connector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0.35pt,259.5pt" to="340.3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2752725</wp:posOffset>
                </wp:positionV>
                <wp:extent cx="304800" cy="250825"/>
                <wp:effectExtent l="19050" t="0" r="0" b="15875"/>
                <wp:wrapNone/>
                <wp:docPr id="20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0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AA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4.1pt;margin-top:216.75pt;width:24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1863725</wp:posOffset>
                </wp:positionV>
                <wp:extent cx="350520" cy="381635"/>
                <wp:effectExtent l="19050" t="0" r="30480" b="0"/>
                <wp:wrapNone/>
                <wp:docPr id="21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50520" cy="3816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E049" id="Down Arrow 20" o:spid="_x0000_s1026" type="#_x0000_t67" style="position:absolute;margin-left:169pt;margin-top:146.75pt;width:27.6pt;height:30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" adj="1168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1869440</wp:posOffset>
                </wp:positionV>
                <wp:extent cx="340995" cy="381000"/>
                <wp:effectExtent l="19050" t="0" r="40005" b="0"/>
                <wp:wrapNone/>
                <wp:docPr id="22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4099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F5B9" id="Down Arrow 21" o:spid="_x0000_s1026" type="#_x0000_t67" style="position:absolute;margin-left:445.3pt;margin-top:147.2pt;width:26.85pt;height:3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" adj="1193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2752725</wp:posOffset>
                </wp:positionV>
                <wp:extent cx="304800" cy="231140"/>
                <wp:effectExtent l="19050" t="0" r="0" b="16510"/>
                <wp:wrapNone/>
                <wp:docPr id="31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311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CDCC" id="Down Arrow 30" o:spid="_x0000_s1026" type="#_x0000_t67" style="position:absolute;margin-left:374.8pt;margin-top:216.75pt;width:24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1070610</wp:posOffset>
                </wp:positionV>
                <wp:extent cx="304800" cy="241935"/>
                <wp:effectExtent l="19050" t="0" r="0" b="24765"/>
                <wp:wrapNone/>
                <wp:docPr id="27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82C5" id="Down Arrow 26" o:spid="_x0000_s1026" type="#_x0000_t67" style="position:absolute;margin-left:254.1pt;margin-top:84.3pt;width:24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1070610</wp:posOffset>
                </wp:positionV>
                <wp:extent cx="313690" cy="241935"/>
                <wp:effectExtent l="19050" t="0" r="0" b="24765"/>
                <wp:wrapNone/>
                <wp:docPr id="28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A2CC" id="Down Arrow 27" o:spid="_x0000_s1026" type="#_x0000_t67" style="position:absolute;margin-left:367.75pt;margin-top:84.3pt;width:24.7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3031489</wp:posOffset>
                </wp:positionV>
                <wp:extent cx="401320" cy="0"/>
                <wp:effectExtent l="19050" t="19050" r="0" b="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1B7EF" id="Straight Connector 14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05pt,238.7pt" to="350.6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3152774</wp:posOffset>
                </wp:positionV>
                <wp:extent cx="260350" cy="0"/>
                <wp:effectExtent l="19050" t="19050" r="0" b="0"/>
                <wp:wrapNone/>
                <wp:docPr id="1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19733" id="Straight Connector 14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248.25pt" to="350.5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3295649</wp:posOffset>
                </wp:positionV>
                <wp:extent cx="129540" cy="0"/>
                <wp:effectExtent l="19050" t="19050" r="0" b="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4DCCB" id="Straight Connector 14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259.5pt" to="350.5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3818254</wp:posOffset>
                </wp:positionV>
                <wp:extent cx="130175" cy="0"/>
                <wp:effectExtent l="19050" t="19050" r="0" b="0"/>
                <wp:wrapNone/>
                <wp:docPr id="1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CB991" id="Straight Connector 1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300.65pt" to="350.6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" strokecolor="#4a7ebb" strokeweight="3pt">
                <o:lock v:ext="edit" shapetype="f"/>
              </v:line>
            </w:pict>
          </mc:Fallback>
        </mc:AlternateContent>
      </w:r>
    </w:p>
    <w:sectPr w:rsidR="00B3596A" w:rsidRPr="00872A0C" w:rsidSect="00AC54A1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8D" w:rsidRDefault="0053648D">
      <w:r>
        <w:separator/>
      </w:r>
    </w:p>
    <w:p w:rsidR="0053648D" w:rsidRDefault="0053648D"/>
    <w:p w:rsidR="0053648D" w:rsidRDefault="0053648D"/>
  </w:endnote>
  <w:endnote w:type="continuationSeparator" w:id="0">
    <w:p w:rsidR="0053648D" w:rsidRDefault="0053648D">
      <w:r>
        <w:continuationSeparator/>
      </w:r>
    </w:p>
    <w:p w:rsidR="0053648D" w:rsidRDefault="0053648D"/>
    <w:p w:rsidR="0053648D" w:rsidRDefault="00536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91" w:rsidRDefault="00641491" w:rsidP="00641491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 Inc.</w:t>
    </w:r>
  </w:p>
  <w:p w:rsidR="00641491" w:rsidRDefault="00970C6E" w:rsidP="00641491">
    <w:pPr>
      <w:pStyle w:val="Footer"/>
      <w:rPr>
        <w:rFonts w:asciiTheme="minorHAnsi" w:hAnsiTheme="minorHAnsi" w:cstheme="minorBidi"/>
        <w:sz w:val="22"/>
        <w:szCs w:val="22"/>
      </w:rPr>
    </w:pPr>
    <w:r>
      <w:t>Engineering Design and Development</w:t>
    </w:r>
    <w:r>
      <w:rPr>
        <w:rFonts w:cs="Arial"/>
        <w:szCs w:val="20"/>
      </w:rPr>
      <w:t xml:space="preserve"> </w:t>
    </w:r>
    <w:r w:rsidR="00124195" w:rsidRPr="00124195">
      <w:rPr>
        <w:rFonts w:cs="Arial"/>
        <w:szCs w:val="20"/>
      </w:rPr>
      <w:t>α2.5 Lifecycle Flow Diagram Template</w:t>
    </w:r>
    <w:r w:rsidR="00124195">
      <w:rPr>
        <w:rFonts w:cs="Arial"/>
        <w:szCs w:val="20"/>
      </w:rPr>
      <w:t xml:space="preserve"> </w:t>
    </w:r>
    <w:r w:rsidR="00641491">
      <w:rPr>
        <w:rFonts w:cs="Arial"/>
        <w:szCs w:val="20"/>
      </w:rPr>
      <w:t>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8D" w:rsidRDefault="0053648D">
      <w:r>
        <w:separator/>
      </w:r>
    </w:p>
    <w:p w:rsidR="0053648D" w:rsidRDefault="0053648D"/>
    <w:p w:rsidR="0053648D" w:rsidRDefault="0053648D"/>
  </w:footnote>
  <w:footnote w:type="continuationSeparator" w:id="0">
    <w:p w:rsidR="0053648D" w:rsidRDefault="0053648D">
      <w:r>
        <w:continuationSeparator/>
      </w:r>
    </w:p>
    <w:p w:rsidR="0053648D" w:rsidRDefault="0053648D"/>
    <w:p w:rsidR="0053648D" w:rsidRDefault="00536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9" w:rsidRDefault="003877F9"/>
  <w:p w:rsidR="003877F9" w:rsidRDefault="003877F9"/>
  <w:p w:rsidR="003877F9" w:rsidRDefault="00387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133"/>
    <w:multiLevelType w:val="hybridMultilevel"/>
    <w:tmpl w:val="192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000789"/>
    <w:rsid w:val="0000351D"/>
    <w:rsid w:val="00004E21"/>
    <w:rsid w:val="0000762F"/>
    <w:rsid w:val="00016D3D"/>
    <w:rsid w:val="00031602"/>
    <w:rsid w:val="00033B85"/>
    <w:rsid w:val="00033C79"/>
    <w:rsid w:val="0003526D"/>
    <w:rsid w:val="000378EC"/>
    <w:rsid w:val="00040B8A"/>
    <w:rsid w:val="00041584"/>
    <w:rsid w:val="00043883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0B2D"/>
    <w:rsid w:val="00093E87"/>
    <w:rsid w:val="000A3C0D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100EE1"/>
    <w:rsid w:val="00102C57"/>
    <w:rsid w:val="00111823"/>
    <w:rsid w:val="00114CE5"/>
    <w:rsid w:val="00115D40"/>
    <w:rsid w:val="00116947"/>
    <w:rsid w:val="00122FC9"/>
    <w:rsid w:val="00124195"/>
    <w:rsid w:val="0012438D"/>
    <w:rsid w:val="0013198A"/>
    <w:rsid w:val="00141C43"/>
    <w:rsid w:val="0014471F"/>
    <w:rsid w:val="0016715E"/>
    <w:rsid w:val="00173174"/>
    <w:rsid w:val="0017545E"/>
    <w:rsid w:val="00175EB9"/>
    <w:rsid w:val="001843F5"/>
    <w:rsid w:val="0018594B"/>
    <w:rsid w:val="00186354"/>
    <w:rsid w:val="0019344C"/>
    <w:rsid w:val="00193E61"/>
    <w:rsid w:val="00196FD5"/>
    <w:rsid w:val="00197928"/>
    <w:rsid w:val="001A0E09"/>
    <w:rsid w:val="001A46BE"/>
    <w:rsid w:val="001A48D2"/>
    <w:rsid w:val="001A6573"/>
    <w:rsid w:val="001B4849"/>
    <w:rsid w:val="001B6074"/>
    <w:rsid w:val="001C0049"/>
    <w:rsid w:val="001C0CBF"/>
    <w:rsid w:val="001C18DA"/>
    <w:rsid w:val="001D2F43"/>
    <w:rsid w:val="001D4156"/>
    <w:rsid w:val="001D64DA"/>
    <w:rsid w:val="001D73CA"/>
    <w:rsid w:val="001E20D8"/>
    <w:rsid w:val="001E733B"/>
    <w:rsid w:val="001F01CA"/>
    <w:rsid w:val="0020319F"/>
    <w:rsid w:val="002033F3"/>
    <w:rsid w:val="00206A1E"/>
    <w:rsid w:val="0020736A"/>
    <w:rsid w:val="002116CA"/>
    <w:rsid w:val="002156F7"/>
    <w:rsid w:val="00215F31"/>
    <w:rsid w:val="00217F09"/>
    <w:rsid w:val="0022478A"/>
    <w:rsid w:val="00224CDA"/>
    <w:rsid w:val="00225368"/>
    <w:rsid w:val="00235482"/>
    <w:rsid w:val="0023694D"/>
    <w:rsid w:val="00241359"/>
    <w:rsid w:val="00245CA9"/>
    <w:rsid w:val="00250BAA"/>
    <w:rsid w:val="00253E13"/>
    <w:rsid w:val="00260A05"/>
    <w:rsid w:val="00262188"/>
    <w:rsid w:val="00266517"/>
    <w:rsid w:val="00270A6A"/>
    <w:rsid w:val="00271AD5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2E7BA0"/>
    <w:rsid w:val="002F1187"/>
    <w:rsid w:val="002F558B"/>
    <w:rsid w:val="003003A5"/>
    <w:rsid w:val="00300D83"/>
    <w:rsid w:val="0031338D"/>
    <w:rsid w:val="003139D9"/>
    <w:rsid w:val="00316E05"/>
    <w:rsid w:val="003201D5"/>
    <w:rsid w:val="00332079"/>
    <w:rsid w:val="0033278B"/>
    <w:rsid w:val="0033450A"/>
    <w:rsid w:val="00351688"/>
    <w:rsid w:val="00353371"/>
    <w:rsid w:val="00353C05"/>
    <w:rsid w:val="00353E75"/>
    <w:rsid w:val="00365C8B"/>
    <w:rsid w:val="0037006C"/>
    <w:rsid w:val="003728DA"/>
    <w:rsid w:val="00375492"/>
    <w:rsid w:val="003877F9"/>
    <w:rsid w:val="0039755C"/>
    <w:rsid w:val="0039771C"/>
    <w:rsid w:val="003A1697"/>
    <w:rsid w:val="003A1A3B"/>
    <w:rsid w:val="003B491B"/>
    <w:rsid w:val="003B5780"/>
    <w:rsid w:val="003C164A"/>
    <w:rsid w:val="003C5430"/>
    <w:rsid w:val="003C58F3"/>
    <w:rsid w:val="003C6C52"/>
    <w:rsid w:val="003D3115"/>
    <w:rsid w:val="003D40CB"/>
    <w:rsid w:val="003D74A0"/>
    <w:rsid w:val="003E4988"/>
    <w:rsid w:val="003E54C3"/>
    <w:rsid w:val="003F32D9"/>
    <w:rsid w:val="003F6724"/>
    <w:rsid w:val="004049A7"/>
    <w:rsid w:val="0041221B"/>
    <w:rsid w:val="0042127F"/>
    <w:rsid w:val="00421329"/>
    <w:rsid w:val="004275D4"/>
    <w:rsid w:val="004361A1"/>
    <w:rsid w:val="004414F7"/>
    <w:rsid w:val="004464EA"/>
    <w:rsid w:val="0046239E"/>
    <w:rsid w:val="00467E25"/>
    <w:rsid w:val="0047557B"/>
    <w:rsid w:val="00477D8B"/>
    <w:rsid w:val="00487448"/>
    <w:rsid w:val="004914B0"/>
    <w:rsid w:val="00492EFD"/>
    <w:rsid w:val="004A34F1"/>
    <w:rsid w:val="004A6C98"/>
    <w:rsid w:val="004B115B"/>
    <w:rsid w:val="004C17D6"/>
    <w:rsid w:val="004C277C"/>
    <w:rsid w:val="004C5FC6"/>
    <w:rsid w:val="004D0063"/>
    <w:rsid w:val="004D1442"/>
    <w:rsid w:val="004D1612"/>
    <w:rsid w:val="004F2D53"/>
    <w:rsid w:val="004F518D"/>
    <w:rsid w:val="004F58B8"/>
    <w:rsid w:val="004F7371"/>
    <w:rsid w:val="004F7954"/>
    <w:rsid w:val="00503188"/>
    <w:rsid w:val="0050385E"/>
    <w:rsid w:val="00510B70"/>
    <w:rsid w:val="00510C02"/>
    <w:rsid w:val="00511289"/>
    <w:rsid w:val="0051245C"/>
    <w:rsid w:val="00517B3E"/>
    <w:rsid w:val="0053648D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448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6D8D"/>
    <w:rsid w:val="005C73E9"/>
    <w:rsid w:val="005C7C00"/>
    <w:rsid w:val="005D694B"/>
    <w:rsid w:val="005D73E1"/>
    <w:rsid w:val="005E5165"/>
    <w:rsid w:val="005E71A4"/>
    <w:rsid w:val="005F07CC"/>
    <w:rsid w:val="005F277C"/>
    <w:rsid w:val="005F309D"/>
    <w:rsid w:val="005F38FF"/>
    <w:rsid w:val="0060659A"/>
    <w:rsid w:val="0061186C"/>
    <w:rsid w:val="00615D63"/>
    <w:rsid w:val="0061721F"/>
    <w:rsid w:val="00625199"/>
    <w:rsid w:val="00626497"/>
    <w:rsid w:val="00630518"/>
    <w:rsid w:val="006306CB"/>
    <w:rsid w:val="00634026"/>
    <w:rsid w:val="00641491"/>
    <w:rsid w:val="00644C3A"/>
    <w:rsid w:val="0064753D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039"/>
    <w:rsid w:val="006905FA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5A16"/>
    <w:rsid w:val="006D2D2B"/>
    <w:rsid w:val="006D62AC"/>
    <w:rsid w:val="006E08BF"/>
    <w:rsid w:val="006E1B77"/>
    <w:rsid w:val="006E25E6"/>
    <w:rsid w:val="00701A9A"/>
    <w:rsid w:val="00703011"/>
    <w:rsid w:val="00704B42"/>
    <w:rsid w:val="007078E3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13DF"/>
    <w:rsid w:val="007654F9"/>
    <w:rsid w:val="00765B7D"/>
    <w:rsid w:val="00765C3D"/>
    <w:rsid w:val="00767CA2"/>
    <w:rsid w:val="00772E42"/>
    <w:rsid w:val="007746D3"/>
    <w:rsid w:val="00782AE1"/>
    <w:rsid w:val="007912B8"/>
    <w:rsid w:val="007A7025"/>
    <w:rsid w:val="007B3B2E"/>
    <w:rsid w:val="007B4D68"/>
    <w:rsid w:val="007B7D40"/>
    <w:rsid w:val="007C2908"/>
    <w:rsid w:val="007C2E0B"/>
    <w:rsid w:val="007C468F"/>
    <w:rsid w:val="007C572C"/>
    <w:rsid w:val="007D5C82"/>
    <w:rsid w:val="007D74C0"/>
    <w:rsid w:val="007E39B6"/>
    <w:rsid w:val="007E3B86"/>
    <w:rsid w:val="007F2243"/>
    <w:rsid w:val="007F7704"/>
    <w:rsid w:val="007F7ED2"/>
    <w:rsid w:val="008010D7"/>
    <w:rsid w:val="008036FD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47D5B"/>
    <w:rsid w:val="00850064"/>
    <w:rsid w:val="00850180"/>
    <w:rsid w:val="00850E96"/>
    <w:rsid w:val="00852966"/>
    <w:rsid w:val="00860071"/>
    <w:rsid w:val="00871DF4"/>
    <w:rsid w:val="00872A0C"/>
    <w:rsid w:val="008764F0"/>
    <w:rsid w:val="00882224"/>
    <w:rsid w:val="008908B3"/>
    <w:rsid w:val="00894A97"/>
    <w:rsid w:val="008A221B"/>
    <w:rsid w:val="008A2C16"/>
    <w:rsid w:val="008A31F1"/>
    <w:rsid w:val="008B33DF"/>
    <w:rsid w:val="008C15FA"/>
    <w:rsid w:val="008C1C87"/>
    <w:rsid w:val="008C4222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0C6E"/>
    <w:rsid w:val="00973072"/>
    <w:rsid w:val="00976002"/>
    <w:rsid w:val="0098172C"/>
    <w:rsid w:val="00987F38"/>
    <w:rsid w:val="009A10D7"/>
    <w:rsid w:val="009A2E75"/>
    <w:rsid w:val="009A48F8"/>
    <w:rsid w:val="009B0417"/>
    <w:rsid w:val="009B4FC6"/>
    <w:rsid w:val="009B7B9B"/>
    <w:rsid w:val="009B7E19"/>
    <w:rsid w:val="009C1ED9"/>
    <w:rsid w:val="009C3B01"/>
    <w:rsid w:val="009C3FEA"/>
    <w:rsid w:val="009C5B6F"/>
    <w:rsid w:val="009C62FC"/>
    <w:rsid w:val="009D3D4C"/>
    <w:rsid w:val="009D79BB"/>
    <w:rsid w:val="009F0E66"/>
    <w:rsid w:val="00A01BF6"/>
    <w:rsid w:val="00A12384"/>
    <w:rsid w:val="00A1633C"/>
    <w:rsid w:val="00A17D75"/>
    <w:rsid w:val="00A21636"/>
    <w:rsid w:val="00A231D8"/>
    <w:rsid w:val="00A3028D"/>
    <w:rsid w:val="00A33589"/>
    <w:rsid w:val="00A36948"/>
    <w:rsid w:val="00A36F97"/>
    <w:rsid w:val="00A37ACE"/>
    <w:rsid w:val="00A4282B"/>
    <w:rsid w:val="00A53957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4179"/>
    <w:rsid w:val="00AB5A2D"/>
    <w:rsid w:val="00AB5B86"/>
    <w:rsid w:val="00AB6613"/>
    <w:rsid w:val="00AB765C"/>
    <w:rsid w:val="00AC2F3D"/>
    <w:rsid w:val="00AC54A1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5430"/>
    <w:rsid w:val="00B67D4E"/>
    <w:rsid w:val="00B7621F"/>
    <w:rsid w:val="00B77FF0"/>
    <w:rsid w:val="00B873B5"/>
    <w:rsid w:val="00B94BBB"/>
    <w:rsid w:val="00BA3B54"/>
    <w:rsid w:val="00BA79D5"/>
    <w:rsid w:val="00BB244F"/>
    <w:rsid w:val="00BB5B12"/>
    <w:rsid w:val="00BB5EB2"/>
    <w:rsid w:val="00BB77D9"/>
    <w:rsid w:val="00BC19F8"/>
    <w:rsid w:val="00BC3E25"/>
    <w:rsid w:val="00BC5AB8"/>
    <w:rsid w:val="00BC6089"/>
    <w:rsid w:val="00BD1481"/>
    <w:rsid w:val="00BD2290"/>
    <w:rsid w:val="00BD48DA"/>
    <w:rsid w:val="00BD5DEB"/>
    <w:rsid w:val="00BE1439"/>
    <w:rsid w:val="00BE4020"/>
    <w:rsid w:val="00BF0F54"/>
    <w:rsid w:val="00BF166C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58DF"/>
    <w:rsid w:val="00C6639D"/>
    <w:rsid w:val="00C70159"/>
    <w:rsid w:val="00C825CE"/>
    <w:rsid w:val="00C825F1"/>
    <w:rsid w:val="00C87506"/>
    <w:rsid w:val="00CA2AD1"/>
    <w:rsid w:val="00CA5C74"/>
    <w:rsid w:val="00CA7C60"/>
    <w:rsid w:val="00CC3F89"/>
    <w:rsid w:val="00CC6F98"/>
    <w:rsid w:val="00CE06B8"/>
    <w:rsid w:val="00CE122F"/>
    <w:rsid w:val="00CE2381"/>
    <w:rsid w:val="00CE2A2C"/>
    <w:rsid w:val="00CE4D14"/>
    <w:rsid w:val="00CF7EC0"/>
    <w:rsid w:val="00D06490"/>
    <w:rsid w:val="00D06D38"/>
    <w:rsid w:val="00D11A07"/>
    <w:rsid w:val="00D17F15"/>
    <w:rsid w:val="00D246E5"/>
    <w:rsid w:val="00D37136"/>
    <w:rsid w:val="00D4152A"/>
    <w:rsid w:val="00D425A0"/>
    <w:rsid w:val="00D46796"/>
    <w:rsid w:val="00D50108"/>
    <w:rsid w:val="00D56263"/>
    <w:rsid w:val="00D56B37"/>
    <w:rsid w:val="00D571F1"/>
    <w:rsid w:val="00D613C0"/>
    <w:rsid w:val="00D66393"/>
    <w:rsid w:val="00D74AC9"/>
    <w:rsid w:val="00D7684E"/>
    <w:rsid w:val="00D853DB"/>
    <w:rsid w:val="00D87193"/>
    <w:rsid w:val="00DA3D01"/>
    <w:rsid w:val="00DA546C"/>
    <w:rsid w:val="00DB0E96"/>
    <w:rsid w:val="00DB2458"/>
    <w:rsid w:val="00DC1717"/>
    <w:rsid w:val="00DC4175"/>
    <w:rsid w:val="00DE19EA"/>
    <w:rsid w:val="00DE5119"/>
    <w:rsid w:val="00DF4C74"/>
    <w:rsid w:val="00DF57C9"/>
    <w:rsid w:val="00DF6339"/>
    <w:rsid w:val="00E05130"/>
    <w:rsid w:val="00E13EA3"/>
    <w:rsid w:val="00E17A3E"/>
    <w:rsid w:val="00E20C9D"/>
    <w:rsid w:val="00E20E98"/>
    <w:rsid w:val="00E23A6B"/>
    <w:rsid w:val="00E307CC"/>
    <w:rsid w:val="00E333E0"/>
    <w:rsid w:val="00E40570"/>
    <w:rsid w:val="00E45750"/>
    <w:rsid w:val="00E500A6"/>
    <w:rsid w:val="00E5432F"/>
    <w:rsid w:val="00E637E3"/>
    <w:rsid w:val="00E64903"/>
    <w:rsid w:val="00E651BB"/>
    <w:rsid w:val="00E7483D"/>
    <w:rsid w:val="00E75C4F"/>
    <w:rsid w:val="00E765B5"/>
    <w:rsid w:val="00E82C8C"/>
    <w:rsid w:val="00E8706A"/>
    <w:rsid w:val="00E93830"/>
    <w:rsid w:val="00E9705D"/>
    <w:rsid w:val="00EA0B39"/>
    <w:rsid w:val="00EA5EDF"/>
    <w:rsid w:val="00EC0C42"/>
    <w:rsid w:val="00EC3F60"/>
    <w:rsid w:val="00EC6B30"/>
    <w:rsid w:val="00EE1E36"/>
    <w:rsid w:val="00EE5438"/>
    <w:rsid w:val="00EE6741"/>
    <w:rsid w:val="00EF0888"/>
    <w:rsid w:val="00EF0ED0"/>
    <w:rsid w:val="00EF5309"/>
    <w:rsid w:val="00EF5431"/>
    <w:rsid w:val="00EF64CB"/>
    <w:rsid w:val="00F0049C"/>
    <w:rsid w:val="00F03C06"/>
    <w:rsid w:val="00F0486D"/>
    <w:rsid w:val="00F060C3"/>
    <w:rsid w:val="00F07435"/>
    <w:rsid w:val="00F25060"/>
    <w:rsid w:val="00F33898"/>
    <w:rsid w:val="00F34881"/>
    <w:rsid w:val="00F40715"/>
    <w:rsid w:val="00F525E4"/>
    <w:rsid w:val="00F53210"/>
    <w:rsid w:val="00F541CC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3B3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652B7"/>
  <w15:docId w15:val="{397F6AE1-8093-4144-B4A1-87915903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2F118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2F118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187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2F118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F1187"/>
    <w:rPr>
      <w:sz w:val="16"/>
      <w:szCs w:val="16"/>
    </w:rPr>
  </w:style>
  <w:style w:type="paragraph" w:styleId="CommentText">
    <w:name w:val="annotation text"/>
    <w:basedOn w:val="Normal"/>
    <w:semiHidden/>
    <w:rsid w:val="002F11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BB5B12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ulletChar">
    <w:name w:val="activity bullet Char"/>
    <w:basedOn w:val="DefaultParagraphFont"/>
    <w:link w:val="activitybullet0"/>
    <w:rsid w:val="00973072"/>
    <w:rPr>
      <w:rFonts w:ascii="Arial" w:hAnsi="Arial" w:cs="Arial"/>
    </w:rPr>
  </w:style>
  <w:style w:type="paragraph" w:customStyle="1" w:styleId="activitybullet0">
    <w:name w:val="activity bullet"/>
    <w:basedOn w:val="Normal"/>
    <w:link w:val="activitybulletChar"/>
    <w:rsid w:val="00973072"/>
    <w:pPr>
      <w:spacing w:after="120"/>
      <w:ind w:left="1296" w:hanging="216"/>
    </w:pPr>
    <w:rPr>
      <w:rFonts w:cs="Arial"/>
      <w:sz w:val="20"/>
      <w:szCs w:val="20"/>
    </w:rPr>
  </w:style>
  <w:style w:type="paragraph" w:customStyle="1" w:styleId="instrresheading0">
    <w:name w:val="instrresheading"/>
    <w:basedOn w:val="Normal"/>
    <w:rsid w:val="005F07CC"/>
    <w:pPr>
      <w:spacing w:before="120" w:after="120"/>
      <w:ind w:left="360"/>
    </w:pPr>
    <w:rPr>
      <w:rFonts w:cs="Arial"/>
    </w:rPr>
  </w:style>
  <w:style w:type="paragraph" w:styleId="NormalWeb">
    <w:name w:val="Normal (Web)"/>
    <w:basedOn w:val="Normal"/>
    <w:rsid w:val="00AC54A1"/>
    <w:rPr>
      <w:rFonts w:ascii="Times New Roman" w:hAnsi="Times New Roman"/>
    </w:rPr>
  </w:style>
  <w:style w:type="paragraph" w:customStyle="1" w:styleId="NoSpacing1">
    <w:name w:val="No Spacing1"/>
    <w:next w:val="NoSpacing"/>
    <w:uiPriority w:val="1"/>
    <w:qFormat/>
    <w:rsid w:val="00AC54A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rsid w:val="00AC54A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14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LessonTemplate2010w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1C88-A973-400B-887E-1A3E8357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ECTLessonTemplate2010wstandards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Lifecycle Flow Template</vt:lpstr>
    </vt:vector>
  </TitlesOfParts>
  <Manager>Jason Rausch</Manager>
  <Company>Project Lead The Way, Inc.</Company>
  <LinksUpToDate>false</LinksUpToDate>
  <CharactersWithSpaces>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Essential_Questions</vt:lpwstr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Key_Terms</vt:lpwstr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Lifecycle Flow Template</dc:title>
  <dc:subject>Engineering Design and Development</dc:subject>
  <dc:creator>EDD Revision Team</dc:creator>
  <cp:keywords>Alpha Resources</cp:keywords>
  <cp:lastModifiedBy>Eli J Rush</cp:lastModifiedBy>
  <cp:revision>2</cp:revision>
  <cp:lastPrinted>2011-07-21T15:48:00Z</cp:lastPrinted>
  <dcterms:created xsi:type="dcterms:W3CDTF">2017-12-11T15:23:00Z</dcterms:created>
  <dcterms:modified xsi:type="dcterms:W3CDTF">2017-12-11T15:23:00Z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