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8" w:rsidRDefault="007B4D68" w:rsidP="004A6C98">
      <w:pPr>
        <w:pStyle w:val="Picture"/>
      </w:pPr>
      <w:bookmarkStart w:id="0" w:name="_GoBack"/>
      <w:bookmarkEnd w:id="0"/>
      <w:r>
        <w:rPr>
          <w:b/>
          <w:noProof/>
          <w:color w:val="002B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636905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1" w:rsidRDefault="00124195">
                            <w:proofErr w:type="gramStart"/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α2.5</w:t>
                            </w:r>
                            <w:proofErr w:type="gramEnd"/>
                            <w:r w:rsidRPr="00124195"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 xml:space="preserve"> Lifecycle Flow </w:t>
                            </w:r>
                            <w:r>
                              <w:rPr>
                                <w:b/>
                                <w:color w:val="002B52"/>
                                <w:sz w:val="48"/>
                                <w:szCs w:val="48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8.5pt;width:5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AC54A1" w:rsidRDefault="00124195">
                      <w:proofErr w:type="gramStart"/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>α2.5</w:t>
                      </w:r>
                      <w:proofErr w:type="gramEnd"/>
                      <w:r w:rsidRPr="00124195">
                        <w:rPr>
                          <w:b/>
                          <w:color w:val="002B52"/>
                          <w:sz w:val="48"/>
                          <w:szCs w:val="48"/>
                        </w:rPr>
                        <w:t xml:space="preserve"> Lifecycle Flow </w:t>
                      </w:r>
                      <w:r>
                        <w:rPr>
                          <w:b/>
                          <w:color w:val="002B52"/>
                          <w:sz w:val="48"/>
                          <w:szCs w:val="48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-285750</wp:posOffset>
                </wp:positionV>
                <wp:extent cx="2421255" cy="3759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25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4A1" w:rsidRPr="007B4D68" w:rsidRDefault="007B4D68" w:rsidP="004A6C98">
                            <w:pPr>
                              <w:pStyle w:val="NoSpac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Space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55pt;margin-top:-22.5pt;width:190.65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k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" fillcolor="window" strokeweight=".5pt">
                <v:path arrowok="t"/>
                <v:textbox>
                  <w:txbxContent>
                    <w:p w:rsidR="00AC54A1" w:rsidRPr="007B4D68" w:rsidRDefault="007B4D68" w:rsidP="004A6C98">
                      <w:pPr>
                        <w:pStyle w:val="NoSpac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Space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-548640</wp:posOffset>
                </wp:positionV>
                <wp:extent cx="3456305" cy="558165"/>
                <wp:effectExtent l="13970" t="762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C98" w:rsidRDefault="004A6C98" w:rsidP="004A6C9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226A4" wp14:editId="43212863">
                                  <wp:extent cx="2638425" cy="457200"/>
                                  <wp:effectExtent l="0" t="0" r="9525" b="0"/>
                                  <wp:docPr id="4" name="Picture 4" descr="C:\Users\lsmith\Dropbox\2014-15 Curriculum Release\Templates\Logos\PLTW_Engineering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smith\Dropbox\2014-15 Curriculum Release\Templates\Logos\PLTW_Engineering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8pt;margin-top:-43.2pt;width:272.15pt;height:43.9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" strokecolor="white [3212]">
                <v:textbox style="mso-fit-shape-to-text:t">
                  <w:txbxContent>
                    <w:p w:rsidR="004A6C98" w:rsidRDefault="004A6C98" w:rsidP="004A6C9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226A4" wp14:editId="43212863">
                            <wp:extent cx="2638425" cy="457200"/>
                            <wp:effectExtent l="0" t="0" r="9525" b="0"/>
                            <wp:docPr id="4" name="Picture 4" descr="C:\Users\lsmith\Dropbox\2014-15 Curriculum Release\Templates\Logos\PLTW_Engineering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smith\Dropbox\2014-15 Curriculum Release\Templates\Logos\PLTW_Engineering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436880</wp:posOffset>
                </wp:positionV>
                <wp:extent cx="3193415" cy="1320800"/>
                <wp:effectExtent l="19050" t="19050" r="26035" b="12700"/>
                <wp:wrapNone/>
                <wp:docPr id="2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078E3" w:rsidP="00AC54A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Physical Energy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left:0;text-align:left;margin-left:56.95pt;margin-top:34.4pt;width:251.4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" fillcolor="window" strokecolor="#385d8a" strokeweight="4pt">
                <v:path arrowok="t"/>
                <v:textbox>
                  <w:txbxContent>
                    <w:p w:rsidR="00AC54A1" w:rsidRPr="007B4D68" w:rsidRDefault="007078E3" w:rsidP="00AC54A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Physical Energy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436880</wp:posOffset>
                </wp:positionV>
                <wp:extent cx="3350260" cy="1311910"/>
                <wp:effectExtent l="19050" t="19050" r="21590" b="21590"/>
                <wp:wrapNone/>
                <wp:docPr id="2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26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C15121" w:rsidRDefault="00AC54A1" w:rsidP="00AC54A1">
                            <w:pPr>
                              <w:pStyle w:val="NormalWeb"/>
                              <w:jc w:val="center"/>
                              <w:rPr>
                                <w:color w:val="C6D9F1" w:themeColor="text2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left:0;text-align:left;margin-left:344.45pt;margin-top:34.4pt;width:263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" fillcolor="window" strokecolor="#385d8a" strokeweight="4pt">
                <v:path arrowok="t"/>
                <v:textbox>
                  <w:txbxContent>
                    <w:p w:rsidR="00AC54A1" w:rsidRPr="00C15121" w:rsidRDefault="00AC54A1" w:rsidP="00AC54A1">
                      <w:pPr>
                        <w:pStyle w:val="NormalWeb"/>
                        <w:jc w:val="center"/>
                        <w:rPr>
                          <w:color w:val="C6D9F1" w:themeColor="text2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0108" w:rsidRPr="00F358FF" w:rsidRDefault="00D50108" w:rsidP="00D50108">
      <w:pPr>
        <w:pStyle w:val="Picture"/>
        <w:rPr>
          <w:sz w:val="14"/>
          <w:szCs w:val="14"/>
        </w:rPr>
      </w:pPr>
    </w:p>
    <w:p w:rsidR="00D50108" w:rsidRPr="001B4849" w:rsidRDefault="00D50108" w:rsidP="001B4849"/>
    <w:p w:rsidR="00B3596A" w:rsidRPr="00872A0C" w:rsidRDefault="007B4D68" w:rsidP="00872A0C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3021330</wp:posOffset>
                </wp:positionV>
                <wp:extent cx="4174490" cy="2940050"/>
                <wp:effectExtent l="19050" t="1905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Default="00AC54A1" w:rsidP="00AC54A1">
                            <w:pPr>
                              <w:pStyle w:val="Header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</w:rPr>
                              <w:t>Non-hazardous Outputs</w:t>
                            </w:r>
                          </w:p>
                          <w:p w:rsidR="007B4D68" w:rsidRPr="006D2E17" w:rsidRDefault="007B4D68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3.2pt;margin-top:237.9pt;width:328.7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" fillcolor="window" strokecolor="#385d8a" strokeweight="4pt">
                <v:path arrowok="t"/>
                <v:textbox>
                  <w:txbxContent>
                    <w:p w:rsidR="00AC54A1" w:rsidRDefault="00AC54A1" w:rsidP="00AC54A1">
                      <w:pPr>
                        <w:pStyle w:val="Header"/>
                        <w:jc w:val="center"/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D0D0D" w:themeColor="text1" w:themeTint="F2"/>
                          <w:kern w:val="24"/>
                          <w:sz w:val="48"/>
                          <w:szCs w:val="48"/>
                        </w:rPr>
                        <w:t>Non-hazardous Outputs</w:t>
                      </w:r>
                    </w:p>
                    <w:p w:rsidR="007B4D68" w:rsidRPr="006D2E17" w:rsidRDefault="007B4D68" w:rsidP="00AC54A1">
                      <w:pPr>
                        <w:pStyle w:val="Header"/>
                        <w:jc w:val="center"/>
                        <w:rPr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4988560</wp:posOffset>
                </wp:positionV>
                <wp:extent cx="4374515" cy="537845"/>
                <wp:effectExtent l="0" t="0" r="698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AC54A1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0.8pt;margin-top:392.8pt;width:344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" fillcolor="window" strokecolor="#740000" strokeweight="2pt">
                <v:path arrowok="t"/>
                <v:textbox>
                  <w:txbxContent>
                    <w:p w:rsidR="00AC54A1" w:rsidRPr="007B4D68" w:rsidRDefault="00AC54A1" w:rsidP="00AC54A1">
                      <w:pPr>
                        <w:pStyle w:val="Header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4289425</wp:posOffset>
                </wp:positionV>
                <wp:extent cx="4374515" cy="591185"/>
                <wp:effectExtent l="0" t="0" r="698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AC54A1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0.8pt;margin-top:337.75pt;width:344.45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" fillcolor="window" strokecolor="#740000" strokeweight="2pt">
                <v:path arrowok="t"/>
                <v:textbox>
                  <w:txbxContent>
                    <w:p w:rsidR="00AC54A1" w:rsidRPr="007B4D68" w:rsidRDefault="00AC54A1" w:rsidP="00AC54A1">
                      <w:pPr>
                        <w:pStyle w:val="Header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3599180</wp:posOffset>
                </wp:positionV>
                <wp:extent cx="4374515" cy="582295"/>
                <wp:effectExtent l="0" t="0" r="698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4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AC54A1" w:rsidP="007078E3">
                            <w:pPr>
                              <w:pStyle w:val="Head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50.8pt;margin-top:283.4pt;width:344.45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" fillcolor="window" strokecolor="#740000" strokeweight="2pt">
                <v:path arrowok="t"/>
                <v:textbox>
                  <w:txbxContent>
                    <w:p w:rsidR="00AC54A1" w:rsidRPr="007B4D68" w:rsidRDefault="00AC54A1" w:rsidP="007078E3">
                      <w:pPr>
                        <w:pStyle w:val="Head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3034030</wp:posOffset>
                </wp:positionV>
                <wp:extent cx="4374515" cy="421640"/>
                <wp:effectExtent l="19050" t="19050" r="2603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451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AC54A1" w:rsidP="00AC54A1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D2E1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Hazardous Material Outputs</w:t>
                            </w:r>
                          </w:p>
                        </w:txbxContent>
                      </wps:txbx>
                      <wps:bodyPr wrap="square" tIns="914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50.8pt;margin-top:238.9pt;width:344.4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" fillcolor="window" strokecolor="#385d8a" strokeweight="4pt">
                <v:path arrowok="t"/>
                <v:textbox inset=",.72pt">
                  <w:txbxContent>
                    <w:p w:rsidR="00AC54A1" w:rsidRPr="006D2E17" w:rsidRDefault="00AC54A1" w:rsidP="00AC54A1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D2E1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Hazardous Material Outputs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1277620</wp:posOffset>
                </wp:positionV>
                <wp:extent cx="2743200" cy="1505585"/>
                <wp:effectExtent l="0" t="0" r="0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05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078E3" w:rsidP="00AC54A1">
                            <w:pPr>
                              <w:pStyle w:val="Header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durable, lightweight, and affordable piece of luggage.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479.3pt;margin-top:100.6pt;width:3in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7B4D68" w:rsidRDefault="007078E3" w:rsidP="00AC54A1">
                      <w:pPr>
                        <w:pStyle w:val="Header"/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durable, lightweight, and affordable piece of luggage.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1275715</wp:posOffset>
                </wp:positionV>
                <wp:extent cx="2471420" cy="1558925"/>
                <wp:effectExtent l="0" t="0" r="5080" b="31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1420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7B4D68" w:rsidRDefault="007078E3" w:rsidP="00AC54A1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Pushing/Packing the Space Case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33.15pt;margin-top:100.45pt;width:194.6pt;height:1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" fillcolor="window" strokecolor="#385d8a" strokeweight="2pt">
                <v:path arrowok="t"/>
                <v:textbox>
                  <w:txbxContent>
                    <w:p w:rsidR="00AC54A1" w:rsidRPr="007B4D68" w:rsidRDefault="007078E3" w:rsidP="00AC54A1">
                      <w:pPr>
                        <w:pStyle w:val="Header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Pushing/Packing the Space Case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3034030</wp:posOffset>
                </wp:positionV>
                <wp:extent cx="0" cy="2286000"/>
                <wp:effectExtent l="19050" t="0" r="0" b="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21F2B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05pt,238.9pt" to="319.0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5323205</wp:posOffset>
                </wp:positionV>
                <wp:extent cx="382270" cy="8890"/>
                <wp:effectExtent l="19050" t="19050" r="0" b="1016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270" cy="8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2FFB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419.15pt" to="349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3150870</wp:posOffset>
                </wp:positionV>
                <wp:extent cx="0" cy="1416050"/>
                <wp:effectExtent l="19050" t="0" r="0" b="1270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FC0CA" id="Straight Connector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6pt,248.1pt" to="329.6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4569459</wp:posOffset>
                </wp:positionV>
                <wp:extent cx="260350" cy="0"/>
                <wp:effectExtent l="19050" t="19050" r="0" b="0"/>
                <wp:wrapNone/>
                <wp:docPr id="1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907C" id="Straight Connector 14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359.8pt" to="350.5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 w:rsidR="00872A0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1375410</wp:posOffset>
                </wp:positionV>
                <wp:extent cx="2955290" cy="1299845"/>
                <wp:effectExtent l="0" t="0" r="0" b="0"/>
                <wp:wrapNone/>
                <wp:docPr id="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290" cy="12998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4A1" w:rsidRPr="006D2E17" w:rsidRDefault="007078E3" w:rsidP="00AC54A1">
                            <w:pPr>
                              <w:pStyle w:val="Header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2"/>
                              </w:rPr>
                              <w:t>USE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201.85pt;margin-top:108.3pt;width:232.7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" fillcolor="#c6d9f1" strokecolor="#385d8a" strokeweight="2pt">
                <v:path arrowok="t"/>
                <v:textbox>
                  <w:txbxContent>
                    <w:p w:rsidR="00AC54A1" w:rsidRPr="006D2E17" w:rsidRDefault="007078E3" w:rsidP="00AC54A1">
                      <w:pPr>
                        <w:pStyle w:val="Header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2"/>
                        </w:rPr>
                        <w:t>USE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3295650</wp:posOffset>
                </wp:positionV>
                <wp:extent cx="0" cy="530860"/>
                <wp:effectExtent l="19050" t="0" r="0" b="254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DA20C" id="Straight Connector 1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35pt,259.5pt" to="340.3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2752725</wp:posOffset>
                </wp:positionV>
                <wp:extent cx="304800" cy="250825"/>
                <wp:effectExtent l="19050" t="0" r="0" b="15875"/>
                <wp:wrapNone/>
                <wp:docPr id="20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56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4.1pt;margin-top:216.75pt;width:24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1863725</wp:posOffset>
                </wp:positionV>
                <wp:extent cx="350520" cy="381635"/>
                <wp:effectExtent l="19050" t="0" r="30480" b="0"/>
                <wp:wrapNone/>
                <wp:docPr id="21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50520" cy="3816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1B13" id="Down Arrow 20" o:spid="_x0000_s1026" type="#_x0000_t67" style="position:absolute;margin-left:169pt;margin-top:146.75pt;width:27.6pt;height:30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" adj="1168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1869440</wp:posOffset>
                </wp:positionV>
                <wp:extent cx="340995" cy="381000"/>
                <wp:effectExtent l="19050" t="0" r="40005" b="0"/>
                <wp:wrapNone/>
                <wp:docPr id="22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4099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F775" id="Down Arrow 21" o:spid="_x0000_s1026" type="#_x0000_t67" style="position:absolute;margin-left:445.3pt;margin-top:147.2pt;width:26.85pt;height:3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" adj="1193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2752725</wp:posOffset>
                </wp:positionV>
                <wp:extent cx="304800" cy="231140"/>
                <wp:effectExtent l="19050" t="0" r="0" b="16510"/>
                <wp:wrapNone/>
                <wp:docPr id="31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311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C71B" id="Down Arrow 30" o:spid="_x0000_s1026" type="#_x0000_t67" style="position:absolute;margin-left:374.8pt;margin-top:216.75pt;width:24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1070610</wp:posOffset>
                </wp:positionV>
                <wp:extent cx="304800" cy="241935"/>
                <wp:effectExtent l="19050" t="0" r="0" b="24765"/>
                <wp:wrapNone/>
                <wp:docPr id="27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4D76" id="Down Arrow 26" o:spid="_x0000_s1026" type="#_x0000_t67" style="position:absolute;margin-left:254.1pt;margin-top:84.3pt;width:24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1070610</wp:posOffset>
                </wp:positionV>
                <wp:extent cx="313690" cy="241935"/>
                <wp:effectExtent l="19050" t="0" r="0" b="24765"/>
                <wp:wrapNone/>
                <wp:docPr id="28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241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41E5" id="Down Arrow 27" o:spid="_x0000_s1026" type="#_x0000_t67" style="position:absolute;margin-left:367.75pt;margin-top:84.3pt;width:24.7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3031489</wp:posOffset>
                </wp:positionV>
                <wp:extent cx="401320" cy="0"/>
                <wp:effectExtent l="19050" t="19050" r="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F14E4" id="Straight Connector 14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05pt,238.7pt" to="350.6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3152774</wp:posOffset>
                </wp:positionV>
                <wp:extent cx="260350" cy="0"/>
                <wp:effectExtent l="19050" t="19050" r="0" b="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5A16" id="Straight Connector 14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05pt,248.25pt" to="350.5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3295649</wp:posOffset>
                </wp:positionV>
                <wp:extent cx="129540" cy="0"/>
                <wp:effectExtent l="19050" t="19050" r="0" b="0"/>
                <wp:wrapNone/>
                <wp:docPr id="1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F9EDB" id="Straight Connector 1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259.5pt" to="350.5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3818254</wp:posOffset>
                </wp:positionV>
                <wp:extent cx="130175" cy="0"/>
                <wp:effectExtent l="19050" t="19050" r="0" b="0"/>
                <wp:wrapNone/>
                <wp:docPr id="1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3E89" id="Straight Connector 1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5pt,300.65pt" to="350.6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" strokecolor="#4a7ebb" strokeweight="3pt">
                <o:lock v:ext="edit" shapetype="f"/>
              </v:line>
            </w:pict>
          </mc:Fallback>
        </mc:AlternateContent>
      </w:r>
    </w:p>
    <w:sectPr w:rsidR="00B3596A" w:rsidRPr="00872A0C" w:rsidSect="00AC54A1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AD" w:rsidRDefault="00DF52AD">
      <w:r>
        <w:separator/>
      </w:r>
    </w:p>
    <w:p w:rsidR="00DF52AD" w:rsidRDefault="00DF52AD"/>
    <w:p w:rsidR="00DF52AD" w:rsidRDefault="00DF52AD"/>
  </w:endnote>
  <w:endnote w:type="continuationSeparator" w:id="0">
    <w:p w:rsidR="00DF52AD" w:rsidRDefault="00DF52AD">
      <w:r>
        <w:continuationSeparator/>
      </w:r>
    </w:p>
    <w:p w:rsidR="00DF52AD" w:rsidRDefault="00DF52AD"/>
    <w:p w:rsidR="00DF52AD" w:rsidRDefault="00DF5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1" w:rsidRDefault="00641491" w:rsidP="00641491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 Inc.</w:t>
    </w:r>
  </w:p>
  <w:p w:rsidR="00641491" w:rsidRDefault="00970C6E" w:rsidP="00641491">
    <w:pPr>
      <w:pStyle w:val="Footer"/>
      <w:rPr>
        <w:rFonts w:asciiTheme="minorHAnsi" w:hAnsiTheme="minorHAnsi" w:cstheme="minorBidi"/>
        <w:sz w:val="22"/>
        <w:szCs w:val="22"/>
      </w:rPr>
    </w:pPr>
    <w:r>
      <w:t>Engineering Design and Development</w:t>
    </w:r>
    <w:r>
      <w:rPr>
        <w:rFonts w:cs="Arial"/>
        <w:szCs w:val="20"/>
      </w:rPr>
      <w:t xml:space="preserve"> </w:t>
    </w:r>
    <w:r w:rsidR="00124195" w:rsidRPr="00124195">
      <w:rPr>
        <w:rFonts w:cs="Arial"/>
        <w:szCs w:val="20"/>
      </w:rPr>
      <w:t>α2.5 Lifecycle Flow Diagram Template</w:t>
    </w:r>
    <w:r w:rsidR="00124195">
      <w:rPr>
        <w:rFonts w:cs="Arial"/>
        <w:szCs w:val="20"/>
      </w:rPr>
      <w:t xml:space="preserve"> </w:t>
    </w:r>
    <w:r w:rsidR="00641491">
      <w:rPr>
        <w:rFonts w:cs="Arial"/>
        <w:szCs w:val="20"/>
      </w:rPr>
      <w:t>–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AD" w:rsidRDefault="00DF52AD">
      <w:r>
        <w:separator/>
      </w:r>
    </w:p>
    <w:p w:rsidR="00DF52AD" w:rsidRDefault="00DF52AD"/>
    <w:p w:rsidR="00DF52AD" w:rsidRDefault="00DF52AD"/>
  </w:footnote>
  <w:footnote w:type="continuationSeparator" w:id="0">
    <w:p w:rsidR="00DF52AD" w:rsidRDefault="00DF52AD">
      <w:r>
        <w:continuationSeparator/>
      </w:r>
    </w:p>
    <w:p w:rsidR="00DF52AD" w:rsidRDefault="00DF52AD"/>
    <w:p w:rsidR="00DF52AD" w:rsidRDefault="00DF5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9" w:rsidRDefault="003877F9"/>
  <w:p w:rsidR="003877F9" w:rsidRDefault="003877F9"/>
  <w:p w:rsidR="003877F9" w:rsidRDefault="00387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00789"/>
    <w:rsid w:val="0000351D"/>
    <w:rsid w:val="00004E21"/>
    <w:rsid w:val="0000762F"/>
    <w:rsid w:val="00016D3D"/>
    <w:rsid w:val="00033B85"/>
    <w:rsid w:val="00033C79"/>
    <w:rsid w:val="0003526D"/>
    <w:rsid w:val="000378EC"/>
    <w:rsid w:val="00040B8A"/>
    <w:rsid w:val="00041584"/>
    <w:rsid w:val="00043883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0B2D"/>
    <w:rsid w:val="00093E87"/>
    <w:rsid w:val="000A3C0D"/>
    <w:rsid w:val="000B1556"/>
    <w:rsid w:val="000B394E"/>
    <w:rsid w:val="000B6392"/>
    <w:rsid w:val="000C2D0C"/>
    <w:rsid w:val="000C6742"/>
    <w:rsid w:val="000D0819"/>
    <w:rsid w:val="000D664D"/>
    <w:rsid w:val="000E4903"/>
    <w:rsid w:val="000E7D0C"/>
    <w:rsid w:val="00100EE1"/>
    <w:rsid w:val="00102C57"/>
    <w:rsid w:val="00111823"/>
    <w:rsid w:val="00114CE5"/>
    <w:rsid w:val="00115D40"/>
    <w:rsid w:val="00116947"/>
    <w:rsid w:val="00122FC9"/>
    <w:rsid w:val="00124195"/>
    <w:rsid w:val="0012438D"/>
    <w:rsid w:val="0013198A"/>
    <w:rsid w:val="00141C43"/>
    <w:rsid w:val="0014471F"/>
    <w:rsid w:val="0016715E"/>
    <w:rsid w:val="00173174"/>
    <w:rsid w:val="0017545E"/>
    <w:rsid w:val="00175EB9"/>
    <w:rsid w:val="001843F5"/>
    <w:rsid w:val="0018594B"/>
    <w:rsid w:val="00186354"/>
    <w:rsid w:val="0019344C"/>
    <w:rsid w:val="00193E61"/>
    <w:rsid w:val="00196FD5"/>
    <w:rsid w:val="00197928"/>
    <w:rsid w:val="001A0E09"/>
    <w:rsid w:val="001A46BE"/>
    <w:rsid w:val="001A48D2"/>
    <w:rsid w:val="001A6573"/>
    <w:rsid w:val="001B4849"/>
    <w:rsid w:val="001B6074"/>
    <w:rsid w:val="001C0049"/>
    <w:rsid w:val="001C0CBF"/>
    <w:rsid w:val="001C18DA"/>
    <w:rsid w:val="001D2F43"/>
    <w:rsid w:val="001D4156"/>
    <w:rsid w:val="001D64DA"/>
    <w:rsid w:val="001D73CA"/>
    <w:rsid w:val="001E20D8"/>
    <w:rsid w:val="001E733B"/>
    <w:rsid w:val="001F01CA"/>
    <w:rsid w:val="0020319F"/>
    <w:rsid w:val="002033F3"/>
    <w:rsid w:val="00206A1E"/>
    <w:rsid w:val="0020736A"/>
    <w:rsid w:val="002116CA"/>
    <w:rsid w:val="002156F7"/>
    <w:rsid w:val="00215F31"/>
    <w:rsid w:val="00217F09"/>
    <w:rsid w:val="0022478A"/>
    <w:rsid w:val="00224CDA"/>
    <w:rsid w:val="00225368"/>
    <w:rsid w:val="00235482"/>
    <w:rsid w:val="0023694D"/>
    <w:rsid w:val="00241359"/>
    <w:rsid w:val="00245CA9"/>
    <w:rsid w:val="00250BAA"/>
    <w:rsid w:val="00253E13"/>
    <w:rsid w:val="00260A05"/>
    <w:rsid w:val="00262188"/>
    <w:rsid w:val="00266517"/>
    <w:rsid w:val="00270A6A"/>
    <w:rsid w:val="00271AD5"/>
    <w:rsid w:val="00274F45"/>
    <w:rsid w:val="0027539B"/>
    <w:rsid w:val="00275F9C"/>
    <w:rsid w:val="00277856"/>
    <w:rsid w:val="00283F6E"/>
    <w:rsid w:val="00297EF3"/>
    <w:rsid w:val="002B0DB9"/>
    <w:rsid w:val="002C35D6"/>
    <w:rsid w:val="002C6852"/>
    <w:rsid w:val="002D0872"/>
    <w:rsid w:val="002D290F"/>
    <w:rsid w:val="002D3A71"/>
    <w:rsid w:val="002D7EC0"/>
    <w:rsid w:val="002E1258"/>
    <w:rsid w:val="002E23F9"/>
    <w:rsid w:val="002E4C90"/>
    <w:rsid w:val="002E73F5"/>
    <w:rsid w:val="002E7BA0"/>
    <w:rsid w:val="002F1187"/>
    <w:rsid w:val="002F558B"/>
    <w:rsid w:val="003003A5"/>
    <w:rsid w:val="00300D83"/>
    <w:rsid w:val="0031338D"/>
    <w:rsid w:val="003139D9"/>
    <w:rsid w:val="00316E05"/>
    <w:rsid w:val="003201D5"/>
    <w:rsid w:val="00332079"/>
    <w:rsid w:val="0033278B"/>
    <w:rsid w:val="0033450A"/>
    <w:rsid w:val="00351688"/>
    <w:rsid w:val="00353371"/>
    <w:rsid w:val="00353C05"/>
    <w:rsid w:val="00353E75"/>
    <w:rsid w:val="00365C8B"/>
    <w:rsid w:val="0037006C"/>
    <w:rsid w:val="003728DA"/>
    <w:rsid w:val="00375492"/>
    <w:rsid w:val="003877F9"/>
    <w:rsid w:val="0039755C"/>
    <w:rsid w:val="0039771C"/>
    <w:rsid w:val="003A1697"/>
    <w:rsid w:val="003A1A3B"/>
    <w:rsid w:val="003B491B"/>
    <w:rsid w:val="003B5780"/>
    <w:rsid w:val="003C164A"/>
    <w:rsid w:val="003C5430"/>
    <w:rsid w:val="003C58F3"/>
    <w:rsid w:val="003C6C52"/>
    <w:rsid w:val="003D3115"/>
    <w:rsid w:val="003D40CB"/>
    <w:rsid w:val="003D74A0"/>
    <w:rsid w:val="003E4988"/>
    <w:rsid w:val="003E54C3"/>
    <w:rsid w:val="003F32D9"/>
    <w:rsid w:val="003F6724"/>
    <w:rsid w:val="004049A7"/>
    <w:rsid w:val="0041221B"/>
    <w:rsid w:val="0042127F"/>
    <w:rsid w:val="00421329"/>
    <w:rsid w:val="004275D4"/>
    <w:rsid w:val="004361A1"/>
    <w:rsid w:val="004414F7"/>
    <w:rsid w:val="004464EA"/>
    <w:rsid w:val="0046239E"/>
    <w:rsid w:val="00467E25"/>
    <w:rsid w:val="0047557B"/>
    <w:rsid w:val="00477D8B"/>
    <w:rsid w:val="00487448"/>
    <w:rsid w:val="004914B0"/>
    <w:rsid w:val="00492EFD"/>
    <w:rsid w:val="004A34F1"/>
    <w:rsid w:val="004A6C98"/>
    <w:rsid w:val="004B115B"/>
    <w:rsid w:val="004C17D6"/>
    <w:rsid w:val="004C277C"/>
    <w:rsid w:val="004C5FC6"/>
    <w:rsid w:val="004D0063"/>
    <w:rsid w:val="004D1442"/>
    <w:rsid w:val="004D1612"/>
    <w:rsid w:val="004F2D53"/>
    <w:rsid w:val="004F518D"/>
    <w:rsid w:val="004F58B8"/>
    <w:rsid w:val="004F7371"/>
    <w:rsid w:val="004F7954"/>
    <w:rsid w:val="00503188"/>
    <w:rsid w:val="0050385E"/>
    <w:rsid w:val="00510B70"/>
    <w:rsid w:val="00510C02"/>
    <w:rsid w:val="00511289"/>
    <w:rsid w:val="0051245C"/>
    <w:rsid w:val="00517B3E"/>
    <w:rsid w:val="00540877"/>
    <w:rsid w:val="00547C51"/>
    <w:rsid w:val="00547E24"/>
    <w:rsid w:val="00553B7B"/>
    <w:rsid w:val="00555797"/>
    <w:rsid w:val="00561579"/>
    <w:rsid w:val="00563561"/>
    <w:rsid w:val="00570F4E"/>
    <w:rsid w:val="00583FE2"/>
    <w:rsid w:val="00584483"/>
    <w:rsid w:val="00596A0A"/>
    <w:rsid w:val="00597277"/>
    <w:rsid w:val="005A3F94"/>
    <w:rsid w:val="005B127E"/>
    <w:rsid w:val="005B13D1"/>
    <w:rsid w:val="005B5291"/>
    <w:rsid w:val="005B72DF"/>
    <w:rsid w:val="005B76AD"/>
    <w:rsid w:val="005B78FC"/>
    <w:rsid w:val="005C137E"/>
    <w:rsid w:val="005C6D8D"/>
    <w:rsid w:val="005C73E9"/>
    <w:rsid w:val="005C7C00"/>
    <w:rsid w:val="005D694B"/>
    <w:rsid w:val="005D73E1"/>
    <w:rsid w:val="005E5165"/>
    <w:rsid w:val="005E71A4"/>
    <w:rsid w:val="005F07CC"/>
    <w:rsid w:val="005F277C"/>
    <w:rsid w:val="005F309D"/>
    <w:rsid w:val="005F38FF"/>
    <w:rsid w:val="0060659A"/>
    <w:rsid w:val="0061186C"/>
    <w:rsid w:val="00615D63"/>
    <w:rsid w:val="0061721F"/>
    <w:rsid w:val="00625199"/>
    <w:rsid w:val="00626497"/>
    <w:rsid w:val="00630518"/>
    <w:rsid w:val="006306CB"/>
    <w:rsid w:val="00634026"/>
    <w:rsid w:val="00641491"/>
    <w:rsid w:val="00644C3A"/>
    <w:rsid w:val="0064753D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039"/>
    <w:rsid w:val="006905FA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5A16"/>
    <w:rsid w:val="006D2D2B"/>
    <w:rsid w:val="006D62AC"/>
    <w:rsid w:val="006E08BF"/>
    <w:rsid w:val="006E1B77"/>
    <w:rsid w:val="00701A9A"/>
    <w:rsid w:val="00703011"/>
    <w:rsid w:val="00704B42"/>
    <w:rsid w:val="007078E3"/>
    <w:rsid w:val="007127A7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13DF"/>
    <w:rsid w:val="007654F9"/>
    <w:rsid w:val="00765B7D"/>
    <w:rsid w:val="00765C3D"/>
    <w:rsid w:val="00767CA2"/>
    <w:rsid w:val="00772E42"/>
    <w:rsid w:val="007746D3"/>
    <w:rsid w:val="00782AE1"/>
    <w:rsid w:val="007912B8"/>
    <w:rsid w:val="007A7025"/>
    <w:rsid w:val="007B3B2E"/>
    <w:rsid w:val="007B4D68"/>
    <w:rsid w:val="007B7D40"/>
    <w:rsid w:val="007C2908"/>
    <w:rsid w:val="007C2E0B"/>
    <w:rsid w:val="007C468F"/>
    <w:rsid w:val="007C572C"/>
    <w:rsid w:val="007D5C82"/>
    <w:rsid w:val="007D74C0"/>
    <w:rsid w:val="007E39B6"/>
    <w:rsid w:val="007E3B86"/>
    <w:rsid w:val="007F2243"/>
    <w:rsid w:val="007F7704"/>
    <w:rsid w:val="007F7ED2"/>
    <w:rsid w:val="008010D7"/>
    <w:rsid w:val="008036F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47D5B"/>
    <w:rsid w:val="00850064"/>
    <w:rsid w:val="00850180"/>
    <w:rsid w:val="00850E96"/>
    <w:rsid w:val="00852966"/>
    <w:rsid w:val="00860071"/>
    <w:rsid w:val="00871DF4"/>
    <w:rsid w:val="00872A0C"/>
    <w:rsid w:val="008764F0"/>
    <w:rsid w:val="00882224"/>
    <w:rsid w:val="008908B3"/>
    <w:rsid w:val="00894A97"/>
    <w:rsid w:val="008A221B"/>
    <w:rsid w:val="008A2C16"/>
    <w:rsid w:val="008A31F1"/>
    <w:rsid w:val="008B33DF"/>
    <w:rsid w:val="008C15FA"/>
    <w:rsid w:val="008C1C87"/>
    <w:rsid w:val="008C4222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0C6E"/>
    <w:rsid w:val="00973072"/>
    <w:rsid w:val="00976002"/>
    <w:rsid w:val="0098172C"/>
    <w:rsid w:val="00987F38"/>
    <w:rsid w:val="009A10D7"/>
    <w:rsid w:val="009A2E75"/>
    <w:rsid w:val="009A48F8"/>
    <w:rsid w:val="009B0417"/>
    <w:rsid w:val="009B4FC6"/>
    <w:rsid w:val="009B7B9B"/>
    <w:rsid w:val="009B7E19"/>
    <w:rsid w:val="009C1ED9"/>
    <w:rsid w:val="009C3B01"/>
    <w:rsid w:val="009C3FEA"/>
    <w:rsid w:val="009C5B6F"/>
    <w:rsid w:val="009C62FC"/>
    <w:rsid w:val="009D3D4C"/>
    <w:rsid w:val="009D79BB"/>
    <w:rsid w:val="009F0E66"/>
    <w:rsid w:val="00A01BF6"/>
    <w:rsid w:val="00A12384"/>
    <w:rsid w:val="00A1633C"/>
    <w:rsid w:val="00A17D75"/>
    <w:rsid w:val="00A21636"/>
    <w:rsid w:val="00A231D8"/>
    <w:rsid w:val="00A3028D"/>
    <w:rsid w:val="00A33589"/>
    <w:rsid w:val="00A36948"/>
    <w:rsid w:val="00A36F97"/>
    <w:rsid w:val="00A37ACE"/>
    <w:rsid w:val="00A4282B"/>
    <w:rsid w:val="00A53957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4179"/>
    <w:rsid w:val="00AB5A2D"/>
    <w:rsid w:val="00AB5B86"/>
    <w:rsid w:val="00AB6613"/>
    <w:rsid w:val="00AB765C"/>
    <w:rsid w:val="00AC2F3D"/>
    <w:rsid w:val="00AC54A1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5430"/>
    <w:rsid w:val="00B67D4E"/>
    <w:rsid w:val="00B7621F"/>
    <w:rsid w:val="00B77FF0"/>
    <w:rsid w:val="00B873B5"/>
    <w:rsid w:val="00B94BBB"/>
    <w:rsid w:val="00BA3B54"/>
    <w:rsid w:val="00BA79D5"/>
    <w:rsid w:val="00BB244F"/>
    <w:rsid w:val="00BB5B12"/>
    <w:rsid w:val="00BB5EB2"/>
    <w:rsid w:val="00BB77D9"/>
    <w:rsid w:val="00BC19F8"/>
    <w:rsid w:val="00BC3E25"/>
    <w:rsid w:val="00BC5AB8"/>
    <w:rsid w:val="00BC6089"/>
    <w:rsid w:val="00BD1481"/>
    <w:rsid w:val="00BD2290"/>
    <w:rsid w:val="00BD48DA"/>
    <w:rsid w:val="00BD5DEB"/>
    <w:rsid w:val="00BE1439"/>
    <w:rsid w:val="00BE4020"/>
    <w:rsid w:val="00BF0F54"/>
    <w:rsid w:val="00BF166C"/>
    <w:rsid w:val="00BF197F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58DF"/>
    <w:rsid w:val="00C6639D"/>
    <w:rsid w:val="00C70159"/>
    <w:rsid w:val="00C825CE"/>
    <w:rsid w:val="00C825F1"/>
    <w:rsid w:val="00C87506"/>
    <w:rsid w:val="00CA2AD1"/>
    <w:rsid w:val="00CA5C74"/>
    <w:rsid w:val="00CA7C60"/>
    <w:rsid w:val="00CC3F89"/>
    <w:rsid w:val="00CC6F98"/>
    <w:rsid w:val="00CE06B8"/>
    <w:rsid w:val="00CE122F"/>
    <w:rsid w:val="00CE2381"/>
    <w:rsid w:val="00CE2A2C"/>
    <w:rsid w:val="00CE4D14"/>
    <w:rsid w:val="00CF7EC0"/>
    <w:rsid w:val="00D06490"/>
    <w:rsid w:val="00D06D38"/>
    <w:rsid w:val="00D11A07"/>
    <w:rsid w:val="00D17F15"/>
    <w:rsid w:val="00D246E5"/>
    <w:rsid w:val="00D37136"/>
    <w:rsid w:val="00D4152A"/>
    <w:rsid w:val="00D425A0"/>
    <w:rsid w:val="00D46796"/>
    <w:rsid w:val="00D50108"/>
    <w:rsid w:val="00D56263"/>
    <w:rsid w:val="00D56B37"/>
    <w:rsid w:val="00D571F1"/>
    <w:rsid w:val="00D613C0"/>
    <w:rsid w:val="00D66393"/>
    <w:rsid w:val="00D74AC9"/>
    <w:rsid w:val="00D7684E"/>
    <w:rsid w:val="00D853DB"/>
    <w:rsid w:val="00D87193"/>
    <w:rsid w:val="00DA3D01"/>
    <w:rsid w:val="00DA546C"/>
    <w:rsid w:val="00DB0E96"/>
    <w:rsid w:val="00DB2458"/>
    <w:rsid w:val="00DC1717"/>
    <w:rsid w:val="00DC4175"/>
    <w:rsid w:val="00DE19EA"/>
    <w:rsid w:val="00DE5119"/>
    <w:rsid w:val="00DF4C74"/>
    <w:rsid w:val="00DF52AD"/>
    <w:rsid w:val="00DF57C9"/>
    <w:rsid w:val="00DF6339"/>
    <w:rsid w:val="00E05130"/>
    <w:rsid w:val="00E13EA3"/>
    <w:rsid w:val="00E17A3E"/>
    <w:rsid w:val="00E20C9D"/>
    <w:rsid w:val="00E20E98"/>
    <w:rsid w:val="00E23A6B"/>
    <w:rsid w:val="00E307CC"/>
    <w:rsid w:val="00E333E0"/>
    <w:rsid w:val="00E40570"/>
    <w:rsid w:val="00E45750"/>
    <w:rsid w:val="00E500A6"/>
    <w:rsid w:val="00E5432F"/>
    <w:rsid w:val="00E637E3"/>
    <w:rsid w:val="00E64903"/>
    <w:rsid w:val="00E651BB"/>
    <w:rsid w:val="00E7483D"/>
    <w:rsid w:val="00E75C4F"/>
    <w:rsid w:val="00E765B5"/>
    <w:rsid w:val="00E82C8C"/>
    <w:rsid w:val="00E8706A"/>
    <w:rsid w:val="00E93830"/>
    <w:rsid w:val="00E9705D"/>
    <w:rsid w:val="00EA0B39"/>
    <w:rsid w:val="00EA5EDF"/>
    <w:rsid w:val="00EC0C42"/>
    <w:rsid w:val="00EC3F60"/>
    <w:rsid w:val="00EC6B30"/>
    <w:rsid w:val="00EE1E36"/>
    <w:rsid w:val="00EE5438"/>
    <w:rsid w:val="00EE6741"/>
    <w:rsid w:val="00EF0888"/>
    <w:rsid w:val="00EF0ED0"/>
    <w:rsid w:val="00EF5309"/>
    <w:rsid w:val="00EF5431"/>
    <w:rsid w:val="00EF64CB"/>
    <w:rsid w:val="00F0049C"/>
    <w:rsid w:val="00F03C06"/>
    <w:rsid w:val="00F0486D"/>
    <w:rsid w:val="00F060C3"/>
    <w:rsid w:val="00F07435"/>
    <w:rsid w:val="00F25060"/>
    <w:rsid w:val="00F33898"/>
    <w:rsid w:val="00F34881"/>
    <w:rsid w:val="00F40715"/>
    <w:rsid w:val="00F525E4"/>
    <w:rsid w:val="00F53210"/>
    <w:rsid w:val="00F541CC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3B3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652B7"/>
  <w15:docId w15:val="{397F6AE1-8093-4144-B4A1-8791590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2F118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2F118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187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2F118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F1187"/>
    <w:rPr>
      <w:sz w:val="16"/>
      <w:szCs w:val="16"/>
    </w:rPr>
  </w:style>
  <w:style w:type="paragraph" w:styleId="CommentText">
    <w:name w:val="annotation text"/>
    <w:basedOn w:val="Normal"/>
    <w:semiHidden/>
    <w:rsid w:val="002F11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BB5B12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ulletChar">
    <w:name w:val="activity bullet Char"/>
    <w:basedOn w:val="DefaultParagraphFont"/>
    <w:link w:val="activitybullet0"/>
    <w:rsid w:val="00973072"/>
    <w:rPr>
      <w:rFonts w:ascii="Arial" w:hAnsi="Arial" w:cs="Arial"/>
    </w:rPr>
  </w:style>
  <w:style w:type="paragraph" w:customStyle="1" w:styleId="activitybullet0">
    <w:name w:val="activity bullet"/>
    <w:basedOn w:val="Normal"/>
    <w:link w:val="activitybulletChar"/>
    <w:rsid w:val="00973072"/>
    <w:pPr>
      <w:spacing w:after="120"/>
      <w:ind w:left="1296" w:hanging="216"/>
    </w:pPr>
    <w:rPr>
      <w:rFonts w:cs="Arial"/>
      <w:sz w:val="20"/>
      <w:szCs w:val="20"/>
    </w:rPr>
  </w:style>
  <w:style w:type="paragraph" w:customStyle="1" w:styleId="instrresheading0">
    <w:name w:val="instrresheading"/>
    <w:basedOn w:val="Normal"/>
    <w:rsid w:val="005F07CC"/>
    <w:pPr>
      <w:spacing w:before="120" w:after="120"/>
      <w:ind w:left="360"/>
    </w:pPr>
    <w:rPr>
      <w:rFonts w:cs="Arial"/>
    </w:rPr>
  </w:style>
  <w:style w:type="paragraph" w:styleId="NormalWeb">
    <w:name w:val="Normal (Web)"/>
    <w:basedOn w:val="Normal"/>
    <w:rsid w:val="00AC54A1"/>
    <w:rPr>
      <w:rFonts w:ascii="Times New Roman" w:hAnsi="Times New Roman"/>
    </w:rPr>
  </w:style>
  <w:style w:type="paragraph" w:customStyle="1" w:styleId="NoSpacing1">
    <w:name w:val="No Spacing1"/>
    <w:next w:val="NoSpacing"/>
    <w:uiPriority w:val="1"/>
    <w:qFormat/>
    <w:rsid w:val="00AC54A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rsid w:val="00AC54A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14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terrell\Documents\My%20Dropbox\EDD-DB\EDD%20Templates%202010\ECTLessonTemplate2010w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633A-90D9-4C32-B818-5EAB175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ECTLessonTemplate2010wstandards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Lifecycle Flow Template</vt:lpstr>
    </vt:vector>
  </TitlesOfParts>
  <Manager>Jason Rausch</Manager>
  <Company>Project Lead The Way, Inc.</Company>
  <LinksUpToDate>false</LinksUpToDate>
  <CharactersWithSpaces>32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Essential_Questions</vt:lpwstr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Key_Terms</vt:lpwstr>
      </vt:variant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Lifecycle Flow Template</dc:title>
  <dc:subject>Engineering Design and Development</dc:subject>
  <dc:creator>EDD Revision Team</dc:creator>
  <cp:keywords>Alpha Resources</cp:keywords>
  <cp:lastModifiedBy>Eli J Rush</cp:lastModifiedBy>
  <cp:revision>2</cp:revision>
  <cp:lastPrinted>2011-07-21T15:48:00Z</cp:lastPrinted>
  <dcterms:created xsi:type="dcterms:W3CDTF">2017-12-11T15:18:00Z</dcterms:created>
  <dcterms:modified xsi:type="dcterms:W3CDTF">2017-12-11T15:18:00Z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