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4C37C0" w:rsidRPr="00E84389" w:rsidTr="00C24139">
        <w:trPr>
          <w:trHeight w:val="2222"/>
        </w:trPr>
        <w:tc>
          <w:tcPr>
            <w:tcW w:w="10152" w:type="dxa"/>
          </w:tcPr>
          <w:p w:rsidR="004C37C0" w:rsidRPr="00855D03" w:rsidRDefault="004C37C0" w:rsidP="00C24139">
            <w:pPr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2072640" cy="891540"/>
                  <wp:effectExtent l="0" t="0" r="3810" b="3810"/>
                  <wp:docPr id="1" name="Picture 1" descr="PLTW Logo_Web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TW Logo_Web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7C0" w:rsidRPr="00172E9B" w:rsidRDefault="00872479" w:rsidP="00C24139">
            <w:pPr>
              <w:spacing w:line="2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2"/>
                <w:szCs w:val="32"/>
              </w:rPr>
              <w:pict>
                <v:rect id="_x0000_i1025" style="width:496.8pt;height:1.5pt" o:hralign="center" o:hrstd="t" o:hrnoshade="t" o:hr="t" fillcolor="black [3213]" stroked="f"/>
              </w:pict>
            </w:r>
            <w:r w:rsidR="004C37C0">
              <w:rPr>
                <w:b/>
                <w:color w:val="002B52"/>
                <w:sz w:val="48"/>
                <w:szCs w:val="48"/>
              </w:rPr>
              <w:t>Team Responsibilities</w:t>
            </w:r>
          </w:p>
          <w:p w:rsidR="004C37C0" w:rsidRPr="00855D03" w:rsidRDefault="00872479" w:rsidP="00C24139">
            <w:pPr>
              <w:spacing w:line="20" w:lineRule="atLeas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pict>
                <v:rect id="_x0000_i1026" style="width:496.8pt;height:1.5pt" o:hralign="center" o:hrstd="t" o:hrnoshade="t" o:hr="t" fillcolor="black [3213]" stroked="f"/>
              </w:pict>
            </w:r>
          </w:p>
        </w:tc>
      </w:tr>
    </w:tbl>
    <w:p w:rsidR="004C37C0" w:rsidRDefault="004C37C0" w:rsidP="004C37C0">
      <w:pPr>
        <w:pStyle w:val="Pictur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596"/>
        <w:gridCol w:w="3690"/>
      </w:tblGrid>
      <w:tr w:rsidR="001174F4" w:rsidTr="004C37C0">
        <w:trPr>
          <w:trHeight w:val="638"/>
        </w:trPr>
        <w:tc>
          <w:tcPr>
            <w:tcW w:w="2722" w:type="dxa"/>
          </w:tcPr>
          <w:p w:rsidR="001174F4" w:rsidRPr="00F84CE3" w:rsidRDefault="001174F4" w:rsidP="008B76BC">
            <w:pPr>
              <w:pStyle w:val="ActivitySection"/>
              <w:rPr>
                <w:sz w:val="28"/>
                <w:szCs w:val="28"/>
              </w:rPr>
            </w:pPr>
            <w:r w:rsidRPr="00F84CE3">
              <w:rPr>
                <w:sz w:val="28"/>
                <w:szCs w:val="28"/>
              </w:rPr>
              <w:t>Responsibility</w:t>
            </w:r>
          </w:p>
        </w:tc>
        <w:tc>
          <w:tcPr>
            <w:tcW w:w="3596" w:type="dxa"/>
          </w:tcPr>
          <w:p w:rsidR="001174F4" w:rsidRPr="00F84CE3" w:rsidRDefault="001174F4" w:rsidP="008B76BC">
            <w:pPr>
              <w:pStyle w:val="ActivitySection"/>
              <w:rPr>
                <w:sz w:val="28"/>
                <w:szCs w:val="28"/>
              </w:rPr>
            </w:pPr>
            <w:proofErr w:type="spellStart"/>
            <w:r w:rsidRPr="00F84CE3">
              <w:rPr>
                <w:sz w:val="28"/>
                <w:szCs w:val="28"/>
              </w:rPr>
              <w:t>Primary</w:t>
            </w:r>
            <w:r w:rsidR="00F84CE3">
              <w:rPr>
                <w:sz w:val="28"/>
                <w:szCs w:val="28"/>
              </w:rPr>
              <w:t>Responsible</w:t>
            </w:r>
            <w:proofErr w:type="spellEnd"/>
            <w:r w:rsidR="00F84CE3">
              <w:rPr>
                <w:sz w:val="28"/>
                <w:szCs w:val="28"/>
              </w:rPr>
              <w:t xml:space="preserve"> </w:t>
            </w:r>
            <w:r w:rsidR="00F84CE3" w:rsidRPr="00F84CE3">
              <w:rPr>
                <w:sz w:val="28"/>
                <w:szCs w:val="28"/>
              </w:rPr>
              <w:t xml:space="preserve">Team </w:t>
            </w:r>
            <w:r w:rsidR="002848F3">
              <w:rPr>
                <w:sz w:val="28"/>
                <w:szCs w:val="28"/>
              </w:rPr>
              <w:t>M</w:t>
            </w:r>
            <w:r w:rsidR="00F84CE3" w:rsidRPr="00F84CE3">
              <w:rPr>
                <w:sz w:val="28"/>
                <w:szCs w:val="28"/>
              </w:rPr>
              <w:t>ember</w:t>
            </w:r>
          </w:p>
        </w:tc>
        <w:tc>
          <w:tcPr>
            <w:tcW w:w="3690" w:type="dxa"/>
          </w:tcPr>
          <w:p w:rsidR="001174F4" w:rsidRPr="00F84CE3" w:rsidRDefault="001174F4" w:rsidP="008B76BC">
            <w:pPr>
              <w:pStyle w:val="ActivitySection"/>
              <w:rPr>
                <w:sz w:val="28"/>
                <w:szCs w:val="28"/>
              </w:rPr>
            </w:pPr>
            <w:proofErr w:type="spellStart"/>
            <w:r w:rsidRPr="00F84CE3">
              <w:rPr>
                <w:sz w:val="28"/>
                <w:szCs w:val="28"/>
              </w:rPr>
              <w:t>Secondary</w:t>
            </w:r>
            <w:r w:rsidR="00F84CE3">
              <w:rPr>
                <w:sz w:val="28"/>
                <w:szCs w:val="28"/>
              </w:rPr>
              <w:t>Responsible</w:t>
            </w:r>
            <w:proofErr w:type="spellEnd"/>
            <w:r w:rsidR="00F84CE3">
              <w:rPr>
                <w:sz w:val="28"/>
                <w:szCs w:val="28"/>
              </w:rPr>
              <w:t xml:space="preserve"> </w:t>
            </w:r>
            <w:r w:rsidR="00F84CE3" w:rsidRPr="00F84CE3">
              <w:rPr>
                <w:sz w:val="28"/>
                <w:szCs w:val="28"/>
              </w:rPr>
              <w:t xml:space="preserve">Team </w:t>
            </w:r>
            <w:r w:rsidR="002848F3">
              <w:rPr>
                <w:sz w:val="28"/>
                <w:szCs w:val="28"/>
              </w:rPr>
              <w:t>M</w:t>
            </w:r>
            <w:r w:rsidR="00F84CE3" w:rsidRPr="00F84CE3">
              <w:rPr>
                <w:sz w:val="28"/>
                <w:szCs w:val="28"/>
              </w:rPr>
              <w:t>ember</w:t>
            </w:r>
          </w:p>
        </w:tc>
      </w:tr>
      <w:tr w:rsidR="00F84CE3" w:rsidTr="004C37C0">
        <w:trPr>
          <w:trHeight w:val="755"/>
        </w:trPr>
        <w:tc>
          <w:tcPr>
            <w:tcW w:w="2722" w:type="dxa"/>
          </w:tcPr>
          <w:p w:rsidR="00F84CE3" w:rsidRPr="00F84CE3" w:rsidRDefault="00D916F7" w:rsidP="008B76BC">
            <w:pPr>
              <w:pStyle w:val="ActivitySection"/>
              <w:rPr>
                <w:b w:val="0"/>
                <w:sz w:val="28"/>
                <w:szCs w:val="28"/>
              </w:rPr>
            </w:pPr>
            <w:bookmarkStart w:id="0" w:name="_GoBack"/>
            <w:r>
              <w:rPr>
                <w:b w:val="0"/>
                <w:sz w:val="28"/>
                <w:szCs w:val="28"/>
              </w:rPr>
              <w:t>Document Control*</w:t>
            </w:r>
          </w:p>
        </w:tc>
        <w:tc>
          <w:tcPr>
            <w:tcW w:w="3596" w:type="dxa"/>
          </w:tcPr>
          <w:p w:rsidR="00F84CE3" w:rsidRDefault="00735AC4" w:rsidP="008B76BC">
            <w:pPr>
              <w:pStyle w:val="ActivitySection"/>
            </w:pPr>
            <w:r>
              <w:t>Kevin B.</w:t>
            </w:r>
          </w:p>
        </w:tc>
        <w:tc>
          <w:tcPr>
            <w:tcW w:w="3690" w:type="dxa"/>
          </w:tcPr>
          <w:p w:rsidR="00F84CE3" w:rsidRDefault="00735AC4" w:rsidP="008B76BC">
            <w:pPr>
              <w:pStyle w:val="ActivitySection"/>
            </w:pPr>
            <w:r>
              <w:t>Brandon M.</w:t>
            </w:r>
          </w:p>
        </w:tc>
      </w:tr>
      <w:bookmarkEnd w:id="0"/>
      <w:tr w:rsidR="00F84CE3" w:rsidTr="004C37C0">
        <w:trPr>
          <w:trHeight w:val="755"/>
        </w:trPr>
        <w:tc>
          <w:tcPr>
            <w:tcW w:w="2722" w:type="dxa"/>
          </w:tcPr>
          <w:p w:rsidR="00D916F7" w:rsidRDefault="00D916F7" w:rsidP="00D916F7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Recorder /</w:t>
            </w:r>
          </w:p>
          <w:p w:rsidR="007526E5" w:rsidRPr="00F84CE3" w:rsidRDefault="00D916F7" w:rsidP="00D916F7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Note</w:t>
            </w:r>
            <w:r w:rsidR="002848F3">
              <w:rPr>
                <w:b w:val="0"/>
                <w:sz w:val="28"/>
                <w:szCs w:val="28"/>
              </w:rPr>
              <w:t xml:space="preserve"> K</w:t>
            </w:r>
            <w:r w:rsidRPr="00F84CE3">
              <w:rPr>
                <w:b w:val="0"/>
                <w:sz w:val="28"/>
                <w:szCs w:val="28"/>
              </w:rPr>
              <w:t>eeper</w:t>
            </w:r>
            <w:r>
              <w:rPr>
                <w:b w:val="0"/>
                <w:sz w:val="28"/>
                <w:szCs w:val="28"/>
              </w:rPr>
              <w:t>*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Brandon M.</w:t>
            </w:r>
          </w:p>
        </w:tc>
      </w:tr>
      <w:tr w:rsidR="00F84CE3" w:rsidTr="004C37C0">
        <w:trPr>
          <w:trHeight w:val="755"/>
        </w:trPr>
        <w:tc>
          <w:tcPr>
            <w:tcW w:w="2722" w:type="dxa"/>
          </w:tcPr>
          <w:p w:rsidR="00F84CE3" w:rsidRPr="00F84CE3" w:rsidRDefault="00D916F7" w:rsidP="008B76BC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Communication Expert*</w:t>
            </w:r>
          </w:p>
        </w:tc>
        <w:tc>
          <w:tcPr>
            <w:tcW w:w="3596" w:type="dxa"/>
          </w:tcPr>
          <w:p w:rsidR="00F84CE3" w:rsidRDefault="00735AC4" w:rsidP="008B76BC">
            <w:pPr>
              <w:pStyle w:val="ActivitySection"/>
            </w:pPr>
            <w:r>
              <w:t>Kevin B.</w:t>
            </w:r>
          </w:p>
        </w:tc>
        <w:tc>
          <w:tcPr>
            <w:tcW w:w="3690" w:type="dxa"/>
          </w:tcPr>
          <w:p w:rsidR="00F84CE3" w:rsidRDefault="00735AC4" w:rsidP="008B76BC">
            <w:pPr>
              <w:pStyle w:val="ActivitySection"/>
            </w:pPr>
            <w:r>
              <w:t>Brandon M.</w:t>
            </w:r>
          </w:p>
        </w:tc>
      </w:tr>
      <w:tr w:rsidR="009A2EBA" w:rsidTr="004C37C0">
        <w:trPr>
          <w:trHeight w:val="755"/>
        </w:trPr>
        <w:tc>
          <w:tcPr>
            <w:tcW w:w="2722" w:type="dxa"/>
          </w:tcPr>
          <w:p w:rsidR="009A2EBA" w:rsidRPr="00F84CE3" w:rsidRDefault="00D916F7" w:rsidP="008B76BC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Researcher</w:t>
            </w:r>
            <w:r>
              <w:rPr>
                <w:b w:val="0"/>
                <w:sz w:val="28"/>
                <w:szCs w:val="28"/>
              </w:rPr>
              <w:t>*</w:t>
            </w:r>
          </w:p>
        </w:tc>
        <w:tc>
          <w:tcPr>
            <w:tcW w:w="3596" w:type="dxa"/>
          </w:tcPr>
          <w:p w:rsidR="009A2EBA" w:rsidRDefault="00735AC4" w:rsidP="008B76BC">
            <w:pPr>
              <w:pStyle w:val="ActivitySection"/>
            </w:pPr>
            <w:r>
              <w:t>Brandon M.</w:t>
            </w:r>
          </w:p>
        </w:tc>
        <w:tc>
          <w:tcPr>
            <w:tcW w:w="3690" w:type="dxa"/>
          </w:tcPr>
          <w:p w:rsidR="009A2EBA" w:rsidRDefault="00735AC4" w:rsidP="008B76BC">
            <w:pPr>
              <w:pStyle w:val="ActivitySection"/>
            </w:pPr>
            <w:r>
              <w:t>Kevin B.</w:t>
            </w:r>
          </w:p>
        </w:tc>
      </w:tr>
      <w:tr w:rsidR="00F84CE3" w:rsidTr="004C37C0">
        <w:trPr>
          <w:trHeight w:val="755"/>
        </w:trPr>
        <w:tc>
          <w:tcPr>
            <w:tcW w:w="2722" w:type="dxa"/>
          </w:tcPr>
          <w:p w:rsidR="00F84CE3" w:rsidRPr="00F84CE3" w:rsidRDefault="00D916F7" w:rsidP="008B76BC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Timeline/Scheduler</w:t>
            </w:r>
            <w:r>
              <w:rPr>
                <w:b w:val="0"/>
                <w:sz w:val="28"/>
                <w:szCs w:val="28"/>
              </w:rPr>
              <w:t>*</w:t>
            </w:r>
          </w:p>
        </w:tc>
        <w:tc>
          <w:tcPr>
            <w:tcW w:w="3596" w:type="dxa"/>
          </w:tcPr>
          <w:p w:rsidR="00F84CE3" w:rsidRDefault="00735AC4" w:rsidP="008B76BC">
            <w:pPr>
              <w:pStyle w:val="ActivitySection"/>
            </w:pPr>
            <w:r>
              <w:t>Brandon M.</w:t>
            </w:r>
          </w:p>
        </w:tc>
        <w:tc>
          <w:tcPr>
            <w:tcW w:w="3690" w:type="dxa"/>
          </w:tcPr>
          <w:p w:rsidR="00F84CE3" w:rsidRDefault="00735AC4" w:rsidP="008B76BC">
            <w:pPr>
              <w:pStyle w:val="ActivitySection"/>
            </w:pPr>
            <w:r>
              <w:t>Kevin B.</w:t>
            </w:r>
          </w:p>
        </w:tc>
      </w:tr>
      <w:tr w:rsidR="00F84CE3" w:rsidTr="004C37C0">
        <w:trPr>
          <w:trHeight w:val="755"/>
        </w:trPr>
        <w:tc>
          <w:tcPr>
            <w:tcW w:w="2722" w:type="dxa"/>
          </w:tcPr>
          <w:p w:rsidR="007526E5" w:rsidRPr="00F84CE3" w:rsidRDefault="007526E5" w:rsidP="008B76BC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Prototype Planning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Brandon M.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</w:tr>
      <w:tr w:rsidR="00F84CE3" w:rsidTr="004C37C0">
        <w:trPr>
          <w:trHeight w:val="755"/>
        </w:trPr>
        <w:tc>
          <w:tcPr>
            <w:tcW w:w="2722" w:type="dxa"/>
          </w:tcPr>
          <w:p w:rsidR="007526E5" w:rsidRPr="00F84CE3" w:rsidRDefault="007526E5" w:rsidP="008B76BC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Prototype Construction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Brandon M.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</w:tr>
      <w:tr w:rsidR="00F84CE3" w:rsidTr="004C37C0">
        <w:trPr>
          <w:trHeight w:val="755"/>
        </w:trPr>
        <w:tc>
          <w:tcPr>
            <w:tcW w:w="2722" w:type="dxa"/>
          </w:tcPr>
          <w:p w:rsidR="007526E5" w:rsidRPr="00F84CE3" w:rsidRDefault="007526E5" w:rsidP="008B76BC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Testing Methods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Brandon M.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</w:tr>
      <w:tr w:rsidR="00F84CE3" w:rsidTr="004C37C0">
        <w:trPr>
          <w:trHeight w:val="755"/>
        </w:trPr>
        <w:tc>
          <w:tcPr>
            <w:tcW w:w="2722" w:type="dxa"/>
          </w:tcPr>
          <w:p w:rsidR="007526E5" w:rsidRPr="00F84CE3" w:rsidRDefault="007526E5" w:rsidP="008B76BC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Data Collection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Brando M.</w:t>
            </w:r>
          </w:p>
        </w:tc>
      </w:tr>
      <w:tr w:rsidR="007526E5" w:rsidTr="004C37C0">
        <w:trPr>
          <w:trHeight w:val="755"/>
        </w:trPr>
        <w:tc>
          <w:tcPr>
            <w:tcW w:w="2722" w:type="dxa"/>
          </w:tcPr>
          <w:p w:rsidR="007526E5" w:rsidRPr="00F84CE3" w:rsidRDefault="00F84CE3" w:rsidP="00F84CE3">
            <w:pPr>
              <w:pStyle w:val="ActivitySection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Presentation Planning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Brandon M.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</w:tr>
      <w:tr w:rsidR="007526E5" w:rsidTr="004C37C0">
        <w:trPr>
          <w:trHeight w:val="755"/>
        </w:trPr>
        <w:tc>
          <w:tcPr>
            <w:tcW w:w="2722" w:type="dxa"/>
          </w:tcPr>
          <w:p w:rsidR="007526E5" w:rsidRPr="00F84CE3" w:rsidRDefault="007526E5" w:rsidP="009661B7">
            <w:pPr>
              <w:pStyle w:val="ActivitySection"/>
              <w:rPr>
                <w:b w:val="0"/>
                <w:sz w:val="28"/>
                <w:szCs w:val="28"/>
              </w:rPr>
            </w:pPr>
            <w:r w:rsidRPr="00F84CE3">
              <w:rPr>
                <w:b w:val="0"/>
                <w:sz w:val="28"/>
                <w:szCs w:val="28"/>
              </w:rPr>
              <w:t>Presentation Visual Aids</w:t>
            </w:r>
            <w:r w:rsidR="00B75F8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Brandon M.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</w:tr>
      <w:tr w:rsidR="007526E5" w:rsidTr="004C37C0">
        <w:trPr>
          <w:trHeight w:val="755"/>
        </w:trPr>
        <w:tc>
          <w:tcPr>
            <w:tcW w:w="2722" w:type="dxa"/>
          </w:tcPr>
          <w:p w:rsidR="007526E5" w:rsidRPr="00F84CE3" w:rsidRDefault="00F84CE3" w:rsidP="008B76BC">
            <w:pPr>
              <w:pStyle w:val="ActivitySection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Final Project Documents</w:t>
            </w:r>
          </w:p>
        </w:tc>
        <w:tc>
          <w:tcPr>
            <w:tcW w:w="3596" w:type="dxa"/>
          </w:tcPr>
          <w:p w:rsidR="007526E5" w:rsidRDefault="00735AC4" w:rsidP="008B76BC">
            <w:pPr>
              <w:pStyle w:val="ActivitySection"/>
            </w:pPr>
            <w:r>
              <w:t>Kevin B.</w:t>
            </w:r>
          </w:p>
        </w:tc>
        <w:tc>
          <w:tcPr>
            <w:tcW w:w="3690" w:type="dxa"/>
          </w:tcPr>
          <w:p w:rsidR="007526E5" w:rsidRDefault="00735AC4" w:rsidP="008B76BC">
            <w:pPr>
              <w:pStyle w:val="ActivitySection"/>
            </w:pPr>
            <w:r>
              <w:t>Brandon M.</w:t>
            </w:r>
          </w:p>
        </w:tc>
      </w:tr>
    </w:tbl>
    <w:p w:rsidR="008B76BC" w:rsidRPr="00F84CE3" w:rsidRDefault="00F84CE3" w:rsidP="00F84CE3">
      <w:pPr>
        <w:pStyle w:val="ActivitySection"/>
        <w:numPr>
          <w:ilvl w:val="0"/>
          <w:numId w:val="23"/>
        </w:numPr>
        <w:rPr>
          <w:b w:val="0"/>
          <w:sz w:val="24"/>
          <w:szCs w:val="24"/>
        </w:rPr>
      </w:pPr>
      <w:r w:rsidRPr="00F84CE3">
        <w:rPr>
          <w:b w:val="0"/>
          <w:sz w:val="24"/>
          <w:szCs w:val="24"/>
        </w:rPr>
        <w:t xml:space="preserve">Indicates responsibilities that will </w:t>
      </w:r>
      <w:r>
        <w:rPr>
          <w:b w:val="0"/>
          <w:sz w:val="24"/>
          <w:szCs w:val="24"/>
        </w:rPr>
        <w:t>apply throughout the design project</w:t>
      </w:r>
    </w:p>
    <w:sectPr w:rsidR="008B76BC" w:rsidRPr="00F84CE3" w:rsidSect="004C37C0">
      <w:headerReference w:type="even" r:id="rId8"/>
      <w:footerReference w:type="default" r:id="rId9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9" w:rsidRDefault="00872479">
      <w:r>
        <w:separator/>
      </w:r>
    </w:p>
    <w:p w:rsidR="00872479" w:rsidRDefault="00872479"/>
    <w:p w:rsidR="00872479" w:rsidRDefault="00872479"/>
  </w:endnote>
  <w:endnote w:type="continuationSeparator" w:id="0">
    <w:p w:rsidR="00872479" w:rsidRDefault="00872479">
      <w:r>
        <w:continuationSeparator/>
      </w:r>
    </w:p>
    <w:p w:rsidR="00872479" w:rsidRDefault="00872479"/>
    <w:p w:rsidR="00872479" w:rsidRDefault="00872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6E" w:rsidRDefault="00A90F6E" w:rsidP="00A90F6E">
    <w:pPr>
      <w:pStyle w:val="Footer"/>
    </w:pPr>
    <w:r>
      <w:t>© 2013 Project Lead The Way, Inc.</w:t>
    </w:r>
  </w:p>
  <w:p w:rsidR="00A90F6E" w:rsidRDefault="00A90F6E" w:rsidP="00A90F6E">
    <w:pPr>
      <w:pStyle w:val="Footer"/>
    </w:pPr>
    <w:r>
      <w:t>EDD Gamma (</w:t>
    </w:r>
    <w:r>
      <w:rPr>
        <w:rFonts w:cs="Arial"/>
      </w:rPr>
      <w:t>γ</w:t>
    </w:r>
    <w:r>
      <w:t xml:space="preserve">) Resources: </w:t>
    </w:r>
    <w:r w:rsidR="00D72896" w:rsidRPr="00D72896">
      <w:t xml:space="preserve">Team Responsibilities </w:t>
    </w:r>
    <w:r>
      <w:t xml:space="preserve">– Page </w:t>
    </w:r>
    <w:r w:rsidR="00D23360">
      <w:fldChar w:fldCharType="begin"/>
    </w:r>
    <w:r>
      <w:instrText xml:space="preserve"> PAGE   \* MERGEFORMAT </w:instrText>
    </w:r>
    <w:r w:rsidR="00D23360">
      <w:fldChar w:fldCharType="separate"/>
    </w:r>
    <w:r w:rsidR="00735AC4">
      <w:rPr>
        <w:noProof/>
      </w:rPr>
      <w:t>1</w:t>
    </w:r>
    <w:r w:rsidR="00D233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9" w:rsidRDefault="00872479">
      <w:r>
        <w:separator/>
      </w:r>
    </w:p>
    <w:p w:rsidR="00872479" w:rsidRDefault="00872479"/>
    <w:p w:rsidR="00872479" w:rsidRDefault="00872479"/>
  </w:footnote>
  <w:footnote w:type="continuationSeparator" w:id="0">
    <w:p w:rsidR="00872479" w:rsidRDefault="00872479">
      <w:r>
        <w:continuationSeparator/>
      </w:r>
    </w:p>
    <w:p w:rsidR="00872479" w:rsidRDefault="00872479"/>
    <w:p w:rsidR="00872479" w:rsidRDefault="008724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B15CB"/>
    <w:multiLevelType w:val="hybridMultilevel"/>
    <w:tmpl w:val="F474ADC6"/>
    <w:lvl w:ilvl="0" w:tplc="5F8AC45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5C56E4"/>
    <w:multiLevelType w:val="hybridMultilevel"/>
    <w:tmpl w:val="334AF1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F64C5E"/>
    <w:multiLevelType w:val="hybridMultilevel"/>
    <w:tmpl w:val="DCAEA4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E5"/>
    <w:rsid w:val="00042248"/>
    <w:rsid w:val="001174F4"/>
    <w:rsid w:val="001C078D"/>
    <w:rsid w:val="00236268"/>
    <w:rsid w:val="0024594D"/>
    <w:rsid w:val="002564EB"/>
    <w:rsid w:val="00261CC9"/>
    <w:rsid w:val="002848F3"/>
    <w:rsid w:val="002A3603"/>
    <w:rsid w:val="002E18BC"/>
    <w:rsid w:val="00442ED0"/>
    <w:rsid w:val="004B6481"/>
    <w:rsid w:val="004C37C0"/>
    <w:rsid w:val="005E71A4"/>
    <w:rsid w:val="005F0337"/>
    <w:rsid w:val="006242C4"/>
    <w:rsid w:val="0066712B"/>
    <w:rsid w:val="006E4B44"/>
    <w:rsid w:val="006F41C5"/>
    <w:rsid w:val="00735AC4"/>
    <w:rsid w:val="00743E3D"/>
    <w:rsid w:val="007526E5"/>
    <w:rsid w:val="00771119"/>
    <w:rsid w:val="007769A7"/>
    <w:rsid w:val="007806F7"/>
    <w:rsid w:val="00872479"/>
    <w:rsid w:val="00882BEC"/>
    <w:rsid w:val="0088588D"/>
    <w:rsid w:val="00890D76"/>
    <w:rsid w:val="008A0941"/>
    <w:rsid w:val="008B76BC"/>
    <w:rsid w:val="008E355F"/>
    <w:rsid w:val="008F500B"/>
    <w:rsid w:val="00910901"/>
    <w:rsid w:val="00924AE1"/>
    <w:rsid w:val="009661B7"/>
    <w:rsid w:val="00973BD9"/>
    <w:rsid w:val="009A2EBA"/>
    <w:rsid w:val="009D5AFC"/>
    <w:rsid w:val="00A107BA"/>
    <w:rsid w:val="00A148AA"/>
    <w:rsid w:val="00A20976"/>
    <w:rsid w:val="00A90F6E"/>
    <w:rsid w:val="00AC5602"/>
    <w:rsid w:val="00B75F8F"/>
    <w:rsid w:val="00C15536"/>
    <w:rsid w:val="00CA3DBE"/>
    <w:rsid w:val="00D23360"/>
    <w:rsid w:val="00D72896"/>
    <w:rsid w:val="00D85E7F"/>
    <w:rsid w:val="00D916F7"/>
    <w:rsid w:val="00DC3F03"/>
    <w:rsid w:val="00E47655"/>
    <w:rsid w:val="00EE36A9"/>
    <w:rsid w:val="00F358FF"/>
    <w:rsid w:val="00F5318E"/>
    <w:rsid w:val="00F84C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AC2BCB-2191-47BC-92DD-6630D2F1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uiPriority w:val="59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nnedy\Documents\My%20Dropbox\EDD%20Revision\EDD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Responsibilities</vt:lpstr>
    </vt:vector>
  </TitlesOfParts>
  <Manager>Jason Rausch</Manager>
  <Company>Project Lead The Way, Inc.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Responsibilities</dc:title>
  <dc:subject>Engineering Design and Development</dc:subject>
  <dc:creator>EDD Revision Team</dc:creator>
  <cp:keywords>Gamma Resources</cp:keywords>
  <cp:lastModifiedBy>Ginger Moses</cp:lastModifiedBy>
  <cp:revision>2</cp:revision>
  <cp:lastPrinted>2004-08-10T19:51:00Z</cp:lastPrinted>
  <dcterms:created xsi:type="dcterms:W3CDTF">2017-09-12T23:07:00Z</dcterms:created>
  <dcterms:modified xsi:type="dcterms:W3CDTF">2017-09-12T23:07:00Z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